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8" w:rsidRDefault="00602738" w:rsidP="001E5F38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  <w:lang w:val="es-ES_tradnl"/>
        </w:rPr>
      </w:pPr>
      <w:r>
        <w:rPr>
          <w:rFonts w:ascii="Optima" w:hAnsi="Optima" w:cs="Arial"/>
          <w:b/>
          <w:sz w:val="24"/>
          <w:szCs w:val="24"/>
          <w:lang w:val="es-ES_tradnl"/>
        </w:rPr>
        <w:t xml:space="preserve">ANEXO </w:t>
      </w:r>
      <w:r w:rsidR="000956CC">
        <w:rPr>
          <w:rFonts w:ascii="Optima" w:hAnsi="Optima" w:cs="Arial"/>
          <w:b/>
          <w:sz w:val="24"/>
          <w:szCs w:val="24"/>
          <w:lang w:val="es-ES_tradnl"/>
        </w:rPr>
        <w:t>IX</w:t>
      </w:r>
    </w:p>
    <w:p w:rsidR="00602738" w:rsidRPr="00602738" w:rsidRDefault="00602738" w:rsidP="001E5F38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16"/>
          <w:szCs w:val="16"/>
          <w:lang w:val="es-ES_tradnl"/>
        </w:rPr>
      </w:pPr>
    </w:p>
    <w:p w:rsidR="008253F3" w:rsidRDefault="00F4482E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</w:rPr>
      </w:pPr>
      <w:r w:rsidRPr="002271A9">
        <w:rPr>
          <w:rFonts w:ascii="Optima" w:hAnsi="Optima" w:cs="Arial"/>
          <w:b/>
          <w:sz w:val="24"/>
          <w:szCs w:val="24"/>
          <w:lang w:val="es-ES_tradnl"/>
        </w:rPr>
        <w:t xml:space="preserve">MEMORIA </w:t>
      </w:r>
      <w:r w:rsidR="008253F3" w:rsidRPr="002271A9">
        <w:rPr>
          <w:rFonts w:ascii="Optima" w:hAnsi="Optima" w:cs="Arial"/>
          <w:b/>
          <w:sz w:val="24"/>
          <w:szCs w:val="24"/>
          <w:lang w:val="es-ES_tradnl"/>
        </w:rPr>
        <w:t xml:space="preserve">ANUAL </w:t>
      </w:r>
      <w:r w:rsidR="002271A9" w:rsidRPr="002271A9">
        <w:rPr>
          <w:rFonts w:ascii="Optima" w:hAnsi="Optima" w:cs="Arial"/>
          <w:b/>
          <w:sz w:val="24"/>
          <w:szCs w:val="24"/>
          <w:lang w:val="es-ES_tradnl"/>
        </w:rPr>
        <w:t>DE ACTUACIÓN</w:t>
      </w:r>
      <w:r w:rsidRPr="002271A9">
        <w:rPr>
          <w:rFonts w:ascii="Optima" w:hAnsi="Optima" w:cs="Arial"/>
          <w:b/>
          <w:sz w:val="24"/>
          <w:szCs w:val="24"/>
          <w:lang w:val="es-ES_tradnl"/>
        </w:rPr>
        <w:t xml:space="preserve"> </w:t>
      </w:r>
      <w:r w:rsidR="008253F3" w:rsidRPr="002271A9">
        <w:rPr>
          <w:rFonts w:ascii="Optima" w:hAnsi="Optima" w:cs="Arial"/>
          <w:b/>
          <w:sz w:val="24"/>
          <w:szCs w:val="24"/>
        </w:rPr>
        <w:t>DE LOS PROYECTOS SOCIALES PARA EL DESARROLLO DEL</w:t>
      </w:r>
      <w:r w:rsidR="002271A9" w:rsidRPr="002271A9">
        <w:rPr>
          <w:rFonts w:ascii="Optima" w:hAnsi="Optima" w:cs="Arial"/>
          <w:b/>
          <w:sz w:val="24"/>
          <w:szCs w:val="24"/>
        </w:rPr>
        <w:t xml:space="preserve"> </w:t>
      </w:r>
      <w:r w:rsidR="008253F3" w:rsidRPr="002271A9">
        <w:rPr>
          <w:rFonts w:ascii="Optima" w:hAnsi="Optima" w:cs="Arial"/>
          <w:b/>
          <w:sz w:val="24"/>
          <w:szCs w:val="24"/>
        </w:rPr>
        <w:t>SISTEMA SOCIAL DE PREVENCIÓN Y PROTECCIÓN INTEGRAL DE LAS VÍCTIMAS DE VIOLENCIA DE GÉNERO EN GRAN CANARIA 2015</w:t>
      </w:r>
    </w:p>
    <w:p w:rsidR="002271A9" w:rsidRPr="002271A9" w:rsidRDefault="002271A9" w:rsidP="002271A9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4"/>
          <w:szCs w:val="24"/>
        </w:rPr>
      </w:pPr>
    </w:p>
    <w:p w:rsidR="00A24ACC" w:rsidRPr="007A0BE4" w:rsidRDefault="00A24ACC" w:rsidP="00F4482E">
      <w:pPr>
        <w:tabs>
          <w:tab w:val="left" w:pos="142"/>
        </w:tabs>
        <w:ind w:left="720"/>
        <w:jc w:val="center"/>
        <w:rPr>
          <w:rFonts w:ascii="Optima" w:hAnsi="Optima" w:cs="Arial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268"/>
        <w:gridCol w:w="2268"/>
      </w:tblGrid>
      <w:tr w:rsidR="00A67599" w:rsidRPr="00F4482E" w:rsidTr="00525AE5">
        <w:trPr>
          <w:trHeight w:val="397"/>
        </w:trPr>
        <w:tc>
          <w:tcPr>
            <w:tcW w:w="7088" w:type="dxa"/>
            <w:gridSpan w:val="2"/>
            <w:vAlign w:val="center"/>
          </w:tcPr>
          <w:p w:rsidR="00525AE5" w:rsidRPr="00525AE5" w:rsidRDefault="00975AC1" w:rsidP="004322D7">
            <w:pPr>
              <w:pStyle w:val="Ttul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  <w:r w:rsidRPr="00975AC1">
              <w:rPr>
                <w:rFonts w:ascii="Optima" w:hAnsi="Optima" w:cs="Arial"/>
                <w:bCs/>
                <w:sz w:val="18"/>
                <w:szCs w:val="18"/>
                <w:lang w:val="es-ES"/>
              </w:rPr>
              <w:t>ENTIDAD</w:t>
            </w:r>
            <w:r w:rsidR="00A67599"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:</w:t>
            </w:r>
          </w:p>
          <w:p w:rsidR="00541D75" w:rsidRDefault="00A67599" w:rsidP="004322D7">
            <w:pPr>
              <w:pStyle w:val="Ttulo"/>
              <w:jc w:val="left"/>
              <w:rPr>
                <w:rFonts w:ascii="Optima" w:hAnsi="Optima" w:cs="Arial"/>
                <w:sz w:val="20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</w:t>
            </w:r>
            <w:r w:rsidR="004B6174"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6174"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4B6174" w:rsidRPr="004B6174">
              <w:rPr>
                <w:rFonts w:ascii="Optima" w:hAnsi="Optima" w:cs="Arial"/>
                <w:sz w:val="20"/>
              </w:rPr>
            </w:r>
            <w:r w:rsidR="004B6174" w:rsidRPr="004B6174">
              <w:rPr>
                <w:rFonts w:ascii="Optima" w:hAnsi="Optima" w:cs="Arial"/>
                <w:sz w:val="20"/>
              </w:rPr>
              <w:fldChar w:fldCharType="separate"/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sz w:val="20"/>
              </w:rPr>
              <w:fldChar w:fldCharType="end"/>
            </w:r>
          </w:p>
          <w:p w:rsidR="00525AE5" w:rsidRPr="00525AE5" w:rsidRDefault="00525AE5" w:rsidP="004322D7">
            <w:pPr>
              <w:pStyle w:val="Ttul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A67599" w:rsidRPr="00F4482E" w:rsidRDefault="000416F3" w:rsidP="00525AE5">
            <w:pPr>
              <w:pStyle w:val="Ttul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CI</w:t>
            </w:r>
            <w:r w:rsidR="00A67599"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F:</w:t>
            </w:r>
            <w:r w:rsidR="00525AE5" w:rsidRPr="004B6174">
              <w:rPr>
                <w:rFonts w:ascii="Optima" w:hAnsi="Optima" w:cs="Arial"/>
                <w:sz w:val="20"/>
              </w:rPr>
              <w:t xml:space="preserve"> </w:t>
            </w:r>
            <w:r w:rsidR="00525AE5"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5AE5"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525AE5" w:rsidRPr="004B6174">
              <w:rPr>
                <w:rFonts w:ascii="Optima" w:hAnsi="Optima" w:cs="Arial"/>
                <w:sz w:val="20"/>
              </w:rPr>
            </w:r>
            <w:r w:rsidR="00525AE5" w:rsidRPr="004B6174">
              <w:rPr>
                <w:rFonts w:ascii="Optima" w:hAnsi="Optima" w:cs="Arial"/>
                <w:sz w:val="20"/>
              </w:rPr>
              <w:fldChar w:fldCharType="separate"/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1B758A" w:rsidRPr="00F4482E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:rsidR="001B758A" w:rsidRPr="00F4482E" w:rsidRDefault="004322D7" w:rsidP="00EC4AB9">
            <w:pPr>
              <w:pStyle w:val="Ttul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REPRESENTANTE LEGAL</w:t>
            </w:r>
            <w:r w:rsidR="00EC4AB9"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: </w:t>
            </w:r>
            <w:r w:rsidR="00EC4AB9"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4AB9"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EC4AB9" w:rsidRPr="004B6174">
              <w:rPr>
                <w:rFonts w:ascii="Optima" w:hAnsi="Optima" w:cs="Arial"/>
                <w:sz w:val="20"/>
              </w:rPr>
            </w:r>
            <w:r w:rsidR="00EC4AB9" w:rsidRPr="004B6174">
              <w:rPr>
                <w:rFonts w:ascii="Optima" w:hAnsi="Optima" w:cs="Arial"/>
                <w:sz w:val="20"/>
              </w:rPr>
              <w:fldChar w:fldCharType="separate"/>
            </w:r>
            <w:r w:rsidR="00EC4AB9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EC4AB9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EC4AB9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EC4AB9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EC4AB9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EC4AB9"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55059B" w:rsidRPr="00F4482E" w:rsidTr="00F4482E">
        <w:trPr>
          <w:trHeight w:val="397"/>
        </w:trPr>
        <w:tc>
          <w:tcPr>
            <w:tcW w:w="9356" w:type="dxa"/>
            <w:gridSpan w:val="3"/>
            <w:vAlign w:val="center"/>
          </w:tcPr>
          <w:p w:rsidR="0055059B" w:rsidRPr="00F4482E" w:rsidRDefault="00A67599" w:rsidP="00F4482E">
            <w:pPr>
              <w:pStyle w:val="Ttul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DENOMINACIÓN DEL PROYECTO</w:t>
            </w:r>
            <w:r w:rsidR="0055059B"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: </w:t>
            </w:r>
            <w:r w:rsidR="004B6174"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6174"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4B6174" w:rsidRPr="004B6174">
              <w:rPr>
                <w:rFonts w:ascii="Optima" w:hAnsi="Optima" w:cs="Arial"/>
                <w:sz w:val="20"/>
              </w:rPr>
            </w:r>
            <w:r w:rsidR="004B6174" w:rsidRPr="004B6174">
              <w:rPr>
                <w:rFonts w:ascii="Optima" w:hAnsi="Optima" w:cs="Arial"/>
                <w:sz w:val="20"/>
              </w:rPr>
              <w:fldChar w:fldCharType="separate"/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B173AA" w:rsidRPr="00F4482E" w:rsidTr="00642E09">
        <w:trPr>
          <w:trHeight w:val="397"/>
        </w:trPr>
        <w:tc>
          <w:tcPr>
            <w:tcW w:w="4820" w:type="dxa"/>
            <w:vAlign w:val="center"/>
          </w:tcPr>
          <w:p w:rsidR="00B173AA" w:rsidRPr="00F4482E" w:rsidRDefault="00B173AA" w:rsidP="004B6174">
            <w:pPr>
              <w:pStyle w:val="Ttulo"/>
              <w:ind w:left="34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PERIODO EJECUCIÓN: </w:t>
            </w:r>
            <w:r w:rsid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4B6174">
              <w:rPr>
                <w:rFonts w:ascii="Optima" w:hAnsi="Optima" w:cs="Arial"/>
                <w:sz w:val="20"/>
              </w:rPr>
            </w:r>
            <w:r w:rsidR="004B6174">
              <w:rPr>
                <w:rFonts w:ascii="Optima" w:hAnsi="Optima" w:cs="Arial"/>
                <w:sz w:val="20"/>
              </w:rPr>
              <w:fldChar w:fldCharType="separate"/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sz w:val="20"/>
              </w:rPr>
              <w:fldChar w:fldCharType="end"/>
            </w:r>
            <w:r w:rsidR="004B6174" w:rsidRPr="004B6174">
              <w:rPr>
                <w:rFonts w:ascii="Optima" w:hAnsi="Optima" w:cs="Arial"/>
                <w:sz w:val="20"/>
              </w:rPr>
              <w:t>/</w:t>
            </w:r>
            <w:r w:rsid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4B6174">
              <w:rPr>
                <w:rFonts w:ascii="Optima" w:hAnsi="Optima" w:cs="Arial"/>
                <w:sz w:val="20"/>
              </w:rPr>
            </w:r>
            <w:r w:rsidR="004B6174">
              <w:rPr>
                <w:rFonts w:ascii="Optima" w:hAnsi="Optima" w:cs="Arial"/>
                <w:sz w:val="20"/>
              </w:rPr>
              <w:fldChar w:fldCharType="separate"/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sz w:val="20"/>
              </w:rPr>
              <w:fldChar w:fldCharType="end"/>
            </w:r>
            <w:r w:rsidR="004B6174" w:rsidRPr="004B6174">
              <w:rPr>
                <w:rFonts w:ascii="Optima" w:hAnsi="Optima" w:cs="Arial"/>
                <w:sz w:val="20"/>
              </w:rPr>
              <w:t>/</w:t>
            </w:r>
            <w:r w:rsid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4B6174">
              <w:rPr>
                <w:rFonts w:ascii="Optima" w:hAnsi="Optima" w:cs="Arial"/>
                <w:sz w:val="20"/>
              </w:rPr>
            </w:r>
            <w:r w:rsidR="004B6174">
              <w:rPr>
                <w:rFonts w:ascii="Optima" w:hAnsi="Optima" w:cs="Arial"/>
                <w:sz w:val="20"/>
              </w:rPr>
              <w:fldChar w:fldCharType="separate"/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sz w:val="20"/>
              </w:rPr>
              <w:fldChar w:fldCharType="end"/>
            </w:r>
            <w:r w:rsidR="004B6174" w:rsidRPr="004B6174">
              <w:rPr>
                <w:rFonts w:ascii="Optima" w:hAnsi="Optima" w:cs="Arial"/>
                <w:sz w:val="20"/>
              </w:rPr>
              <w:t xml:space="preserve"> a </w:t>
            </w:r>
            <w:r w:rsid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4B6174">
              <w:rPr>
                <w:rFonts w:ascii="Optima" w:hAnsi="Optima" w:cs="Arial"/>
                <w:sz w:val="20"/>
              </w:rPr>
            </w:r>
            <w:r w:rsidR="004B6174">
              <w:rPr>
                <w:rFonts w:ascii="Optima" w:hAnsi="Optima" w:cs="Arial"/>
                <w:sz w:val="20"/>
              </w:rPr>
              <w:fldChar w:fldCharType="separate"/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sz w:val="20"/>
              </w:rPr>
              <w:fldChar w:fldCharType="end"/>
            </w:r>
            <w:r w:rsidR="004B6174" w:rsidRPr="004B6174">
              <w:rPr>
                <w:rFonts w:ascii="Optima" w:hAnsi="Optima" w:cs="Arial"/>
                <w:sz w:val="20"/>
              </w:rPr>
              <w:t>/</w:t>
            </w:r>
            <w:r w:rsid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4B6174">
              <w:rPr>
                <w:rFonts w:ascii="Optima" w:hAnsi="Optima" w:cs="Arial"/>
                <w:sz w:val="20"/>
              </w:rPr>
            </w:r>
            <w:r w:rsidR="004B6174">
              <w:rPr>
                <w:rFonts w:ascii="Optima" w:hAnsi="Optima" w:cs="Arial"/>
                <w:sz w:val="20"/>
              </w:rPr>
              <w:fldChar w:fldCharType="separate"/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sz w:val="20"/>
              </w:rPr>
              <w:fldChar w:fldCharType="end"/>
            </w:r>
            <w:r w:rsidR="004B6174" w:rsidRPr="004B6174">
              <w:rPr>
                <w:rFonts w:ascii="Optima" w:hAnsi="Optima" w:cs="Arial"/>
                <w:sz w:val="20"/>
              </w:rPr>
              <w:t>/</w:t>
            </w:r>
            <w:r w:rsid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4B6174">
              <w:rPr>
                <w:rFonts w:ascii="Optima" w:hAnsi="Optima" w:cs="Arial"/>
                <w:sz w:val="20"/>
              </w:rPr>
            </w:r>
            <w:r w:rsidR="004B6174">
              <w:rPr>
                <w:rFonts w:ascii="Optima" w:hAnsi="Optima" w:cs="Arial"/>
                <w:sz w:val="20"/>
              </w:rPr>
              <w:fldChar w:fldCharType="separate"/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noProof/>
                <w:sz w:val="20"/>
              </w:rPr>
              <w:t> </w:t>
            </w:r>
            <w:r w:rsidR="004B6174"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vAlign w:val="center"/>
          </w:tcPr>
          <w:p w:rsidR="00B173AA" w:rsidRPr="00F4482E" w:rsidRDefault="00B173AA" w:rsidP="00DB25CE">
            <w:pPr>
              <w:pStyle w:val="Ttul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IMPORTE SUBVENCIONADO: </w:t>
            </w:r>
            <w:r w:rsidR="00DB25CE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B25CE">
              <w:rPr>
                <w:rFonts w:ascii="Optima" w:hAnsi="Optima" w:cs="Arial"/>
                <w:sz w:val="20"/>
              </w:rPr>
              <w:instrText xml:space="preserve"> FORMTEXT </w:instrText>
            </w:r>
            <w:r w:rsidR="00DB25CE">
              <w:rPr>
                <w:rFonts w:ascii="Optima" w:hAnsi="Optima" w:cs="Arial"/>
                <w:sz w:val="20"/>
              </w:rPr>
            </w:r>
            <w:r w:rsidR="00DB25CE">
              <w:rPr>
                <w:rFonts w:ascii="Optima" w:hAnsi="Optima" w:cs="Arial"/>
                <w:sz w:val="20"/>
              </w:rPr>
              <w:fldChar w:fldCharType="separate"/>
            </w:r>
            <w:r w:rsidR="00DB25CE">
              <w:rPr>
                <w:rFonts w:ascii="Optima" w:hAnsi="Optima" w:cs="Arial"/>
                <w:noProof/>
                <w:sz w:val="20"/>
              </w:rPr>
              <w:t> </w:t>
            </w:r>
            <w:r w:rsidR="00DB25CE">
              <w:rPr>
                <w:rFonts w:ascii="Optima" w:hAnsi="Optima" w:cs="Arial"/>
                <w:noProof/>
                <w:sz w:val="20"/>
              </w:rPr>
              <w:t> </w:t>
            </w:r>
            <w:r w:rsidR="00DB25CE">
              <w:rPr>
                <w:rFonts w:ascii="Optima" w:hAnsi="Optima" w:cs="Arial"/>
                <w:noProof/>
                <w:sz w:val="20"/>
              </w:rPr>
              <w:t> </w:t>
            </w:r>
            <w:r w:rsidR="00DB25CE">
              <w:rPr>
                <w:rFonts w:ascii="Optima" w:hAnsi="Optima" w:cs="Arial"/>
                <w:noProof/>
                <w:sz w:val="20"/>
              </w:rPr>
              <w:t> </w:t>
            </w:r>
            <w:r w:rsidR="00DB25CE">
              <w:rPr>
                <w:rFonts w:ascii="Optima" w:hAnsi="Optima" w:cs="Arial"/>
                <w:noProof/>
                <w:sz w:val="20"/>
              </w:rPr>
              <w:t> </w:t>
            </w:r>
            <w:r w:rsidR="00DB25CE">
              <w:rPr>
                <w:rFonts w:ascii="Optima" w:hAnsi="Optima" w:cs="Arial"/>
                <w:sz w:val="20"/>
              </w:rPr>
              <w:fldChar w:fldCharType="end"/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</w:t>
            </w:r>
            <w:r w:rsidR="00103DAF"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EC4AB9" w:rsidRPr="00F4482E" w:rsidTr="00140DD1">
        <w:trPr>
          <w:trHeight w:val="397"/>
        </w:trPr>
        <w:tc>
          <w:tcPr>
            <w:tcW w:w="9356" w:type="dxa"/>
            <w:gridSpan w:val="3"/>
            <w:vAlign w:val="center"/>
          </w:tcPr>
          <w:p w:rsidR="00EC4AB9" w:rsidRPr="00F4482E" w:rsidRDefault="00EC4AB9" w:rsidP="00DB25CE">
            <w:pPr>
              <w:pStyle w:val="Ttul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>TÉCNICO</w:t>
            </w:r>
            <w:r w:rsid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>/A</w:t>
            </w: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RESPONSABLE DEL PROYECTO</w:t>
            </w:r>
            <w:r w:rsidRPr="000934FF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 </w:t>
            </w:r>
            <w:r w:rsidRPr="000934FF">
              <w:rPr>
                <w:rFonts w:ascii="Optima" w:hAnsi="Optima" w:cs="Arial"/>
                <w:b w:val="0"/>
                <w:i/>
                <w:sz w:val="16"/>
                <w:szCs w:val="16"/>
              </w:rPr>
              <w:t>(nombre y apellidos, teléfono y email de contacto):</w:t>
            </w:r>
            <w:r w:rsidR="00525AE5" w:rsidRPr="004B6174">
              <w:rPr>
                <w:rFonts w:ascii="Optima" w:hAnsi="Optima" w:cs="Arial"/>
                <w:sz w:val="20"/>
              </w:rPr>
              <w:t xml:space="preserve"> </w:t>
            </w:r>
            <w:r w:rsidR="00525AE5"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5AE5"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="00525AE5" w:rsidRPr="004B6174">
              <w:rPr>
                <w:rFonts w:ascii="Optima" w:hAnsi="Optima" w:cs="Arial"/>
                <w:sz w:val="20"/>
              </w:rPr>
            </w:r>
            <w:r w:rsidR="00525AE5" w:rsidRPr="004B6174">
              <w:rPr>
                <w:rFonts w:ascii="Optima" w:hAnsi="Optima" w:cs="Arial"/>
                <w:sz w:val="20"/>
              </w:rPr>
              <w:fldChar w:fldCharType="separate"/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noProof/>
                <w:sz w:val="20"/>
              </w:rPr>
              <w:t> </w:t>
            </w:r>
            <w:r w:rsidR="00525AE5"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</w:tbl>
    <w:p w:rsidR="00F4482E" w:rsidRDefault="00F4482E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="10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748"/>
      </w:tblGrid>
      <w:tr w:rsidR="00BF3F58" w:rsidRPr="00642E09" w:rsidTr="002271A9">
        <w:trPr>
          <w:trHeight w:val="281"/>
        </w:trPr>
        <w:tc>
          <w:tcPr>
            <w:tcW w:w="4531" w:type="dxa"/>
            <w:vAlign w:val="center"/>
          </w:tcPr>
          <w:p w:rsidR="00BF3F58" w:rsidRPr="00642E09" w:rsidRDefault="00BF3F58" w:rsidP="004322D7">
            <w:pPr>
              <w:tabs>
                <w:tab w:val="left" w:pos="142"/>
              </w:tabs>
              <w:outlineLvl w:val="0"/>
              <w:rPr>
                <w:rFonts w:ascii="Optima" w:hAnsi="Optima" w:cs="Arial"/>
                <w:b/>
                <w:lang w:val="es-ES_tradnl"/>
              </w:rPr>
            </w:pPr>
            <w:r w:rsidRPr="00642E09">
              <w:rPr>
                <w:rFonts w:ascii="Optima" w:hAnsi="Optima" w:cs="Arial"/>
              </w:rPr>
              <w:t>Resolución</w:t>
            </w:r>
            <w:r>
              <w:rPr>
                <w:rFonts w:ascii="Optima" w:hAnsi="Optima"/>
              </w:rPr>
              <w:t xml:space="preserve"> C</w:t>
            </w:r>
            <w:r w:rsidRPr="00642E09">
              <w:rPr>
                <w:rFonts w:ascii="Optima" w:hAnsi="Optima"/>
              </w:rPr>
              <w:t>oncesión Nº</w:t>
            </w:r>
            <w:r w:rsidRPr="00642E09">
              <w:rPr>
                <w:rFonts w:ascii="Optima" w:hAnsi="Optima" w:cs="Arial"/>
              </w:rPr>
              <w:t>:</w:t>
            </w:r>
            <w:r w:rsidR="004B6174"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="004B6174" w:rsidRPr="00642E09">
              <w:rPr>
                <w:rFonts w:ascii="Optima" w:hAnsi="Optima" w:cs="Arial"/>
              </w:rPr>
              <w:instrText xml:space="preserve"> FORMTEXT </w:instrText>
            </w:r>
            <w:r w:rsidR="004B6174" w:rsidRPr="00642E09">
              <w:rPr>
                <w:rFonts w:ascii="Optima" w:hAnsi="Optima" w:cs="Arial"/>
              </w:rPr>
            </w:r>
            <w:r w:rsidR="004B6174" w:rsidRPr="00642E09">
              <w:rPr>
                <w:rFonts w:ascii="Optima" w:hAnsi="Optima" w:cs="Arial"/>
              </w:rPr>
              <w:fldChar w:fldCharType="separate"/>
            </w:r>
            <w:r w:rsidR="004B6174" w:rsidRPr="00642E09">
              <w:rPr>
                <w:rFonts w:ascii="Optima" w:hAnsi="Optima" w:cs="Arial"/>
                <w:noProof/>
              </w:rPr>
              <w:t xml:space="preserve">     </w:t>
            </w:r>
            <w:r w:rsidR="004B6174" w:rsidRPr="00642E09">
              <w:rPr>
                <w:rFonts w:ascii="Optima" w:hAnsi="Optima" w:cs="Arial"/>
              </w:rPr>
              <w:fldChar w:fldCharType="end"/>
            </w:r>
            <w:r w:rsidR="004B6174" w:rsidRPr="00642E09">
              <w:rPr>
                <w:rFonts w:ascii="Optima" w:hAnsi="Optima" w:cs="Arial"/>
              </w:rPr>
              <w:t>/</w:t>
            </w:r>
            <w:r w:rsidR="004B6174"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="004B6174" w:rsidRPr="00642E09">
              <w:rPr>
                <w:rFonts w:ascii="Optima" w:hAnsi="Optima" w:cs="Arial"/>
              </w:rPr>
              <w:instrText xml:space="preserve"> FORMTEXT </w:instrText>
            </w:r>
            <w:r w:rsidR="004B6174" w:rsidRPr="00642E09">
              <w:rPr>
                <w:rFonts w:ascii="Optima" w:hAnsi="Optima" w:cs="Arial"/>
              </w:rPr>
            </w:r>
            <w:r w:rsidR="004B6174" w:rsidRPr="00642E09">
              <w:rPr>
                <w:rFonts w:ascii="Optima" w:hAnsi="Optima" w:cs="Arial"/>
              </w:rPr>
              <w:fldChar w:fldCharType="separate"/>
            </w:r>
            <w:r w:rsidR="004B6174" w:rsidRPr="00642E09">
              <w:rPr>
                <w:rFonts w:ascii="Optima" w:hAnsi="Optima" w:cs="Arial"/>
                <w:noProof/>
              </w:rPr>
              <w:t xml:space="preserve">     </w:t>
            </w:r>
            <w:r w:rsidR="004B6174"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BF3F58" w:rsidRPr="00642E09" w:rsidRDefault="00BF3F58" w:rsidP="004322D7">
            <w:pPr>
              <w:pStyle w:val="Sangradetextonormal"/>
              <w:ind w:right="-293" w:hanging="851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 w:rsidR="004B6174"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6174">
              <w:rPr>
                <w:rFonts w:ascii="Optima" w:hAnsi="Optima"/>
                <w:szCs w:val="20"/>
              </w:rPr>
              <w:instrText xml:space="preserve"> FORMTEXT </w:instrText>
            </w:r>
            <w:r w:rsidR="004B6174">
              <w:rPr>
                <w:rFonts w:ascii="Optima" w:hAnsi="Optima"/>
                <w:szCs w:val="20"/>
              </w:rPr>
            </w:r>
            <w:r w:rsidR="004B6174">
              <w:rPr>
                <w:rFonts w:ascii="Optima" w:hAnsi="Optima"/>
                <w:szCs w:val="20"/>
              </w:rPr>
              <w:fldChar w:fldCharType="separate"/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szCs w:val="20"/>
              </w:rPr>
              <w:fldChar w:fldCharType="end"/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="004B6174"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6174"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="004B6174" w:rsidRPr="004322D7">
              <w:rPr>
                <w:rFonts w:ascii="Optima" w:hAnsi="Optima"/>
                <w:b w:val="0"/>
                <w:szCs w:val="20"/>
              </w:rPr>
            </w:r>
            <w:r w:rsidR="004B6174"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="004B6174"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="004B6174"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="004B6174"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de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 w:rsidR="004B6174"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B6174">
              <w:rPr>
                <w:rFonts w:ascii="Optima" w:hAnsi="Optima"/>
                <w:szCs w:val="20"/>
              </w:rPr>
              <w:instrText xml:space="preserve"> FORMTEXT </w:instrText>
            </w:r>
            <w:r w:rsidR="004B6174">
              <w:rPr>
                <w:rFonts w:ascii="Optima" w:hAnsi="Optima"/>
                <w:szCs w:val="20"/>
              </w:rPr>
            </w:r>
            <w:r w:rsidR="004B6174">
              <w:rPr>
                <w:rFonts w:ascii="Optima" w:hAnsi="Optima"/>
                <w:szCs w:val="20"/>
              </w:rPr>
              <w:fldChar w:fldCharType="separate"/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:rsidR="00EC4AB9" w:rsidRDefault="002271A9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Indique si la resolución de concesión de subvención </w:t>
      </w:r>
      <w:r w:rsidRPr="002271A9">
        <w:rPr>
          <w:rFonts w:ascii="Optima" w:hAnsi="Optima" w:cs="Arial"/>
          <w:b/>
          <w:sz w:val="22"/>
          <w:szCs w:val="22"/>
          <w:lang w:val="es-ES_tradnl"/>
        </w:rPr>
        <w:t>fue modificada</w:t>
      </w:r>
      <w:r w:rsidR="00103DAF" w:rsidRPr="000934FF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:rsidR="00A24ACC" w:rsidRPr="00A24ACC" w:rsidRDefault="00A24ACC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pPr w:leftFromText="141" w:rightFromText="141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726"/>
      </w:tblGrid>
      <w:tr w:rsidR="008D2E62" w:rsidRPr="00642E09" w:rsidTr="004B6174">
        <w:tc>
          <w:tcPr>
            <w:tcW w:w="4503" w:type="dxa"/>
          </w:tcPr>
          <w:p w:rsidR="008D2E62" w:rsidRPr="00642E09" w:rsidRDefault="00A24ACC" w:rsidP="002271A9">
            <w:pPr>
              <w:tabs>
                <w:tab w:val="left" w:pos="142"/>
              </w:tabs>
              <w:jc w:val="both"/>
              <w:outlineLvl w:val="0"/>
              <w:rPr>
                <w:rFonts w:ascii="Optima" w:hAnsi="Optima" w:cs="Arial"/>
                <w:b/>
                <w:lang w:val="es-ES_tradnl"/>
              </w:rPr>
            </w:pPr>
            <w:r>
              <w:rPr>
                <w:rFonts w:ascii="Optima" w:hAnsi="Optima" w:cs="Arial"/>
              </w:rPr>
              <w:t xml:space="preserve">Resolución modificación </w:t>
            </w:r>
            <w:r w:rsidR="008D2E62" w:rsidRPr="00642E09">
              <w:rPr>
                <w:rFonts w:ascii="Optima" w:hAnsi="Optima"/>
              </w:rPr>
              <w:t>Nº</w:t>
            </w:r>
            <w:r w:rsidR="008D2E62" w:rsidRPr="00642E09">
              <w:rPr>
                <w:rFonts w:ascii="Optima" w:hAnsi="Optima" w:cs="Arial"/>
              </w:rPr>
              <w:t xml:space="preserve">: </w:t>
            </w:r>
            <w:r w:rsidR="008D2E62" w:rsidRPr="00642E09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="008D2E62" w:rsidRPr="00642E09">
              <w:rPr>
                <w:rFonts w:ascii="Optima" w:hAnsi="Optima" w:cs="Arial"/>
              </w:rPr>
              <w:instrText xml:space="preserve"> FORMTEXT </w:instrText>
            </w:r>
            <w:r w:rsidR="004B6174" w:rsidRPr="00642E09">
              <w:rPr>
                <w:rFonts w:ascii="Optima" w:hAnsi="Optima" w:cs="Arial"/>
              </w:rPr>
            </w:r>
            <w:r w:rsidR="008D2E62" w:rsidRPr="00642E09">
              <w:rPr>
                <w:rFonts w:ascii="Optima" w:hAnsi="Optima" w:cs="Arial"/>
              </w:rPr>
              <w:fldChar w:fldCharType="separate"/>
            </w:r>
            <w:r w:rsidR="008D2E62" w:rsidRPr="00642E09">
              <w:rPr>
                <w:rFonts w:ascii="Optima" w:hAnsi="Optima" w:cs="Arial"/>
                <w:noProof/>
              </w:rPr>
              <w:t xml:space="preserve">     </w:t>
            </w:r>
            <w:r w:rsidR="008D2E62" w:rsidRPr="00642E09">
              <w:rPr>
                <w:rFonts w:ascii="Optima" w:hAnsi="Optima" w:cs="Arial"/>
              </w:rPr>
              <w:fldChar w:fldCharType="end"/>
            </w:r>
            <w:r w:rsidR="008D2E62" w:rsidRPr="00642E09">
              <w:rPr>
                <w:rFonts w:ascii="Optima" w:hAnsi="Optima" w:cs="Arial"/>
              </w:rPr>
              <w:t>/</w:t>
            </w:r>
            <w:r w:rsidR="004B6174" w:rsidRPr="00642E09">
              <w:rPr>
                <w:rFonts w:ascii="Optima" w:hAnsi="Optima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44"/>
                  </w:textInput>
                </w:ffData>
              </w:fldChar>
            </w:r>
            <w:r w:rsidR="004B6174" w:rsidRPr="00642E09">
              <w:rPr>
                <w:rFonts w:ascii="Optima" w:hAnsi="Optima" w:cs="Arial"/>
              </w:rPr>
              <w:instrText xml:space="preserve"> FORMTEXT </w:instrText>
            </w:r>
            <w:r w:rsidR="004B6174" w:rsidRPr="00642E09">
              <w:rPr>
                <w:rFonts w:ascii="Optima" w:hAnsi="Optima" w:cs="Arial"/>
              </w:rPr>
            </w:r>
            <w:r w:rsidR="004B6174" w:rsidRPr="00642E09">
              <w:rPr>
                <w:rFonts w:ascii="Optima" w:hAnsi="Optima" w:cs="Arial"/>
              </w:rPr>
              <w:fldChar w:fldCharType="separate"/>
            </w:r>
            <w:r w:rsidR="004B6174" w:rsidRPr="00642E09">
              <w:rPr>
                <w:rFonts w:ascii="Optima" w:hAnsi="Optima" w:cs="Arial"/>
                <w:noProof/>
              </w:rPr>
              <w:t xml:space="preserve">     </w:t>
            </w:r>
            <w:r w:rsidR="004B6174" w:rsidRPr="00642E09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726" w:type="dxa"/>
          </w:tcPr>
          <w:p w:rsidR="008D2E62" w:rsidRPr="00642E09" w:rsidRDefault="008D2E62" w:rsidP="004B6174">
            <w:pPr>
              <w:pStyle w:val="Sangradetextonormal"/>
              <w:ind w:right="-288" w:hanging="851"/>
              <w:jc w:val="both"/>
              <w:rPr>
                <w:rFonts w:ascii="Optima" w:hAnsi="Optima"/>
                <w:b w:val="0"/>
                <w:szCs w:val="20"/>
              </w:rPr>
            </w:pPr>
            <w:r w:rsidRPr="00642E09">
              <w:rPr>
                <w:rFonts w:ascii="Optima" w:hAnsi="Optima"/>
                <w:b w:val="0"/>
                <w:szCs w:val="20"/>
              </w:rPr>
              <w:t>Fecha</w:t>
            </w:r>
            <w:r w:rsidRPr="00642E09">
              <w:rPr>
                <w:rFonts w:ascii="Optima" w:hAnsi="Optima"/>
                <w:b w:val="0"/>
                <w:noProof/>
                <w:szCs w:val="20"/>
              </w:rPr>
              <w:t xml:space="preserve">: 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bookmarkStart w:id="0" w:name="Texto4"/>
            <w:r w:rsidR="004B6174">
              <w:rPr>
                <w:rFonts w:ascii="Optima" w:hAnsi="Optima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6174">
              <w:rPr>
                <w:rFonts w:ascii="Optima" w:hAnsi="Optima"/>
                <w:szCs w:val="20"/>
              </w:rPr>
              <w:instrText xml:space="preserve"> FORMTEXT </w:instrText>
            </w:r>
            <w:r w:rsidR="004B6174">
              <w:rPr>
                <w:rFonts w:ascii="Optima" w:hAnsi="Optima"/>
                <w:szCs w:val="20"/>
              </w:rPr>
            </w:r>
            <w:r w:rsidR="004B6174">
              <w:rPr>
                <w:rFonts w:ascii="Optima" w:hAnsi="Optima"/>
                <w:szCs w:val="20"/>
              </w:rPr>
              <w:fldChar w:fldCharType="separate"/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szCs w:val="20"/>
              </w:rPr>
              <w:fldChar w:fldCharType="end"/>
            </w:r>
            <w:bookmarkEnd w:id="0"/>
            <w:r w:rsidRPr="00642E09">
              <w:rPr>
                <w:rFonts w:ascii="Optima" w:hAnsi="Optima"/>
                <w:szCs w:val="20"/>
              </w:rPr>
              <w:t xml:space="preserve"> </w:t>
            </w:r>
            <w:r w:rsidRPr="004322D7">
              <w:rPr>
                <w:rFonts w:ascii="Optima" w:hAnsi="Optima"/>
                <w:b w:val="0"/>
                <w:szCs w:val="20"/>
              </w:rPr>
              <w:t xml:space="preserve">de </w:t>
            </w:r>
            <w:r w:rsidR="004B6174" w:rsidRPr="004322D7">
              <w:rPr>
                <w:rFonts w:ascii="Optima" w:hAnsi="Optima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6174" w:rsidRPr="004322D7">
              <w:rPr>
                <w:rFonts w:ascii="Optima" w:hAnsi="Optima"/>
                <w:b w:val="0"/>
                <w:szCs w:val="20"/>
              </w:rPr>
              <w:instrText xml:space="preserve"> FORMTEXT </w:instrText>
            </w:r>
            <w:r w:rsidR="004B6174" w:rsidRPr="004322D7">
              <w:rPr>
                <w:rFonts w:ascii="Optima" w:hAnsi="Optima"/>
                <w:b w:val="0"/>
                <w:szCs w:val="20"/>
              </w:rPr>
            </w:r>
            <w:r w:rsidR="004B6174" w:rsidRPr="004322D7">
              <w:rPr>
                <w:rFonts w:ascii="Optima" w:hAnsi="Optima"/>
                <w:b w:val="0"/>
                <w:szCs w:val="20"/>
              </w:rPr>
              <w:fldChar w:fldCharType="separate"/>
            </w:r>
            <w:r w:rsidR="004B6174"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="004B6174" w:rsidRPr="004322D7">
              <w:rPr>
                <w:rFonts w:ascii="Optima" w:hAnsi="Optima"/>
                <w:b w:val="0"/>
                <w:noProof/>
                <w:szCs w:val="20"/>
              </w:rPr>
              <w:t> </w:t>
            </w:r>
            <w:r w:rsidR="004B6174" w:rsidRPr="004322D7">
              <w:rPr>
                <w:rFonts w:ascii="Optima" w:hAnsi="Optima"/>
                <w:b w:val="0"/>
                <w:szCs w:val="20"/>
              </w:rPr>
              <w:fldChar w:fldCharType="end"/>
            </w:r>
            <w:r w:rsidRPr="004322D7">
              <w:rPr>
                <w:rFonts w:ascii="Optima" w:hAnsi="Optima"/>
                <w:b w:val="0"/>
                <w:szCs w:val="20"/>
              </w:rPr>
              <w:t xml:space="preserve"> de</w:t>
            </w:r>
            <w:r w:rsidRPr="00642E09">
              <w:rPr>
                <w:rFonts w:ascii="Optima" w:hAnsi="Optima"/>
                <w:szCs w:val="20"/>
              </w:rPr>
              <w:t xml:space="preserve"> </w:t>
            </w:r>
            <w:r w:rsidR="004B6174">
              <w:rPr>
                <w:rFonts w:ascii="Optima" w:hAnsi="Optim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B6174">
              <w:rPr>
                <w:rFonts w:ascii="Optima" w:hAnsi="Optima"/>
                <w:szCs w:val="20"/>
              </w:rPr>
              <w:instrText xml:space="preserve"> FORMTEXT </w:instrText>
            </w:r>
            <w:r w:rsidR="004B6174">
              <w:rPr>
                <w:rFonts w:ascii="Optima" w:hAnsi="Optima"/>
                <w:szCs w:val="20"/>
              </w:rPr>
            </w:r>
            <w:r w:rsidR="004B6174">
              <w:rPr>
                <w:rFonts w:ascii="Optima" w:hAnsi="Optima"/>
                <w:szCs w:val="20"/>
              </w:rPr>
              <w:fldChar w:fldCharType="separate"/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noProof/>
                <w:szCs w:val="20"/>
              </w:rPr>
              <w:t> </w:t>
            </w:r>
            <w:r w:rsidR="004B6174">
              <w:rPr>
                <w:rFonts w:ascii="Optima" w:hAnsi="Optima"/>
                <w:szCs w:val="20"/>
              </w:rPr>
              <w:fldChar w:fldCharType="end"/>
            </w:r>
          </w:p>
        </w:tc>
      </w:tr>
    </w:tbl>
    <w:p w:rsidR="008D2E62" w:rsidRDefault="00103DAF" w:rsidP="00103DAF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Pr="000934FF">
        <w:rPr>
          <w:rFonts w:ascii="Optima" w:hAnsi="Optima" w:cs="Arial"/>
          <w:b/>
          <w:sz w:val="22"/>
          <w:szCs w:val="22"/>
          <w:lang w:val="es-ES_tradnl"/>
        </w:rP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 w:rsidR="00A24ACC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BF3F58">
        <w:rPr>
          <w:rFonts w:ascii="Optima" w:hAnsi="Optima" w:cs="Arial"/>
          <w:b/>
          <w:sz w:val="22"/>
          <w:szCs w:val="22"/>
          <w:lang w:val="es-ES_tradnl"/>
        </w:rPr>
        <w:t>Sí</w:t>
      </w:r>
    </w:p>
    <w:p w:rsidR="00103DAF" w:rsidRDefault="00A24ACC" w:rsidP="00A24ACC">
      <w:pPr>
        <w:tabs>
          <w:tab w:val="left" w:pos="142"/>
        </w:tabs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instrText xml:space="preserve"> FORMCHECKBOX </w:instrText>
      </w:r>
      <w:r w:rsidRPr="000934FF">
        <w:rPr>
          <w:rFonts w:ascii="Optima" w:hAnsi="Optima" w:cs="Arial"/>
          <w:b/>
          <w:sz w:val="22"/>
          <w:szCs w:val="22"/>
          <w:lang w:val="es-ES_tradnl"/>
        </w:rPr>
      </w:r>
      <w:r w:rsidRPr="000934FF">
        <w:rPr>
          <w:rFonts w:ascii="Optima" w:hAnsi="Optima" w:cs="Arial"/>
          <w:b/>
          <w:sz w:val="22"/>
          <w:szCs w:val="22"/>
          <w:lang w:val="es-ES_tradnl"/>
        </w:rPr>
        <w:fldChar w:fldCharType="end"/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103DAF" w:rsidRPr="000934FF">
        <w:rPr>
          <w:rFonts w:ascii="Optima" w:hAnsi="Optima" w:cs="Arial"/>
          <w:b/>
          <w:sz w:val="22"/>
          <w:szCs w:val="22"/>
          <w:lang w:val="es-ES_tradnl"/>
        </w:rPr>
        <w:t>No</w:t>
      </w:r>
    </w:p>
    <w:p w:rsidR="00103DAF" w:rsidRPr="000934FF" w:rsidRDefault="00103DAF" w:rsidP="00103DAF">
      <w:pPr>
        <w:pStyle w:val="Textonotapie"/>
        <w:jc w:val="both"/>
        <w:outlineLvl w:val="0"/>
        <w:rPr>
          <w:rFonts w:ascii="Optima" w:hAnsi="Optima" w:cs="Arial"/>
          <w:b/>
          <w:sz w:val="10"/>
          <w:szCs w:val="10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103DAF" w:rsidRPr="000934FF" w:rsidTr="001A36A5">
        <w:trPr>
          <w:trHeight w:val="465"/>
        </w:trPr>
        <w:tc>
          <w:tcPr>
            <w:tcW w:w="9356" w:type="dxa"/>
          </w:tcPr>
          <w:p w:rsidR="0025594B" w:rsidRPr="000934FF" w:rsidRDefault="0025594B" w:rsidP="0025594B">
            <w:pPr>
              <w:jc w:val="both"/>
              <w:rPr>
                <w:rFonts w:ascii="Optima" w:hAnsi="Optima" w:cs="Arial"/>
                <w:b/>
                <w:sz w:val="6"/>
                <w:szCs w:val="6"/>
                <w:lang w:val="es-ES_tradnl"/>
              </w:rPr>
            </w:pPr>
          </w:p>
          <w:p w:rsidR="00103DAF" w:rsidRPr="000934FF" w:rsidRDefault="002271A9" w:rsidP="00EC4AB9">
            <w:pPr>
              <w:jc w:val="both"/>
              <w:rPr>
                <w:rFonts w:ascii="Optima" w:hAnsi="Optima" w:cs="Arial"/>
                <w:sz w:val="10"/>
                <w:szCs w:val="10"/>
                <w:lang w:val="es-ES_tradnl"/>
              </w:rPr>
            </w:pPr>
            <w:r>
              <w:rPr>
                <w:rFonts w:ascii="Optima" w:hAnsi="Optima" w:cs="Arial"/>
                <w:b/>
                <w:lang w:val="es-ES_tradnl"/>
              </w:rPr>
              <w:t>Aspectos m</w:t>
            </w:r>
            <w:r w:rsidR="00103DAF" w:rsidRPr="000934FF">
              <w:rPr>
                <w:rFonts w:ascii="Optima" w:hAnsi="Optima" w:cs="Arial"/>
                <w:b/>
                <w:lang w:val="es-ES_tradnl"/>
              </w:rPr>
              <w:t>odificados:</w:t>
            </w:r>
            <w:r w:rsidR="00DB25CE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25CE">
              <w:rPr>
                <w:rFonts w:ascii="Optima" w:hAnsi="Optima" w:cs="Arial"/>
              </w:rPr>
              <w:instrText xml:space="preserve"> FORMTEXT </w:instrText>
            </w:r>
            <w:r w:rsidR="00DB25CE">
              <w:rPr>
                <w:rFonts w:ascii="Optima" w:hAnsi="Optima" w:cs="Arial"/>
              </w:rPr>
            </w:r>
            <w:r w:rsidR="00DB25CE">
              <w:rPr>
                <w:rFonts w:ascii="Optima" w:hAnsi="Optima" w:cs="Arial"/>
              </w:rPr>
              <w:fldChar w:fldCharType="separate"/>
            </w:r>
            <w:r w:rsidR="00DB25CE">
              <w:rPr>
                <w:rFonts w:ascii="Optima" w:hAnsi="Optima" w:cs="Arial"/>
                <w:noProof/>
              </w:rPr>
              <w:t> </w:t>
            </w:r>
            <w:r w:rsidR="00DB25CE">
              <w:rPr>
                <w:rFonts w:ascii="Optima" w:hAnsi="Optima" w:cs="Arial"/>
                <w:noProof/>
              </w:rPr>
              <w:t> </w:t>
            </w:r>
            <w:r w:rsidR="00DB25CE">
              <w:rPr>
                <w:rFonts w:ascii="Optima" w:hAnsi="Optima" w:cs="Arial"/>
                <w:noProof/>
              </w:rPr>
              <w:t> </w:t>
            </w:r>
            <w:r w:rsidR="00DB25CE">
              <w:rPr>
                <w:rFonts w:ascii="Optima" w:hAnsi="Optima" w:cs="Arial"/>
                <w:noProof/>
              </w:rPr>
              <w:t> </w:t>
            </w:r>
            <w:r w:rsidR="00DB25CE">
              <w:rPr>
                <w:rFonts w:ascii="Optima" w:hAnsi="Optima" w:cs="Arial"/>
                <w:noProof/>
              </w:rPr>
              <w:t> </w:t>
            </w:r>
            <w:r w:rsidR="00DB25CE">
              <w:rPr>
                <w:rFonts w:ascii="Optima" w:hAnsi="Optima" w:cs="Arial"/>
              </w:rPr>
              <w:fldChar w:fldCharType="end"/>
            </w:r>
          </w:p>
        </w:tc>
      </w:tr>
    </w:tbl>
    <w:p w:rsidR="008253F3" w:rsidRDefault="00B93A17" w:rsidP="002271A9">
      <w:pPr>
        <w:pStyle w:val="Textonotapie"/>
        <w:spacing w:before="120" w:after="120"/>
        <w:jc w:val="both"/>
        <w:outlineLvl w:val="0"/>
        <w:rPr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TÍTULO DEL PROYECTO</w:t>
      </w:r>
      <w:r w:rsidR="008253F3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8253F3" w:rsidRPr="00602738">
        <w:rPr>
          <w:rFonts w:ascii="Optima" w:hAnsi="Optima" w:cs="Arial"/>
          <w:sz w:val="18"/>
          <w:szCs w:val="18"/>
          <w:lang w:val="es-ES_tradnl"/>
        </w:rPr>
        <w:t>(señalar si se trata de un Servicio de Prevención y Atención Integral a Mujeres y Menores Víctimas de Violencia de Género o de un recurso de la Red de Acogida</w:t>
      </w:r>
      <w:r w:rsidRPr="00602738">
        <w:rPr>
          <w:rFonts w:ascii="Optima" w:hAnsi="Optima" w:cs="Arial"/>
          <w:sz w:val="18"/>
          <w:szCs w:val="18"/>
          <w:lang w:val="es-ES_tradnl"/>
        </w:rPr>
        <w:t xml:space="preserve"> (CAI-Casa de Acogida-Piso Tutelado</w:t>
      </w:r>
      <w:r w:rsidR="008253F3" w:rsidRPr="00602738">
        <w:rPr>
          <w:rFonts w:ascii="Optima" w:hAnsi="Optima" w:cs="Arial"/>
          <w:sz w:val="18"/>
          <w:szCs w:val="18"/>
          <w:lang w:val="es-ES_tradnl"/>
        </w:rPr>
        <w:t>):</w:t>
      </w:r>
      <w:r w:rsidR="008253F3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8253F3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53F3">
        <w:rPr>
          <w:rFonts w:ascii="Optima" w:hAnsi="Optima" w:cs="Arial"/>
        </w:rPr>
        <w:instrText xml:space="preserve"> FORMTEXT </w:instrText>
      </w:r>
      <w:r w:rsidR="008253F3">
        <w:rPr>
          <w:rFonts w:ascii="Optima" w:hAnsi="Optima" w:cs="Arial"/>
        </w:rPr>
      </w:r>
      <w:r w:rsidR="008253F3">
        <w:rPr>
          <w:rFonts w:ascii="Optima" w:hAnsi="Optima" w:cs="Arial"/>
        </w:rPr>
        <w:fldChar w:fldCharType="separate"/>
      </w:r>
      <w:r w:rsidR="008253F3">
        <w:rPr>
          <w:rFonts w:ascii="Optima" w:hAnsi="Optima" w:cs="Arial"/>
          <w:noProof/>
        </w:rPr>
        <w:t> </w:t>
      </w:r>
      <w:r w:rsidR="008253F3">
        <w:rPr>
          <w:rFonts w:ascii="Optima" w:hAnsi="Optima" w:cs="Arial"/>
          <w:noProof/>
        </w:rPr>
        <w:t> </w:t>
      </w:r>
      <w:r w:rsidR="008253F3">
        <w:rPr>
          <w:rFonts w:ascii="Optima" w:hAnsi="Optima" w:cs="Arial"/>
          <w:noProof/>
        </w:rPr>
        <w:t> </w:t>
      </w:r>
      <w:r w:rsidR="008253F3">
        <w:rPr>
          <w:rFonts w:ascii="Optima" w:hAnsi="Optima" w:cs="Arial"/>
          <w:noProof/>
        </w:rPr>
        <w:t> </w:t>
      </w:r>
      <w:r w:rsidR="008253F3">
        <w:rPr>
          <w:rFonts w:ascii="Optima" w:hAnsi="Optima" w:cs="Arial"/>
          <w:noProof/>
        </w:rPr>
        <w:t> </w:t>
      </w:r>
      <w:r w:rsidR="008253F3">
        <w:rPr>
          <w:rFonts w:ascii="Optima" w:hAnsi="Optima" w:cs="Arial"/>
        </w:rPr>
        <w:fldChar w:fldCharType="end"/>
      </w:r>
    </w:p>
    <w:p w:rsidR="007A0BE4" w:rsidRDefault="003D4B0A" w:rsidP="002271A9">
      <w:pPr>
        <w:numPr>
          <w:ilvl w:val="0"/>
          <w:numId w:val="19"/>
        </w:numPr>
        <w:tabs>
          <w:tab w:val="left" w:pos="142"/>
        </w:tabs>
        <w:spacing w:before="120" w:after="120"/>
        <w:ind w:left="284" w:hanging="284"/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OBJETIVOS Y ACTUACIONES DESARROLLADAS</w:t>
      </w:r>
    </w:p>
    <w:p w:rsidR="0090667B" w:rsidRPr="00AB79A9" w:rsidRDefault="00494364" w:rsidP="00014AD6">
      <w:pPr>
        <w:adjustRightInd w:val="0"/>
        <w:jc w:val="both"/>
        <w:rPr>
          <w:rFonts w:ascii="Optima" w:hAnsi="Optima" w:cs="ArialMT"/>
          <w:b/>
          <w:sz w:val="18"/>
          <w:szCs w:val="18"/>
        </w:rPr>
      </w:pPr>
      <w:r w:rsidRPr="007A0BE4">
        <w:rPr>
          <w:rFonts w:ascii="Optima" w:hAnsi="Optima" w:cs="Arial"/>
          <w:b/>
          <w:sz w:val="22"/>
          <w:szCs w:val="22"/>
          <w:lang w:val="es-ES_tradnl"/>
        </w:rPr>
        <w:t>1</w:t>
      </w:r>
      <w:r w:rsidR="004C5FE8" w:rsidRPr="007A0BE4">
        <w:rPr>
          <w:rFonts w:ascii="Optima" w:hAnsi="Optima" w:cs="Arial"/>
          <w:b/>
          <w:sz w:val="22"/>
          <w:szCs w:val="22"/>
          <w:lang w:val="es-ES_tradnl"/>
        </w:rPr>
        <w:t>.</w:t>
      </w:r>
      <w:r w:rsidR="00103DAF" w:rsidRPr="007A0BE4">
        <w:rPr>
          <w:rFonts w:ascii="Optima" w:hAnsi="Optima" w:cs="Arial"/>
          <w:b/>
          <w:sz w:val="22"/>
          <w:szCs w:val="22"/>
          <w:lang w:val="es-ES_tradnl"/>
        </w:rPr>
        <w:t>1</w:t>
      </w:r>
      <w:r w:rsidR="004C5FE8" w:rsidRPr="007A0BE4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 w:rsidR="006E51A3" w:rsidRPr="007A0BE4">
        <w:rPr>
          <w:rFonts w:ascii="Optima" w:hAnsi="Optima" w:cs="Arial"/>
          <w:b/>
          <w:sz w:val="22"/>
          <w:szCs w:val="22"/>
          <w:lang w:val="es-ES_tradnl"/>
        </w:rPr>
        <w:t>Señale</w:t>
      </w:r>
      <w:r w:rsidR="006E51A3" w:rsidRPr="000934FF">
        <w:rPr>
          <w:rFonts w:ascii="Optima" w:hAnsi="Optima" w:cs="Arial"/>
          <w:b/>
          <w:sz w:val="22"/>
          <w:szCs w:val="22"/>
          <w:lang w:val="es-ES_tradnl"/>
        </w:rPr>
        <w:t xml:space="preserve"> el </w:t>
      </w:r>
      <w:r w:rsidR="0025594B" w:rsidRPr="000934FF">
        <w:rPr>
          <w:rFonts w:ascii="Optima" w:hAnsi="Optima" w:cs="Arial"/>
          <w:b/>
          <w:sz w:val="22"/>
          <w:szCs w:val="22"/>
          <w:lang w:val="es-ES_tradnl"/>
        </w:rPr>
        <w:t>grado de consecución</w:t>
      </w:r>
      <w:r w:rsidR="006E51A3" w:rsidRPr="000934FF">
        <w:rPr>
          <w:rFonts w:ascii="Optima" w:hAnsi="Optima" w:cs="Arial"/>
          <w:b/>
          <w:sz w:val="22"/>
          <w:szCs w:val="22"/>
          <w:lang w:val="es-ES_tradnl"/>
        </w:rPr>
        <w:t xml:space="preserve"> de los objetivos previstos</w:t>
      </w:r>
      <w:r w:rsidR="003969CE" w:rsidRPr="000934FF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6E51A3" w:rsidRPr="000934FF">
        <w:rPr>
          <w:rFonts w:ascii="Optima" w:hAnsi="Optima" w:cs="Arial"/>
          <w:b/>
          <w:sz w:val="22"/>
          <w:szCs w:val="22"/>
          <w:lang w:val="es-ES_tradnl"/>
        </w:rPr>
        <w:t xml:space="preserve">detallando </w:t>
      </w:r>
      <w:r w:rsidR="003969CE" w:rsidRPr="000934FF">
        <w:rPr>
          <w:rFonts w:ascii="Optima" w:hAnsi="Optima" w:cs="Arial"/>
          <w:b/>
          <w:sz w:val="22"/>
          <w:szCs w:val="22"/>
          <w:lang w:val="es-ES_tradnl"/>
        </w:rPr>
        <w:t>las actuaciones realizadas</w:t>
      </w:r>
      <w:r w:rsidR="00AB79A9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 w:rsidR="00AB79A9" w:rsidRPr="00AB79A9">
        <w:rPr>
          <w:rFonts w:ascii="Optima" w:hAnsi="Optima" w:cs="Arial"/>
          <w:sz w:val="22"/>
          <w:szCs w:val="22"/>
          <w:lang w:val="es-ES_tradnl"/>
        </w:rPr>
        <w:t xml:space="preserve">Para completar este apartado se debe </w:t>
      </w:r>
      <w:r w:rsidR="00AB79A9" w:rsidRPr="007A0BE4">
        <w:rPr>
          <w:rFonts w:ascii="Optima" w:hAnsi="Optima" w:cs="Arial"/>
          <w:sz w:val="22"/>
          <w:szCs w:val="22"/>
          <w:lang w:val="es-ES_tradnl"/>
        </w:rPr>
        <w:t>presentar el anexo 1: A</w:t>
      </w:r>
      <w:r w:rsidR="00794509" w:rsidRPr="007A0BE4">
        <w:rPr>
          <w:rFonts w:ascii="Optima" w:hAnsi="Optima" w:cs="Arial"/>
          <w:sz w:val="22"/>
          <w:szCs w:val="22"/>
          <w:lang w:val="es-ES_tradnl"/>
        </w:rPr>
        <w:t xml:space="preserve">ctuaciones de prevención y de sensibilización </w:t>
      </w:r>
      <w:r w:rsidR="00AB79A9" w:rsidRPr="007A0BE4">
        <w:rPr>
          <w:rFonts w:ascii="Optima" w:hAnsi="Optima" w:cs="Arial"/>
          <w:sz w:val="22"/>
          <w:szCs w:val="22"/>
          <w:lang w:val="es-ES_tradnl"/>
        </w:rPr>
        <w:t>de la violencia de género.</w:t>
      </w:r>
    </w:p>
    <w:p w:rsidR="00DC2F83" w:rsidRDefault="00DC2F83" w:rsidP="003969CE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2688"/>
        <w:gridCol w:w="3452"/>
      </w:tblGrid>
      <w:tr w:rsidR="00794509" w:rsidRPr="00B57E6D" w:rsidTr="00B57E6D">
        <w:trPr>
          <w:trHeight w:val="308"/>
          <w:jc w:val="center"/>
        </w:trPr>
        <w:tc>
          <w:tcPr>
            <w:tcW w:w="2688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Objetivos operativos</w:t>
            </w:r>
          </w:p>
        </w:tc>
        <w:tc>
          <w:tcPr>
            <w:tcW w:w="2688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programadas</w:t>
            </w:r>
          </w:p>
        </w:tc>
        <w:tc>
          <w:tcPr>
            <w:tcW w:w="3452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/>
              </w:rPr>
              <w:t>Actividades realizadas</w:t>
            </w:r>
          </w:p>
        </w:tc>
      </w:tr>
      <w:tr w:rsidR="00794509" w:rsidRPr="00B57E6D" w:rsidTr="00B57E6D">
        <w:trPr>
          <w:trHeight w:val="308"/>
          <w:jc w:val="center"/>
        </w:trPr>
        <w:tc>
          <w:tcPr>
            <w:tcW w:w="2688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291"/>
          <w:jc w:val="center"/>
        </w:trPr>
        <w:tc>
          <w:tcPr>
            <w:tcW w:w="2688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325"/>
          <w:jc w:val="center"/>
        </w:trPr>
        <w:tc>
          <w:tcPr>
            <w:tcW w:w="2688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Pr="00B57E6D" w:rsidRDefault="00794509" w:rsidP="00876949">
            <w:pPr>
              <w:rPr>
                <w:rFonts w:ascii="Optima" w:hAnsi="Optima"/>
              </w:rPr>
            </w:pPr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325"/>
          <w:jc w:val="center"/>
        </w:trPr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325"/>
          <w:jc w:val="center"/>
        </w:trPr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325"/>
          <w:jc w:val="center"/>
        </w:trPr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325"/>
          <w:jc w:val="center"/>
        </w:trPr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325"/>
          <w:jc w:val="center"/>
        </w:trPr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325"/>
          <w:jc w:val="center"/>
        </w:trPr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  <w:tr w:rsidR="00794509" w:rsidRPr="00B57E6D" w:rsidTr="00B57E6D">
        <w:trPr>
          <w:trHeight w:val="325"/>
          <w:jc w:val="center"/>
        </w:trPr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88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452" w:type="dxa"/>
          </w:tcPr>
          <w:p w:rsidR="00794509" w:rsidRDefault="00794509">
            <w:r w:rsidRPr="00B57E6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7E6D">
              <w:rPr>
                <w:rFonts w:ascii="Optima" w:hAnsi="Optima" w:cs="Arial"/>
              </w:rPr>
              <w:instrText xml:space="preserve"> FORMTEXT </w:instrText>
            </w:r>
            <w:r w:rsidRPr="00B57E6D">
              <w:rPr>
                <w:rFonts w:ascii="Optima" w:hAnsi="Optima" w:cs="Arial"/>
              </w:rPr>
            </w:r>
            <w:r w:rsidRPr="00B57E6D">
              <w:rPr>
                <w:rFonts w:ascii="Optima" w:hAnsi="Optima" w:cs="Arial"/>
              </w:rPr>
              <w:fldChar w:fldCharType="separate"/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  <w:noProof/>
              </w:rPr>
              <w:t> </w:t>
            </w:r>
            <w:r w:rsidRPr="00B57E6D">
              <w:rPr>
                <w:rFonts w:ascii="Optima" w:hAnsi="Optima" w:cs="Arial"/>
              </w:rPr>
              <w:fldChar w:fldCharType="end"/>
            </w:r>
          </w:p>
        </w:tc>
      </w:tr>
    </w:tbl>
    <w:p w:rsidR="00794509" w:rsidRDefault="002271A9" w:rsidP="003969CE">
      <w:pPr>
        <w:shd w:val="clear" w:color="auto" w:fill="FFFFFF"/>
        <w:jc w:val="both"/>
        <w:rPr>
          <w:rFonts w:ascii="Optima" w:hAnsi="Optima" w:cs="Arial"/>
          <w:sz w:val="16"/>
          <w:szCs w:val="16"/>
        </w:rPr>
      </w:pPr>
      <w:r>
        <w:rPr>
          <w:rFonts w:ascii="Optima" w:hAnsi="Optima" w:cs="Arial"/>
          <w:sz w:val="16"/>
          <w:szCs w:val="16"/>
        </w:rPr>
        <w:t>(</w:t>
      </w:r>
      <w:r w:rsidR="00794509" w:rsidRPr="002271A9">
        <w:rPr>
          <w:rFonts w:ascii="Optima" w:hAnsi="Optima" w:cs="Arial"/>
          <w:sz w:val="16"/>
          <w:szCs w:val="16"/>
        </w:rPr>
        <w:t>Añadir las filas que hagan falta</w:t>
      </w:r>
      <w:r>
        <w:rPr>
          <w:rFonts w:ascii="Optima" w:hAnsi="Optima" w:cs="Arial"/>
          <w:sz w:val="16"/>
          <w:szCs w:val="16"/>
        </w:rPr>
        <w:t>)</w:t>
      </w:r>
    </w:p>
    <w:p w:rsidR="002271A9" w:rsidRDefault="002271A9" w:rsidP="003969CE">
      <w:pPr>
        <w:shd w:val="clear" w:color="auto" w:fill="FFFFFF"/>
        <w:jc w:val="both"/>
        <w:rPr>
          <w:rFonts w:ascii="Optima" w:hAnsi="Optima" w:cs="Arial"/>
          <w:sz w:val="16"/>
          <w:szCs w:val="16"/>
        </w:rPr>
      </w:pPr>
    </w:p>
    <w:p w:rsidR="0091798A" w:rsidRPr="000934FF" w:rsidRDefault="00EC6B04" w:rsidP="00EC6B04">
      <w:pPr>
        <w:shd w:val="clear" w:color="auto" w:fill="FFFFFF"/>
        <w:jc w:val="both"/>
        <w:rPr>
          <w:rFonts w:ascii="Optima" w:hAnsi="Optima" w:cs="Arial"/>
          <w:sz w:val="18"/>
          <w:szCs w:val="18"/>
          <w:lang w:val="es-ES_tradnl"/>
        </w:rPr>
      </w:pPr>
      <w:r>
        <w:rPr>
          <w:rFonts w:ascii="Optima" w:hAnsi="Optima" w:cs="Arial"/>
          <w:b/>
          <w:sz w:val="16"/>
          <w:szCs w:val="16"/>
          <w:lang w:val="es-ES_tradnl"/>
        </w:rPr>
        <w:br w:type="page"/>
      </w:r>
      <w:r w:rsidR="00103DAF" w:rsidRPr="000934FF">
        <w:rPr>
          <w:rFonts w:ascii="Optima" w:hAnsi="Optima" w:cs="Arial"/>
          <w:b/>
          <w:sz w:val="22"/>
          <w:szCs w:val="22"/>
          <w:lang w:val="es-ES_tradnl"/>
        </w:rPr>
        <w:lastRenderedPageBreak/>
        <w:t>1.2</w:t>
      </w:r>
      <w:r w:rsidR="0091798A" w:rsidRPr="000934FF">
        <w:rPr>
          <w:rFonts w:ascii="Optima" w:hAnsi="Optima" w:cs="Arial"/>
          <w:b/>
          <w:sz w:val="22"/>
          <w:szCs w:val="22"/>
          <w:lang w:val="es-ES_tradnl"/>
        </w:rPr>
        <w:t xml:space="preserve">. Describa las desviaciones producidas, en relación a los objetivos y </w:t>
      </w:r>
      <w:r w:rsidR="00794509">
        <w:rPr>
          <w:rFonts w:ascii="Optima" w:hAnsi="Optima" w:cs="Arial"/>
          <w:b/>
          <w:sz w:val="22"/>
          <w:szCs w:val="22"/>
          <w:lang w:val="es-ES_tradnl"/>
        </w:rPr>
        <w:t>actividades prevista</w:t>
      </w:r>
      <w:r w:rsidR="0091798A" w:rsidRPr="000934FF">
        <w:rPr>
          <w:rFonts w:ascii="Optima" w:hAnsi="Optima" w:cs="Arial"/>
          <w:b/>
          <w:sz w:val="22"/>
          <w:szCs w:val="22"/>
          <w:lang w:val="es-ES_tradnl"/>
        </w:rPr>
        <w:t xml:space="preserve">s del proyecto inicial </w:t>
      </w:r>
      <w:r w:rsidR="0091798A" w:rsidRPr="007A0BE4">
        <w:rPr>
          <w:rFonts w:ascii="Optima" w:hAnsi="Optima" w:cs="Arial"/>
          <w:sz w:val="18"/>
          <w:szCs w:val="18"/>
          <w:lang w:val="es-ES_tradnl"/>
        </w:rPr>
        <w:t>(</w:t>
      </w:r>
      <w:r w:rsidR="001E5F38">
        <w:rPr>
          <w:rFonts w:ascii="Optima" w:hAnsi="Optima" w:cs="Arial"/>
          <w:sz w:val="18"/>
          <w:szCs w:val="18"/>
          <w:lang w:val="es-ES_tradnl"/>
        </w:rPr>
        <w:t xml:space="preserve">Se </w:t>
      </w:r>
      <w:r w:rsidR="0091798A" w:rsidRPr="000934FF">
        <w:rPr>
          <w:rFonts w:ascii="Optima" w:hAnsi="Optima" w:cs="Arial"/>
          <w:sz w:val="18"/>
          <w:szCs w:val="18"/>
          <w:lang w:val="es-ES_tradnl"/>
        </w:rPr>
        <w:t>deberá señalar en este apartado los motivos que justifiquen estas diferencias, así como la valoración que estas desviaciones merecen)</w:t>
      </w:r>
      <w:r w:rsidR="00DF7AFF" w:rsidRPr="000934FF">
        <w:rPr>
          <w:rFonts w:ascii="Optima" w:hAnsi="Optima" w:cs="Arial"/>
          <w:sz w:val="18"/>
          <w:szCs w:val="18"/>
          <w:lang w:val="es-ES_tradnl"/>
        </w:rPr>
        <w:t>.</w:t>
      </w:r>
    </w:p>
    <w:p w:rsidR="0091798A" w:rsidRPr="000934FF" w:rsidRDefault="0091798A" w:rsidP="0091798A">
      <w:pPr>
        <w:jc w:val="both"/>
        <w:rPr>
          <w:rFonts w:ascii="Optima" w:hAnsi="Optima" w:cs="Arial"/>
          <w:sz w:val="10"/>
          <w:szCs w:val="10"/>
          <w:lang w:val="es-ES_tradnl"/>
        </w:rPr>
      </w:pPr>
    </w:p>
    <w:p w:rsidR="00853B0D" w:rsidRPr="00853B0D" w:rsidRDefault="00853B0D" w:rsidP="0085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2"/>
        <w:jc w:val="both"/>
        <w:rPr>
          <w:rFonts w:ascii="Optima" w:hAnsi="Optima" w:cs="Arial"/>
          <w:sz w:val="10"/>
          <w:szCs w:val="10"/>
        </w:rPr>
      </w:pPr>
    </w:p>
    <w:p w:rsidR="00853B0D" w:rsidRPr="000934FF" w:rsidRDefault="00853B0D" w:rsidP="007A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42"/>
        <w:jc w:val="both"/>
        <w:rPr>
          <w:rFonts w:ascii="Optima" w:hAnsi="Optima" w:cs="Arial"/>
          <w:sz w:val="10"/>
          <w:szCs w:val="10"/>
          <w:lang w:val="es-ES_tradn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10"/>
          <w:szCs w:val="10"/>
          <w:lang w:val="es-ES_tradnl"/>
        </w:rPr>
        <w:t xml:space="preserve"> </w:t>
      </w:r>
    </w:p>
    <w:p w:rsidR="002271A9" w:rsidRDefault="002271A9" w:rsidP="002271A9">
      <w:pPr>
        <w:numPr>
          <w:ilvl w:val="0"/>
          <w:numId w:val="19"/>
        </w:numPr>
        <w:tabs>
          <w:tab w:val="left" w:pos="142"/>
        </w:tabs>
        <w:spacing w:before="120" w:after="120"/>
        <w:ind w:left="284" w:hanging="284"/>
        <w:jc w:val="both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CARACTERIZACIÓN DE LA POBLACIÓN BENEFICIARIA DEL PROYECTO</w:t>
      </w:r>
    </w:p>
    <w:p w:rsidR="008073BB" w:rsidRPr="008073BB" w:rsidRDefault="008073BB" w:rsidP="002271A9">
      <w:pPr>
        <w:tabs>
          <w:tab w:val="left" w:pos="142"/>
        </w:tabs>
        <w:rPr>
          <w:rFonts w:ascii="Optima" w:hAnsi="Optima" w:cs="Arial"/>
          <w:sz w:val="22"/>
          <w:szCs w:val="22"/>
          <w:lang w:val="es-ES_tradnl"/>
        </w:rPr>
      </w:pPr>
      <w:r w:rsidRPr="008073BB">
        <w:rPr>
          <w:rFonts w:ascii="Optima" w:hAnsi="Optima" w:cs="Arial"/>
          <w:sz w:val="22"/>
          <w:szCs w:val="22"/>
          <w:lang w:val="es-ES_tradnl"/>
        </w:rPr>
        <w:t xml:space="preserve">Se debe presentar el </w:t>
      </w:r>
      <w:r w:rsidRPr="00AB79A9">
        <w:rPr>
          <w:rFonts w:ascii="Optima" w:hAnsi="Optima" w:cs="Arial"/>
          <w:b/>
          <w:sz w:val="22"/>
          <w:szCs w:val="22"/>
          <w:lang w:val="es-ES_tradnl"/>
        </w:rPr>
        <w:t>anexo</w:t>
      </w:r>
      <w:r w:rsidR="00AB79A9" w:rsidRPr="00AB79A9">
        <w:rPr>
          <w:rFonts w:ascii="Optima" w:hAnsi="Optima" w:cs="Arial"/>
          <w:b/>
          <w:sz w:val="22"/>
          <w:szCs w:val="22"/>
          <w:lang w:val="es-ES_tradnl"/>
        </w:rPr>
        <w:t xml:space="preserve"> 2: Actuaciones de Atención Integral.</w:t>
      </w:r>
      <w:r w:rsidR="00AB79A9">
        <w:rPr>
          <w:rFonts w:ascii="Optima" w:hAnsi="Optima" w:cs="Arial"/>
          <w:sz w:val="22"/>
          <w:szCs w:val="22"/>
          <w:lang w:val="es-ES_tradnl"/>
        </w:rPr>
        <w:t xml:space="preserve"> </w:t>
      </w:r>
      <w:r w:rsidRPr="008073BB">
        <w:rPr>
          <w:rFonts w:ascii="Optima" w:hAnsi="Optima" w:cs="Arial"/>
          <w:sz w:val="22"/>
          <w:szCs w:val="22"/>
          <w:lang w:val="es-ES_tradnl"/>
        </w:rPr>
        <w:t xml:space="preserve"> </w:t>
      </w:r>
    </w:p>
    <w:p w:rsidR="00C044BB" w:rsidRPr="000934FF" w:rsidRDefault="00975AC1" w:rsidP="002271A9">
      <w:pPr>
        <w:numPr>
          <w:ilvl w:val="0"/>
          <w:numId w:val="19"/>
        </w:numPr>
        <w:tabs>
          <w:tab w:val="left" w:pos="142"/>
          <w:tab w:val="left" w:pos="284"/>
        </w:tabs>
        <w:spacing w:before="120" w:after="120"/>
        <w:ind w:left="0" w:firstLine="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EQUIPO TÉCNICO</w:t>
      </w:r>
      <w:r w:rsidR="002271A9">
        <w:rPr>
          <w:rFonts w:ascii="Optima" w:hAnsi="Optima" w:cs="Arial"/>
          <w:b/>
          <w:sz w:val="22"/>
          <w:szCs w:val="22"/>
          <w:lang w:val="es-ES_tradnl"/>
        </w:rPr>
        <w:t xml:space="preserve"> DEL </w:t>
      </w:r>
      <w:r w:rsidR="00C044BB" w:rsidRPr="000934FF">
        <w:rPr>
          <w:rFonts w:ascii="Optima" w:hAnsi="Optima" w:cs="Arial"/>
          <w:b/>
          <w:sz w:val="22"/>
          <w:szCs w:val="22"/>
          <w:lang w:val="es-ES_tradnl"/>
        </w:rPr>
        <w:t>PROYECTO</w:t>
      </w:r>
    </w:p>
    <w:p w:rsidR="00987881" w:rsidRDefault="00934631" w:rsidP="00B4354D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>3</w:t>
      </w:r>
      <w:r w:rsidR="006C3598" w:rsidRPr="000934FF">
        <w:rPr>
          <w:rFonts w:ascii="Optima" w:hAnsi="Optima" w:cs="Arial"/>
          <w:b/>
          <w:sz w:val="22"/>
          <w:szCs w:val="22"/>
          <w:lang w:val="es-ES_tradnl"/>
        </w:rPr>
        <w:t xml:space="preserve">.1. </w:t>
      </w:r>
      <w:r w:rsidR="006C3598" w:rsidRPr="00876949">
        <w:rPr>
          <w:rFonts w:ascii="Optima" w:hAnsi="Optima" w:cs="Arial"/>
          <w:b/>
          <w:sz w:val="22"/>
          <w:szCs w:val="22"/>
          <w:lang w:val="es-ES_tradnl"/>
        </w:rPr>
        <w:t>P</w:t>
      </w:r>
      <w:r w:rsidR="00355F3B" w:rsidRPr="00876949">
        <w:rPr>
          <w:rFonts w:ascii="Optima" w:hAnsi="Optima" w:cs="Arial"/>
          <w:b/>
          <w:sz w:val="22"/>
          <w:szCs w:val="22"/>
          <w:lang w:val="es-ES_tradnl"/>
        </w:rPr>
        <w:t>ersonal</w:t>
      </w:r>
      <w:r w:rsidR="0072472D" w:rsidRPr="00876949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355F3B" w:rsidRPr="00876949">
        <w:rPr>
          <w:rFonts w:ascii="Optima" w:hAnsi="Optima" w:cs="Arial"/>
          <w:b/>
          <w:sz w:val="22"/>
          <w:szCs w:val="22"/>
          <w:lang w:val="es-ES_tradnl"/>
        </w:rPr>
        <w:t xml:space="preserve">contratado para la ejecución del </w:t>
      </w:r>
      <w:r w:rsidR="008B55B3" w:rsidRPr="00876949">
        <w:rPr>
          <w:rFonts w:ascii="Optima" w:hAnsi="Optima" w:cs="Arial"/>
          <w:b/>
          <w:sz w:val="22"/>
          <w:szCs w:val="22"/>
          <w:lang w:val="es-ES_tradnl"/>
        </w:rPr>
        <w:t>Proyecto</w:t>
      </w:r>
      <w:r w:rsidR="00355F3B" w:rsidRPr="00876949">
        <w:rPr>
          <w:rFonts w:ascii="Optima" w:hAnsi="Optima" w:cs="Arial"/>
          <w:b/>
          <w:sz w:val="22"/>
          <w:szCs w:val="22"/>
          <w:lang w:val="es-ES_tradnl"/>
        </w:rPr>
        <w:t>, independientemente de</w:t>
      </w:r>
      <w:r w:rsidR="009F7E6E" w:rsidRPr="00876949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355F3B" w:rsidRPr="00876949">
        <w:rPr>
          <w:rFonts w:ascii="Optima" w:hAnsi="Optima" w:cs="Arial"/>
          <w:b/>
          <w:sz w:val="22"/>
          <w:szCs w:val="22"/>
          <w:lang w:val="es-ES_tradnl"/>
        </w:rPr>
        <w:t>su fuente de financiación</w:t>
      </w:r>
      <w:r w:rsidR="001A470E" w:rsidRPr="00876949">
        <w:rPr>
          <w:rFonts w:ascii="Optima" w:hAnsi="Optima" w:cs="Arial"/>
          <w:b/>
          <w:sz w:val="22"/>
          <w:szCs w:val="22"/>
          <w:lang w:val="es-ES_tradnl"/>
        </w:rPr>
        <w:t>,</w:t>
      </w:r>
      <w:r w:rsidR="00751ABA" w:rsidRPr="00876949">
        <w:rPr>
          <w:rFonts w:ascii="Optima" w:hAnsi="Optima" w:cs="Arial"/>
          <w:b/>
          <w:sz w:val="22"/>
          <w:szCs w:val="22"/>
          <w:lang w:val="es-ES_tradnl"/>
        </w:rPr>
        <w:t xml:space="preserve"> sea propia o subvencionada</w:t>
      </w:r>
      <w:r w:rsidR="00355F3B" w:rsidRPr="00876949">
        <w:rPr>
          <w:rFonts w:ascii="Optima" w:hAnsi="Optima" w:cs="Arial"/>
          <w:b/>
          <w:sz w:val="22"/>
          <w:szCs w:val="22"/>
          <w:lang w:val="es-ES_tradnl"/>
        </w:rPr>
        <w:t>:</w:t>
      </w:r>
      <w:r w:rsidR="00E5186E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</w:p>
    <w:p w:rsidR="00D40A69" w:rsidRPr="00D40A69" w:rsidRDefault="00D40A69" w:rsidP="00B4354D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126"/>
        <w:gridCol w:w="2693"/>
        <w:gridCol w:w="993"/>
        <w:gridCol w:w="936"/>
      </w:tblGrid>
      <w:tr w:rsidR="006923EB" w:rsidRPr="000934FF" w:rsidTr="008073BB">
        <w:trPr>
          <w:trHeight w:val="244"/>
        </w:trPr>
        <w:tc>
          <w:tcPr>
            <w:tcW w:w="2552" w:type="dxa"/>
            <w:shd w:val="clear" w:color="auto" w:fill="F2F2F2"/>
            <w:vAlign w:val="center"/>
          </w:tcPr>
          <w:p w:rsidR="006923EB" w:rsidRPr="000934FF" w:rsidRDefault="006923EB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 w:rsidRPr="000934FF"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923EB" w:rsidRPr="000934FF" w:rsidRDefault="00D40A69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6923EB" w:rsidRPr="000934FF" w:rsidRDefault="00FC1C21" w:rsidP="00D40A69">
            <w:pPr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Funciones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6923EB" w:rsidRDefault="00231479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Horas/ semana</w:t>
            </w:r>
          </w:p>
          <w:p w:rsidR="008073BB" w:rsidRPr="00FC1C21" w:rsidRDefault="008073BB" w:rsidP="00231479">
            <w:pPr>
              <w:ind w:left="-108" w:right="-108" w:firstLine="108"/>
              <w:jc w:val="center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8073BB">
              <w:rPr>
                <w:rFonts w:ascii="Optima" w:hAnsi="Optima" w:cs="Arial"/>
                <w:sz w:val="14"/>
                <w:szCs w:val="14"/>
                <w:lang w:val="es-ES_tradnl"/>
              </w:rPr>
              <w:t>(dedicadas a este proyecto</w:t>
            </w:r>
            <w:r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936" w:type="dxa"/>
            <w:shd w:val="clear" w:color="auto" w:fill="F2F2F2"/>
            <w:vAlign w:val="center"/>
          </w:tcPr>
          <w:p w:rsidR="006923EB" w:rsidRPr="00D40A69" w:rsidRDefault="00C044BB" w:rsidP="00231479">
            <w:pPr>
              <w:ind w:left="-108" w:right="-250" w:firstLine="108"/>
              <w:rPr>
                <w:rFonts w:ascii="Optima" w:hAnsi="Optima" w:cs="Arial"/>
                <w:b/>
                <w:sz w:val="16"/>
                <w:szCs w:val="16"/>
                <w:lang w:val="es-ES_tradnl"/>
              </w:rPr>
            </w:pPr>
            <w:r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N</w:t>
            </w:r>
            <w:r w:rsidR="00D40A69"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 xml:space="preserve">º </w:t>
            </w:r>
            <w:r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 xml:space="preserve"> Meses</w:t>
            </w:r>
            <w:r w:rsidR="00FC1C21"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 xml:space="preserve"> contrata</w:t>
            </w:r>
            <w:r w:rsidR="00D40A69" w:rsidRPr="00D40A69">
              <w:rPr>
                <w:rFonts w:ascii="Optima" w:hAnsi="Optima" w:cs="Arial"/>
                <w:b/>
                <w:sz w:val="16"/>
                <w:szCs w:val="16"/>
                <w:lang w:val="es-ES_tradnl"/>
              </w:rPr>
              <w:t>ción</w:t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Default="00926F83" w:rsidP="00926F83">
            <w:pPr>
              <w:jc w:val="center"/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  <w:noProof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926F83" w:rsidRPr="000934FF" w:rsidTr="008073BB">
        <w:trPr>
          <w:trHeight w:val="340"/>
        </w:trPr>
        <w:tc>
          <w:tcPr>
            <w:tcW w:w="2552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26F83" w:rsidRDefault="00926F83" w:rsidP="00926F83">
            <w:r w:rsidRPr="007B4BD5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D5">
              <w:rPr>
                <w:rFonts w:ascii="Optima" w:hAnsi="Optima" w:cs="Arial"/>
              </w:rPr>
              <w:instrText xml:space="preserve"> FORMTEXT </w:instrText>
            </w:r>
            <w:r w:rsidRPr="007B4BD5">
              <w:rPr>
                <w:rFonts w:ascii="Optima" w:hAnsi="Optima" w:cs="Arial"/>
              </w:rPr>
            </w:r>
            <w:r w:rsidRPr="007B4BD5">
              <w:rPr>
                <w:rFonts w:ascii="Optima" w:hAnsi="Optima" w:cs="Arial"/>
              </w:rPr>
              <w:fldChar w:fldCharType="separate"/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  <w:noProof/>
              </w:rPr>
              <w:t> </w:t>
            </w:r>
            <w:r w:rsidRPr="007B4BD5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26F83" w:rsidRPr="008073BB" w:rsidRDefault="00926F83" w:rsidP="00926F83">
            <w:pPr>
              <w:jc w:val="center"/>
              <w:rPr>
                <w:rFonts w:ascii="Optima" w:hAnsi="Optima" w:cs="Arial"/>
              </w:rPr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926F83" w:rsidRPr="008073BB" w:rsidRDefault="00926F83" w:rsidP="00926F83">
            <w:pPr>
              <w:jc w:val="center"/>
              <w:rPr>
                <w:rFonts w:ascii="Optima" w:hAnsi="Optima" w:cs="Arial"/>
              </w:rPr>
            </w:pPr>
            <w:r w:rsidRPr="000129BD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29BD">
              <w:rPr>
                <w:rFonts w:ascii="Optima" w:hAnsi="Optima" w:cs="Arial"/>
              </w:rPr>
              <w:instrText xml:space="preserve"> FORMTEXT </w:instrText>
            </w:r>
            <w:r w:rsidRPr="000129BD">
              <w:rPr>
                <w:rFonts w:ascii="Optima" w:hAnsi="Optima" w:cs="Arial"/>
              </w:rPr>
            </w:r>
            <w:r w:rsidRPr="000129BD">
              <w:rPr>
                <w:rFonts w:ascii="Optima" w:hAnsi="Optima" w:cs="Arial"/>
              </w:rPr>
              <w:fldChar w:fldCharType="separate"/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t> </w:t>
            </w:r>
            <w:r w:rsidRPr="000129BD">
              <w:rPr>
                <w:rFonts w:ascii="Optima" w:hAnsi="Optima" w:cs="Arial"/>
              </w:rPr>
              <w:fldChar w:fldCharType="end"/>
            </w:r>
          </w:p>
        </w:tc>
      </w:tr>
      <w:tr w:rsidR="008073BB" w:rsidRPr="000934FF" w:rsidTr="00876949">
        <w:trPr>
          <w:trHeight w:val="340"/>
        </w:trPr>
        <w:tc>
          <w:tcPr>
            <w:tcW w:w="2552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8073BB" w:rsidRPr="000934FF" w:rsidTr="00876949">
        <w:trPr>
          <w:trHeight w:val="340"/>
        </w:trPr>
        <w:tc>
          <w:tcPr>
            <w:tcW w:w="2552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8073BB" w:rsidRPr="000934FF" w:rsidTr="00876949">
        <w:trPr>
          <w:trHeight w:val="340"/>
        </w:trPr>
        <w:tc>
          <w:tcPr>
            <w:tcW w:w="2552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8073BB" w:rsidRPr="000934FF" w:rsidTr="00876949">
        <w:trPr>
          <w:trHeight w:val="340"/>
        </w:trPr>
        <w:tc>
          <w:tcPr>
            <w:tcW w:w="2552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8073BB" w:rsidRPr="000934FF" w:rsidTr="00876949">
        <w:trPr>
          <w:trHeight w:val="340"/>
        </w:trPr>
        <w:tc>
          <w:tcPr>
            <w:tcW w:w="2552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  <w:tr w:rsidR="008073BB" w:rsidRPr="000934FF" w:rsidTr="00876949">
        <w:trPr>
          <w:trHeight w:val="340"/>
        </w:trPr>
        <w:tc>
          <w:tcPr>
            <w:tcW w:w="2552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126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2693" w:type="dxa"/>
          </w:tcPr>
          <w:p w:rsidR="008073BB" w:rsidRDefault="008073BB"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  <w:noProof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93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36" w:type="dxa"/>
          </w:tcPr>
          <w:p w:rsidR="008073BB" w:rsidRPr="008073BB" w:rsidRDefault="008073BB" w:rsidP="008073BB">
            <w:pPr>
              <w:jc w:val="center"/>
              <w:rPr>
                <w:rFonts w:ascii="Optima" w:hAnsi="Optima" w:cs="Arial"/>
              </w:rPr>
            </w:pPr>
            <w:r w:rsidRPr="00856628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628">
              <w:rPr>
                <w:rFonts w:ascii="Optima" w:hAnsi="Optima" w:cs="Arial"/>
              </w:rPr>
              <w:instrText xml:space="preserve"> FORMTEXT </w:instrText>
            </w:r>
            <w:r w:rsidRPr="00856628">
              <w:rPr>
                <w:rFonts w:ascii="Optima" w:hAnsi="Optima" w:cs="Arial"/>
              </w:rPr>
            </w:r>
            <w:r w:rsidRPr="00856628">
              <w:rPr>
                <w:rFonts w:ascii="Optima" w:hAnsi="Optima" w:cs="Arial"/>
              </w:rPr>
              <w:fldChar w:fldCharType="separate"/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t> </w:t>
            </w:r>
            <w:r w:rsidRPr="00856628">
              <w:rPr>
                <w:rFonts w:ascii="Optima" w:hAnsi="Optima" w:cs="Arial"/>
              </w:rPr>
              <w:fldChar w:fldCharType="end"/>
            </w:r>
          </w:p>
        </w:tc>
      </w:tr>
    </w:tbl>
    <w:p w:rsidR="008073BB" w:rsidRPr="00794509" w:rsidRDefault="008073BB" w:rsidP="008073BB">
      <w:pPr>
        <w:shd w:val="clear" w:color="auto" w:fill="FFFFFF"/>
        <w:jc w:val="both"/>
        <w:rPr>
          <w:rFonts w:ascii="Optima" w:hAnsi="Optima" w:cs="Arial"/>
          <w:sz w:val="22"/>
          <w:szCs w:val="22"/>
        </w:rPr>
      </w:pPr>
      <w:r w:rsidRPr="00794509">
        <w:rPr>
          <w:rFonts w:ascii="Optima" w:hAnsi="Optima" w:cs="Arial"/>
          <w:sz w:val="22"/>
          <w:szCs w:val="22"/>
        </w:rPr>
        <w:t>Añadir las filas que hagan falta:</w:t>
      </w:r>
    </w:p>
    <w:p w:rsidR="00127530" w:rsidRDefault="00934631" w:rsidP="00FC1C21">
      <w:pPr>
        <w:shd w:val="clear" w:color="auto" w:fill="FFFFFF"/>
        <w:jc w:val="both"/>
        <w:outlineLvl w:val="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>3</w:t>
      </w:r>
      <w:r w:rsidR="00355F3B" w:rsidRPr="000934FF">
        <w:rPr>
          <w:rFonts w:ascii="Optima" w:hAnsi="Optima" w:cs="Arial"/>
          <w:b/>
          <w:sz w:val="22"/>
          <w:szCs w:val="22"/>
          <w:lang w:val="es-ES_tradnl"/>
        </w:rPr>
        <w:t>.2</w:t>
      </w:r>
      <w:r w:rsidR="00987881" w:rsidRPr="000934FF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 w:rsidR="00975AC1">
        <w:rPr>
          <w:rFonts w:ascii="Optima" w:hAnsi="Optima" w:cs="Arial"/>
          <w:b/>
          <w:sz w:val="22"/>
          <w:szCs w:val="22"/>
          <w:lang w:val="es-ES_tradnl"/>
        </w:rPr>
        <w:t>V</w:t>
      </w:r>
      <w:r w:rsidR="00E5186E">
        <w:rPr>
          <w:rFonts w:ascii="Optima" w:hAnsi="Optima" w:cs="Arial"/>
          <w:b/>
          <w:sz w:val="22"/>
          <w:szCs w:val="22"/>
          <w:lang w:val="es-ES_tradnl"/>
        </w:rPr>
        <w:t xml:space="preserve">oluntariado </w:t>
      </w:r>
      <w:r w:rsidR="00987881" w:rsidRPr="000934FF">
        <w:rPr>
          <w:rFonts w:ascii="Optima" w:hAnsi="Optima" w:cs="Arial"/>
          <w:b/>
          <w:sz w:val="22"/>
          <w:szCs w:val="22"/>
          <w:lang w:val="es-ES_tradnl"/>
        </w:rPr>
        <w:t xml:space="preserve">que participa en la </w:t>
      </w:r>
      <w:r w:rsidR="00A667B2" w:rsidRPr="000934FF">
        <w:rPr>
          <w:rFonts w:ascii="Optima" w:hAnsi="Optima" w:cs="Arial"/>
          <w:b/>
          <w:sz w:val="22"/>
          <w:szCs w:val="22"/>
          <w:lang w:val="es-ES_tradnl"/>
        </w:rPr>
        <w:t>ejecución</w:t>
      </w:r>
      <w:r w:rsidR="00987881" w:rsidRPr="000934FF">
        <w:rPr>
          <w:rFonts w:ascii="Optima" w:hAnsi="Optima" w:cs="Arial"/>
          <w:b/>
          <w:sz w:val="22"/>
          <w:szCs w:val="22"/>
          <w:lang w:val="es-ES_tradnl"/>
        </w:rPr>
        <w:t xml:space="preserve"> del  </w:t>
      </w:r>
      <w:r w:rsidR="008B55B3" w:rsidRPr="000934FF">
        <w:rPr>
          <w:rFonts w:ascii="Optima" w:hAnsi="Optima" w:cs="Arial"/>
          <w:b/>
          <w:sz w:val="22"/>
          <w:szCs w:val="22"/>
          <w:lang w:val="es-ES_tradnl"/>
        </w:rPr>
        <w:t>Proyecto</w:t>
      </w:r>
      <w:r w:rsidR="00E5186E">
        <w:rPr>
          <w:rFonts w:ascii="Optima" w:hAnsi="Optima" w:cs="Arial"/>
          <w:b/>
          <w:sz w:val="22"/>
          <w:szCs w:val="22"/>
          <w:lang w:val="es-ES_tradnl"/>
        </w:rPr>
        <w:t xml:space="preserve">: </w:t>
      </w:r>
    </w:p>
    <w:p w:rsidR="00D40A69" w:rsidRPr="00D40A69" w:rsidRDefault="00D40A69" w:rsidP="00FC1C21">
      <w:pPr>
        <w:shd w:val="clear" w:color="auto" w:fill="FFFFFF"/>
        <w:jc w:val="both"/>
        <w:outlineLvl w:val="0"/>
        <w:rPr>
          <w:rFonts w:ascii="Optima" w:hAnsi="Optima" w:cs="Arial"/>
          <w:sz w:val="6"/>
          <w:szCs w:val="6"/>
          <w:lang w:val="es-ES_tradnl"/>
        </w:rPr>
      </w:pPr>
    </w:p>
    <w:p w:rsidR="00127530" w:rsidRPr="00127530" w:rsidRDefault="00127530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  <w:sz w:val="6"/>
          <w:szCs w:val="6"/>
        </w:rPr>
      </w:pPr>
    </w:p>
    <w:p w:rsidR="00127530" w:rsidRDefault="00926F83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:rsidR="00127530" w:rsidRPr="00D40A69" w:rsidRDefault="00127530" w:rsidP="00227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Optima" w:hAnsi="Optima" w:cs="Arial"/>
          <w:sz w:val="6"/>
          <w:szCs w:val="6"/>
          <w:lang w:val="es-ES_tradnl"/>
        </w:rPr>
      </w:pPr>
    </w:p>
    <w:p w:rsidR="00127530" w:rsidRPr="00D40A69" w:rsidRDefault="00127530" w:rsidP="00127530">
      <w:pPr>
        <w:adjustRightInd w:val="0"/>
        <w:jc w:val="both"/>
        <w:rPr>
          <w:rFonts w:ascii="Optima" w:hAnsi="Optima" w:cs="Arial"/>
          <w:sz w:val="22"/>
          <w:szCs w:val="22"/>
          <w:lang w:val="es-ES_tradnl"/>
        </w:rPr>
      </w:pPr>
    </w:p>
    <w:p w:rsidR="00987881" w:rsidRPr="000934FF" w:rsidRDefault="00D40A69" w:rsidP="00157307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 xml:space="preserve">3.3. Observaciones respecto al personal del proyecto </w:t>
      </w:r>
      <w:r w:rsidRPr="00D40A69">
        <w:rPr>
          <w:rFonts w:ascii="Optima" w:hAnsi="Optima" w:cs="Arial"/>
          <w:sz w:val="18"/>
          <w:szCs w:val="18"/>
          <w:lang w:val="es-ES_tradnl"/>
        </w:rPr>
        <w:t>(bajas, incidencias, etc.)</w:t>
      </w:r>
      <w:r>
        <w:rPr>
          <w:rFonts w:ascii="Optima" w:hAnsi="Optima" w:cs="Arial"/>
          <w:b/>
          <w:sz w:val="22"/>
          <w:szCs w:val="22"/>
          <w:lang w:val="es-ES_tradnl"/>
        </w:rPr>
        <w:t xml:space="preserve">  </w:t>
      </w:r>
    </w:p>
    <w:p w:rsidR="00934631" w:rsidRPr="00D40A69" w:rsidRDefault="00934631" w:rsidP="004C1748">
      <w:pPr>
        <w:jc w:val="both"/>
        <w:rPr>
          <w:rFonts w:ascii="Optima" w:hAnsi="Optima" w:cs="Arial"/>
          <w:b/>
          <w:sz w:val="6"/>
          <w:szCs w:val="6"/>
          <w:lang w:val="es-ES_tradnl"/>
        </w:rPr>
      </w:pPr>
    </w:p>
    <w:p w:rsidR="00D40A69" w:rsidRPr="00D40A69" w:rsidRDefault="00D40A69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  <w:sz w:val="6"/>
          <w:szCs w:val="6"/>
        </w:rPr>
      </w:pPr>
    </w:p>
    <w:p w:rsidR="00D40A69" w:rsidRDefault="00926F83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:rsidR="00D40A69" w:rsidRPr="00D40A69" w:rsidRDefault="00D40A69" w:rsidP="00D4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tima" w:hAnsi="Optima" w:cs="Arial"/>
          <w:b/>
          <w:sz w:val="6"/>
          <w:szCs w:val="6"/>
          <w:lang w:val="es-ES_tradnl"/>
        </w:rPr>
      </w:pPr>
    </w:p>
    <w:p w:rsidR="00157307" w:rsidRPr="000934FF" w:rsidRDefault="00157307" w:rsidP="009804D1">
      <w:pPr>
        <w:tabs>
          <w:tab w:val="left" w:pos="142"/>
        </w:tabs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>4. IMPLEMENTACIÓN Y EVALUACIÓN DEL PROYECTO</w:t>
      </w:r>
    </w:p>
    <w:p w:rsidR="00C41A8F" w:rsidRPr="000934FF" w:rsidRDefault="00C41A8F" w:rsidP="00C41A8F">
      <w:pPr>
        <w:shd w:val="clear" w:color="auto" w:fill="FFFFFF"/>
        <w:tabs>
          <w:tab w:val="left" w:pos="142"/>
        </w:tabs>
        <w:jc w:val="both"/>
        <w:rPr>
          <w:rFonts w:ascii="Optima" w:hAnsi="Optima" w:cs="Arial"/>
          <w:b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 xml:space="preserve">4.1. </w:t>
      </w:r>
      <w:r w:rsidR="00DF7AFF" w:rsidRPr="000934FF">
        <w:rPr>
          <w:rFonts w:ascii="Optima" w:hAnsi="Optima" w:cs="Arial"/>
          <w:b/>
          <w:sz w:val="22"/>
          <w:szCs w:val="22"/>
        </w:rPr>
        <w:t>Indicadores de evaluación del proyecto</w:t>
      </w:r>
    </w:p>
    <w:p w:rsidR="00C41A8F" w:rsidRPr="000934FF" w:rsidRDefault="00C41A8F" w:rsidP="00EE4AE0">
      <w:pPr>
        <w:adjustRightInd w:val="0"/>
        <w:rPr>
          <w:rFonts w:ascii="Optima" w:hAnsi="Optima" w:cs="Arial"/>
          <w:color w:val="0000FF"/>
          <w:sz w:val="6"/>
          <w:szCs w:val="6"/>
          <w:lang w:val="es-ES_tradnl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686"/>
        <w:gridCol w:w="903"/>
        <w:gridCol w:w="1000"/>
      </w:tblGrid>
      <w:tr w:rsidR="00EE4AE0" w:rsidRPr="000934FF" w:rsidTr="00EF4D1F">
        <w:trPr>
          <w:trHeight w:val="237"/>
        </w:trPr>
        <w:tc>
          <w:tcPr>
            <w:tcW w:w="4111" w:type="dxa"/>
            <w:shd w:val="clear" w:color="auto" w:fill="F2F2F2"/>
            <w:vAlign w:val="center"/>
          </w:tcPr>
          <w:p w:rsidR="00EE4AE0" w:rsidRPr="00231479" w:rsidRDefault="00C41A8F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31479">
              <w:rPr>
                <w:rFonts w:ascii="Optima" w:hAnsi="Optima" w:cs="Arial"/>
                <w:b/>
                <w:sz w:val="18"/>
                <w:szCs w:val="18"/>
              </w:rPr>
              <w:t>Actividad</w:t>
            </w:r>
            <w:r w:rsidR="00231479">
              <w:rPr>
                <w:rFonts w:ascii="Optima" w:hAnsi="Optima" w:cs="Arial"/>
                <w:b/>
                <w:sz w:val="18"/>
                <w:szCs w:val="18"/>
              </w:rPr>
              <w:t xml:space="preserve"> Realizada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231479" w:rsidRPr="00231479" w:rsidRDefault="00231479" w:rsidP="0072472D">
            <w:pPr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:rsidR="0072472D" w:rsidRPr="00231479" w:rsidRDefault="00EE4AE0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31479">
              <w:rPr>
                <w:rFonts w:ascii="Optima" w:hAnsi="Optima" w:cs="Arial"/>
                <w:b/>
                <w:sz w:val="18"/>
                <w:szCs w:val="18"/>
              </w:rPr>
              <w:t>Indicador utilizad</w:t>
            </w:r>
            <w:r w:rsidR="00C41A8F" w:rsidRPr="00231479">
              <w:rPr>
                <w:rFonts w:ascii="Optima" w:hAnsi="Optima" w:cs="Arial"/>
                <w:b/>
                <w:sz w:val="18"/>
                <w:szCs w:val="18"/>
              </w:rPr>
              <w:t>o</w:t>
            </w:r>
          </w:p>
          <w:p w:rsidR="0072472D" w:rsidRPr="00231479" w:rsidRDefault="0072472D" w:rsidP="0072472D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231479">
              <w:rPr>
                <w:rFonts w:ascii="Optima" w:hAnsi="Optima" w:cs="TradeGothic-Light"/>
                <w:sz w:val="18"/>
                <w:szCs w:val="18"/>
              </w:rPr>
              <w:t>Cuantificable y verificable</w:t>
            </w:r>
          </w:p>
        </w:tc>
        <w:tc>
          <w:tcPr>
            <w:tcW w:w="1903" w:type="dxa"/>
            <w:gridSpan w:val="2"/>
            <w:shd w:val="clear" w:color="auto" w:fill="F2F2F2"/>
          </w:tcPr>
          <w:p w:rsidR="00231479" w:rsidRPr="00231479" w:rsidRDefault="00231479" w:rsidP="00231479">
            <w:pPr>
              <w:ind w:left="-108"/>
              <w:jc w:val="center"/>
              <w:rPr>
                <w:rFonts w:ascii="Optima" w:hAnsi="Optima" w:cs="Arial"/>
                <w:b/>
                <w:sz w:val="6"/>
                <w:szCs w:val="6"/>
              </w:rPr>
            </w:pPr>
          </w:p>
          <w:p w:rsidR="00EE4AE0" w:rsidRPr="00231479" w:rsidRDefault="00691BC4" w:rsidP="00691BC4">
            <w:pPr>
              <w:ind w:left="-108"/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>
              <w:rPr>
                <w:rFonts w:ascii="Optima" w:hAnsi="Optima" w:cs="Arial"/>
                <w:b/>
                <w:sz w:val="18"/>
                <w:szCs w:val="18"/>
              </w:rPr>
              <w:t xml:space="preserve"> </w:t>
            </w:r>
            <w:r w:rsidR="00127530" w:rsidRPr="00231479">
              <w:rPr>
                <w:rFonts w:ascii="Optima" w:hAnsi="Optima" w:cs="Arial"/>
                <w:b/>
                <w:sz w:val="18"/>
                <w:szCs w:val="18"/>
              </w:rPr>
              <w:t>Resultado</w:t>
            </w:r>
            <w:r w:rsidR="00231479">
              <w:rPr>
                <w:rFonts w:ascii="Optima" w:hAnsi="Optima" w:cs="Arial"/>
                <w:b/>
                <w:sz w:val="18"/>
                <w:szCs w:val="18"/>
              </w:rPr>
              <w:t xml:space="preserve"> </w:t>
            </w:r>
          </w:p>
          <w:p w:rsidR="00C061D3" w:rsidRPr="00231479" w:rsidRDefault="0072472D" w:rsidP="00691BC4">
            <w:pPr>
              <w:ind w:left="-108"/>
              <w:jc w:val="center"/>
              <w:rPr>
                <w:rFonts w:ascii="Optima" w:hAnsi="Optima" w:cs="Arial"/>
                <w:b/>
                <w:sz w:val="14"/>
                <w:szCs w:val="14"/>
              </w:rPr>
            </w:pPr>
            <w:r w:rsidRPr="00691BC4">
              <w:rPr>
                <w:rFonts w:ascii="Optima" w:hAnsi="Optima" w:cs="Arial"/>
                <w:sz w:val="16"/>
                <w:szCs w:val="16"/>
              </w:rPr>
              <w:t>(expresado</w:t>
            </w:r>
            <w:r w:rsidR="00231479" w:rsidRPr="00691BC4">
              <w:rPr>
                <w:rFonts w:ascii="Optima" w:hAnsi="Optima" w:cs="Arial"/>
                <w:sz w:val="16"/>
                <w:szCs w:val="16"/>
              </w:rPr>
              <w:t xml:space="preserve"> en</w:t>
            </w:r>
            <w:r w:rsidR="00691BC4">
              <w:rPr>
                <w:rFonts w:ascii="Optima" w:hAnsi="Optima" w:cs="Arial"/>
                <w:sz w:val="16"/>
                <w:szCs w:val="16"/>
              </w:rPr>
              <w:t xml:space="preserve"> </w:t>
            </w:r>
            <w:r w:rsidRPr="00691BC4">
              <w:rPr>
                <w:rFonts w:ascii="Optima" w:hAnsi="Optima" w:cs="Arial"/>
                <w:sz w:val="16"/>
                <w:szCs w:val="16"/>
              </w:rPr>
              <w:t>valor absoluto</w:t>
            </w:r>
            <w:r w:rsidRPr="00691BC4">
              <w:rPr>
                <w:rFonts w:ascii="Optima" w:hAnsi="Optima" w:cs="Arial"/>
                <w:b/>
                <w:sz w:val="16"/>
                <w:szCs w:val="16"/>
              </w:rPr>
              <w:t>)</w:t>
            </w:r>
          </w:p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/>
        </w:tc>
        <w:tc>
          <w:tcPr>
            <w:tcW w:w="3686" w:type="dxa"/>
            <w:vAlign w:val="center"/>
          </w:tcPr>
          <w:p w:rsidR="00EF4D1F" w:rsidRDefault="00EF4D1F" w:rsidP="006C5A93"/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6C5A93">
            <w:r>
              <w:t>Previsto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>
            <w:r>
              <w:t>Obtenido</w:t>
            </w:r>
          </w:p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0314F9"/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/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0314F9"/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/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0314F9"/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/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0314F9"/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/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0314F9"/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/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0314F9"/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/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0314F9"/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/>
        </w:tc>
      </w:tr>
      <w:tr w:rsidR="00EF4D1F" w:rsidRPr="000934FF" w:rsidTr="00EF4D1F">
        <w:trPr>
          <w:trHeight w:val="340"/>
        </w:trPr>
        <w:tc>
          <w:tcPr>
            <w:tcW w:w="4111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F4D1F" w:rsidRDefault="00EF4D1F" w:rsidP="006C5A93">
            <w:r w:rsidRPr="001A6981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6981">
              <w:rPr>
                <w:rFonts w:ascii="Optima" w:hAnsi="Optima" w:cs="Arial"/>
              </w:rPr>
              <w:instrText xml:space="preserve"> FORMTEXT </w:instrText>
            </w:r>
            <w:r w:rsidRPr="001A6981">
              <w:rPr>
                <w:rFonts w:ascii="Optima" w:hAnsi="Optima" w:cs="Arial"/>
              </w:rPr>
            </w:r>
            <w:r w:rsidRPr="001A6981">
              <w:rPr>
                <w:rFonts w:ascii="Optima" w:hAnsi="Optima" w:cs="Arial"/>
              </w:rPr>
              <w:fldChar w:fldCharType="separate"/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  <w:noProof/>
              </w:rPr>
              <w:t> </w:t>
            </w:r>
            <w:r w:rsidRPr="001A6981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F4D1F" w:rsidRDefault="00EF4D1F" w:rsidP="000314F9"/>
        </w:tc>
        <w:tc>
          <w:tcPr>
            <w:tcW w:w="1000" w:type="dxa"/>
            <w:shd w:val="clear" w:color="auto" w:fill="auto"/>
            <w:vAlign w:val="center"/>
          </w:tcPr>
          <w:p w:rsidR="00EF4D1F" w:rsidRDefault="00EF4D1F" w:rsidP="000314F9"/>
        </w:tc>
      </w:tr>
      <w:tr w:rsidR="00EF4D1F" w:rsidRPr="000934FF" w:rsidTr="00EF4D1F">
        <w:trPr>
          <w:trHeight w:val="340"/>
        </w:trPr>
        <w:tc>
          <w:tcPr>
            <w:tcW w:w="4111" w:type="dxa"/>
          </w:tcPr>
          <w:p w:rsidR="00EF4D1F" w:rsidRDefault="00EF4D1F">
            <w:r w:rsidRPr="00C361E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1E7">
              <w:rPr>
                <w:rFonts w:ascii="Optima" w:hAnsi="Optima" w:cs="Arial"/>
              </w:rPr>
              <w:instrText xml:space="preserve"> FORMTEXT </w:instrText>
            </w:r>
            <w:r w:rsidRPr="00C361E7">
              <w:rPr>
                <w:rFonts w:ascii="Optima" w:hAnsi="Optima" w:cs="Arial"/>
              </w:rPr>
            </w:r>
            <w:r w:rsidRPr="00C361E7">
              <w:rPr>
                <w:rFonts w:ascii="Optima" w:hAnsi="Optima" w:cs="Arial"/>
              </w:rPr>
              <w:fldChar w:fldCharType="separate"/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3686" w:type="dxa"/>
          </w:tcPr>
          <w:p w:rsidR="00EF4D1F" w:rsidRDefault="00EF4D1F">
            <w:r w:rsidRPr="00C361E7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1E7">
              <w:rPr>
                <w:rFonts w:ascii="Optima" w:hAnsi="Optima" w:cs="Arial"/>
              </w:rPr>
              <w:instrText xml:space="preserve"> FORMTEXT </w:instrText>
            </w:r>
            <w:r w:rsidRPr="00C361E7">
              <w:rPr>
                <w:rFonts w:ascii="Optima" w:hAnsi="Optima" w:cs="Arial"/>
              </w:rPr>
            </w:r>
            <w:r w:rsidRPr="00C361E7">
              <w:rPr>
                <w:rFonts w:ascii="Optima" w:hAnsi="Optima" w:cs="Arial"/>
              </w:rPr>
              <w:fldChar w:fldCharType="separate"/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  <w:noProof/>
              </w:rPr>
              <w:t> </w:t>
            </w:r>
            <w:r w:rsidRPr="00C361E7">
              <w:rPr>
                <w:rFonts w:ascii="Optima" w:hAnsi="Optima" w:cs="Arial"/>
              </w:rPr>
              <w:fldChar w:fldCharType="end"/>
            </w:r>
          </w:p>
        </w:tc>
        <w:tc>
          <w:tcPr>
            <w:tcW w:w="903" w:type="dxa"/>
            <w:shd w:val="clear" w:color="auto" w:fill="auto"/>
          </w:tcPr>
          <w:p w:rsidR="00EF4D1F" w:rsidRDefault="00EF4D1F"/>
        </w:tc>
        <w:tc>
          <w:tcPr>
            <w:tcW w:w="1000" w:type="dxa"/>
            <w:shd w:val="clear" w:color="auto" w:fill="auto"/>
          </w:tcPr>
          <w:p w:rsidR="00EF4D1F" w:rsidRDefault="00EF4D1F"/>
        </w:tc>
      </w:tr>
    </w:tbl>
    <w:p w:rsidR="00C41A8F" w:rsidRPr="000934FF" w:rsidRDefault="00DF7AFF" w:rsidP="00494364">
      <w:pPr>
        <w:shd w:val="clear" w:color="auto" w:fill="FFFFFF"/>
        <w:jc w:val="both"/>
        <w:outlineLvl w:val="0"/>
        <w:rPr>
          <w:rFonts w:ascii="Optima" w:hAnsi="Optima" w:cs="Arial"/>
          <w:sz w:val="22"/>
          <w:szCs w:val="22"/>
          <w:lang w:val="es-ES_tradnl"/>
        </w:rPr>
      </w:pPr>
      <w:r w:rsidRPr="000934FF">
        <w:rPr>
          <w:rFonts w:ascii="Optima" w:hAnsi="Optima" w:cs="Arial"/>
          <w:b/>
          <w:sz w:val="22"/>
          <w:szCs w:val="22"/>
          <w:lang w:val="es-ES_tradnl"/>
        </w:rPr>
        <w:t>4</w:t>
      </w:r>
      <w:r w:rsidR="00C41A8F" w:rsidRPr="000934FF">
        <w:rPr>
          <w:rFonts w:ascii="Optima" w:hAnsi="Optima" w:cs="Arial"/>
          <w:b/>
          <w:sz w:val="22"/>
          <w:szCs w:val="22"/>
          <w:lang w:val="es-ES_tradnl"/>
        </w:rPr>
        <w:t>.</w:t>
      </w:r>
      <w:r w:rsidRPr="000934FF">
        <w:rPr>
          <w:rFonts w:ascii="Optima" w:hAnsi="Optima" w:cs="Arial"/>
          <w:b/>
          <w:sz w:val="22"/>
          <w:szCs w:val="22"/>
          <w:lang w:val="es-ES_tradnl"/>
        </w:rPr>
        <w:t>2</w:t>
      </w:r>
      <w:r w:rsidR="00C41A8F" w:rsidRPr="000934FF">
        <w:rPr>
          <w:rFonts w:ascii="Optima" w:hAnsi="Optima" w:cs="Arial"/>
          <w:b/>
          <w:sz w:val="22"/>
          <w:szCs w:val="22"/>
          <w:lang w:val="es-ES_tradnl"/>
        </w:rPr>
        <w:t xml:space="preserve">. </w:t>
      </w:r>
      <w:r w:rsidR="00494364" w:rsidRPr="000934FF">
        <w:rPr>
          <w:rFonts w:ascii="Optima" w:hAnsi="Optima" w:cs="Arial"/>
          <w:b/>
          <w:sz w:val="22"/>
          <w:szCs w:val="22"/>
          <w:lang w:val="es-ES_tradnl"/>
        </w:rPr>
        <w:t xml:space="preserve">Valoración </w:t>
      </w:r>
      <w:r w:rsidR="00031064" w:rsidRPr="000934FF">
        <w:rPr>
          <w:rFonts w:ascii="Optima" w:hAnsi="Optima" w:cs="Arial"/>
          <w:b/>
          <w:sz w:val="22"/>
          <w:szCs w:val="22"/>
          <w:lang w:val="es-ES_tradnl"/>
        </w:rPr>
        <w:t xml:space="preserve">general de la actividad </w:t>
      </w:r>
      <w:r w:rsidR="00F4207A">
        <w:rPr>
          <w:rFonts w:ascii="Optima" w:hAnsi="Optima" w:cs="Arial"/>
          <w:b/>
          <w:sz w:val="22"/>
          <w:szCs w:val="22"/>
          <w:lang w:val="es-ES_tradnl"/>
        </w:rPr>
        <w:t xml:space="preserve">subvencionada </w:t>
      </w:r>
      <w:r w:rsidR="00031064" w:rsidRPr="000934FF">
        <w:rPr>
          <w:rFonts w:ascii="Optima" w:hAnsi="Optima" w:cs="Arial"/>
          <w:b/>
          <w:sz w:val="22"/>
          <w:szCs w:val="22"/>
          <w:lang w:val="es-ES_tradnl"/>
        </w:rPr>
        <w:t>y propuestas de mejora</w:t>
      </w:r>
      <w:r w:rsidR="00494364" w:rsidRPr="000934FF">
        <w:rPr>
          <w:rFonts w:ascii="Optima" w:hAnsi="Optima" w:cs="Arial"/>
          <w:b/>
          <w:sz w:val="22"/>
          <w:szCs w:val="22"/>
          <w:lang w:val="es-ES_tradnl"/>
        </w:rPr>
        <w:t>.</w:t>
      </w:r>
    </w:p>
    <w:p w:rsidR="006C0134" w:rsidRPr="006C0134" w:rsidRDefault="006C0134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sz w:val="6"/>
          <w:szCs w:val="6"/>
        </w:rPr>
      </w:pPr>
      <w:r>
        <w:rPr>
          <w:rFonts w:ascii="Optima" w:hAnsi="Optima" w:cs="Arial"/>
        </w:rPr>
        <w:t xml:space="preserve"> </w:t>
      </w:r>
    </w:p>
    <w:p w:rsidR="00C41A8F" w:rsidRDefault="006C0134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</w:rPr>
      </w:pPr>
      <w:r>
        <w:rPr>
          <w:rFonts w:ascii="Optima" w:hAnsi="Optima" w:cs="Arial"/>
        </w:rPr>
        <w:t xml:space="preserve"> </w:t>
      </w:r>
      <w:r w:rsidR="00F4207A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207A">
        <w:rPr>
          <w:rFonts w:ascii="Optima" w:hAnsi="Optima" w:cs="Arial"/>
        </w:rPr>
        <w:instrText xml:space="preserve"> FORMTEXT </w:instrText>
      </w:r>
      <w:r w:rsidR="00F4207A">
        <w:rPr>
          <w:rFonts w:ascii="Optima" w:hAnsi="Optima" w:cs="Arial"/>
        </w:rPr>
      </w:r>
      <w:r w:rsidR="00F4207A">
        <w:rPr>
          <w:rFonts w:ascii="Optima" w:hAnsi="Optima" w:cs="Arial"/>
        </w:rPr>
        <w:fldChar w:fldCharType="separate"/>
      </w:r>
      <w:r w:rsidR="00F4207A">
        <w:rPr>
          <w:rFonts w:ascii="Optima" w:hAnsi="Optima" w:cs="Arial"/>
          <w:noProof/>
        </w:rPr>
        <w:t> </w:t>
      </w:r>
      <w:r w:rsidR="00F4207A">
        <w:rPr>
          <w:rFonts w:ascii="Optima" w:hAnsi="Optima" w:cs="Arial"/>
          <w:noProof/>
        </w:rPr>
        <w:t> </w:t>
      </w:r>
      <w:r w:rsidR="00F4207A">
        <w:rPr>
          <w:rFonts w:ascii="Optima" w:hAnsi="Optima" w:cs="Arial"/>
          <w:noProof/>
        </w:rPr>
        <w:t> </w:t>
      </w:r>
      <w:r w:rsidR="00F4207A">
        <w:rPr>
          <w:rFonts w:ascii="Optima" w:hAnsi="Optima" w:cs="Arial"/>
          <w:noProof/>
        </w:rPr>
        <w:t> </w:t>
      </w:r>
      <w:r w:rsidR="00F4207A">
        <w:rPr>
          <w:rFonts w:ascii="Optima" w:hAnsi="Optima" w:cs="Arial"/>
          <w:noProof/>
        </w:rPr>
        <w:t> </w:t>
      </w:r>
      <w:r w:rsidR="00F4207A">
        <w:rPr>
          <w:rFonts w:ascii="Optima" w:hAnsi="Optima" w:cs="Arial"/>
        </w:rPr>
        <w:fldChar w:fldCharType="end"/>
      </w:r>
    </w:p>
    <w:p w:rsidR="006C0134" w:rsidRPr="000934FF" w:rsidRDefault="006C0134" w:rsidP="00093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Optima" w:hAnsi="Optima" w:cs="Arial"/>
          <w:b/>
          <w:sz w:val="22"/>
          <w:szCs w:val="22"/>
        </w:rPr>
      </w:pPr>
    </w:p>
    <w:p w:rsidR="003D4B0A" w:rsidRPr="002271A9" w:rsidRDefault="003D4B0A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 w:rsidRPr="002271A9">
        <w:rPr>
          <w:rFonts w:ascii="Optima" w:hAnsi="Optima" w:cs="Arial"/>
          <w:b/>
          <w:sz w:val="22"/>
          <w:szCs w:val="22"/>
          <w:lang w:val="es-ES_tradnl"/>
        </w:rPr>
        <w:t>5. ACCIONES DE COLABORACIÓN Y COORDINACIÓN</w:t>
      </w:r>
    </w:p>
    <w:tbl>
      <w:tblPr>
        <w:tblW w:w="9592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3155"/>
        <w:gridCol w:w="3533"/>
      </w:tblGrid>
      <w:tr w:rsidR="003D4B0A" w:rsidRPr="003D4B0A" w:rsidTr="003D4B0A">
        <w:trPr>
          <w:trHeight w:val="241"/>
          <w:jc w:val="center"/>
        </w:trPr>
        <w:tc>
          <w:tcPr>
            <w:tcW w:w="9592" w:type="dxa"/>
            <w:gridSpan w:val="3"/>
            <w:shd w:val="clear" w:color="auto" w:fill="auto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COORDINACIÓN DEL SERVICIO CON OTROS CENTROS O SERVICIOS SEGÚN ÁMBITOS</w:t>
            </w:r>
          </w:p>
        </w:tc>
      </w:tr>
      <w:tr w:rsidR="003D4B0A" w:rsidRPr="003D4B0A" w:rsidTr="003D4B0A">
        <w:trPr>
          <w:trHeight w:val="226"/>
          <w:jc w:val="center"/>
        </w:trPr>
        <w:tc>
          <w:tcPr>
            <w:tcW w:w="6059" w:type="dxa"/>
            <w:gridSpan w:val="2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TIPO DE RECURSO</w:t>
            </w:r>
          </w:p>
        </w:tc>
        <w:tc>
          <w:tcPr>
            <w:tcW w:w="3533" w:type="dxa"/>
          </w:tcPr>
          <w:p w:rsidR="003D4B0A" w:rsidRPr="003D4B0A" w:rsidRDefault="003D4B0A" w:rsidP="007A0BE4">
            <w:pPr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7A0BE4">
              <w:rPr>
                <w:rFonts w:ascii="Optima" w:hAnsi="Optima"/>
                <w:b/>
                <w:sz w:val="16"/>
                <w:szCs w:val="16"/>
              </w:rPr>
              <w:t>SEÑALE LOS RECURSOS CON LOS QUE SE HAN ESTABLECIDO ACCIONES DE COORDINACIÓN</w:t>
            </w:r>
            <w:r w:rsidRPr="003D4B0A">
              <w:rPr>
                <w:rFonts w:ascii="Optima" w:hAnsi="Optima"/>
                <w:b/>
                <w:sz w:val="18"/>
                <w:szCs w:val="18"/>
              </w:rPr>
              <w:t xml:space="preserve"> </w:t>
            </w:r>
            <w:r w:rsidRPr="007A0BE4">
              <w:rPr>
                <w:rFonts w:ascii="Optima" w:hAnsi="Optima"/>
                <w:sz w:val="16"/>
                <w:szCs w:val="16"/>
              </w:rPr>
              <w:t>(PRESENCIALES Y NO PRESENCIALES)</w:t>
            </w: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9592" w:type="dxa"/>
            <w:gridSpan w:val="3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SANITARIOS</w:t>
            </w: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De atención primaria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26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De atención especializada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Hospitalarios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6059" w:type="dxa"/>
            <w:gridSpan w:val="2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POLICIALES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26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Guardia Civil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Policía Nacional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Policía Local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26"/>
          <w:jc w:val="center"/>
        </w:trPr>
        <w:tc>
          <w:tcPr>
            <w:tcW w:w="6059" w:type="dxa"/>
            <w:gridSpan w:val="2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SERVICIOS SOCIALES/IGUALDAD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Comunitarios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965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Especializados (menores, personas mayores, discapacidad, drogodependencias…)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26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De atención a la mujer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6059" w:type="dxa"/>
            <w:gridSpan w:val="2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CENTROS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58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De atención a víctimas del delito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26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Escolares y educativos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94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Colegio Profesional de Abogados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178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sz w:val="18"/>
                <w:szCs w:val="18"/>
              </w:rPr>
            </w:pPr>
            <w:r w:rsidRPr="003D4B0A">
              <w:rPr>
                <w:rFonts w:ascii="Optima" w:hAnsi="Optima"/>
                <w:sz w:val="18"/>
                <w:szCs w:val="18"/>
              </w:rPr>
              <w:t>Otros colegios profesionales (especificar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467"/>
          <w:jc w:val="center"/>
        </w:trPr>
        <w:tc>
          <w:tcPr>
            <w:tcW w:w="6059" w:type="dxa"/>
            <w:gridSpan w:val="2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 xml:space="preserve">OTROS NO INCLUIDOS EN LOS ÁMBITOS ANTERIORES </w:t>
            </w:r>
          </w:p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  <w:r w:rsidRPr="003D4B0A">
              <w:rPr>
                <w:rFonts w:ascii="Optima" w:hAnsi="Optima"/>
                <w:b/>
                <w:sz w:val="18"/>
                <w:szCs w:val="18"/>
              </w:rPr>
              <w:t>( ESPECIFICAR)</w:t>
            </w: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41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  <w:tr w:rsidR="003D4B0A" w:rsidRPr="003D4B0A" w:rsidTr="003D4B0A">
        <w:trPr>
          <w:trHeight w:val="226"/>
          <w:jc w:val="center"/>
        </w:trPr>
        <w:tc>
          <w:tcPr>
            <w:tcW w:w="2904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3D4B0A" w:rsidRPr="003D4B0A" w:rsidRDefault="003D4B0A" w:rsidP="0087694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3533" w:type="dxa"/>
          </w:tcPr>
          <w:p w:rsidR="003D4B0A" w:rsidRPr="003D4B0A" w:rsidRDefault="003D4B0A" w:rsidP="00876949">
            <w:pPr>
              <w:rPr>
                <w:sz w:val="18"/>
                <w:szCs w:val="18"/>
              </w:rPr>
            </w:pPr>
          </w:p>
        </w:tc>
      </w:tr>
    </w:tbl>
    <w:p w:rsidR="00827A30" w:rsidRPr="000934FF" w:rsidRDefault="003D4B0A" w:rsidP="009804D1">
      <w:pPr>
        <w:autoSpaceDE/>
        <w:autoSpaceDN/>
        <w:spacing w:before="120" w:after="120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6</w:t>
      </w:r>
      <w:r w:rsidR="00EE4AE0" w:rsidRPr="000934FF">
        <w:rPr>
          <w:rFonts w:ascii="Optima" w:hAnsi="Optima" w:cs="Arial"/>
          <w:b/>
          <w:sz w:val="22"/>
          <w:szCs w:val="22"/>
          <w:lang w:val="es-ES_tradnl"/>
        </w:rPr>
        <w:t>.</w:t>
      </w:r>
      <w:r w:rsidR="001A36A5" w:rsidRPr="000934FF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EE4AE0" w:rsidRPr="000934FF">
        <w:rPr>
          <w:rFonts w:ascii="Optima" w:hAnsi="Optima" w:cs="Arial"/>
          <w:b/>
          <w:sz w:val="22"/>
          <w:szCs w:val="22"/>
          <w:lang w:val="es-ES_tradnl"/>
        </w:rPr>
        <w:t>DIFUSIÓN DEL PROYECTO</w:t>
      </w:r>
    </w:p>
    <w:p w:rsidR="00EA41E6" w:rsidRPr="000934FF" w:rsidRDefault="003D4B0A" w:rsidP="00C061D3">
      <w:pPr>
        <w:shd w:val="clear" w:color="auto" w:fill="FFFFFF"/>
        <w:jc w:val="both"/>
        <w:rPr>
          <w:rFonts w:ascii="Optima" w:hAnsi="Optima" w:cs="Arial"/>
          <w:b/>
          <w:sz w:val="22"/>
          <w:szCs w:val="22"/>
          <w:lang w:val="es-ES_tradnl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6</w:t>
      </w:r>
      <w:r w:rsidR="002309C2" w:rsidRPr="000934FF">
        <w:rPr>
          <w:rFonts w:ascii="Optima" w:hAnsi="Optima" w:cs="Arial"/>
          <w:b/>
          <w:sz w:val="22"/>
          <w:szCs w:val="22"/>
          <w:lang w:val="es-ES_tradnl"/>
        </w:rPr>
        <w:t>.1. Indicar los medios y soportes empleados para difundir</w:t>
      </w:r>
      <w:r w:rsidR="006942C7">
        <w:rPr>
          <w:rFonts w:ascii="Optima" w:hAnsi="Optima" w:cs="Arial"/>
          <w:b/>
          <w:sz w:val="22"/>
          <w:szCs w:val="22"/>
          <w:lang w:val="es-ES_tradnl"/>
        </w:rPr>
        <w:t xml:space="preserve"> que </w:t>
      </w:r>
      <w:r w:rsidR="00926F83">
        <w:rPr>
          <w:rFonts w:ascii="Optima" w:hAnsi="Optima" w:cs="Arial"/>
          <w:b/>
          <w:sz w:val="22"/>
          <w:szCs w:val="22"/>
          <w:lang w:val="es-ES_tradnl"/>
        </w:rPr>
        <w:t xml:space="preserve">el proyecto </w:t>
      </w:r>
      <w:r w:rsidR="006942C7">
        <w:rPr>
          <w:rFonts w:ascii="Optima" w:hAnsi="Optima" w:cs="Arial"/>
          <w:b/>
          <w:sz w:val="22"/>
          <w:szCs w:val="22"/>
          <w:lang w:val="es-ES_tradnl"/>
        </w:rPr>
        <w:t xml:space="preserve">se ha </w:t>
      </w:r>
      <w:r w:rsidR="00926F83">
        <w:rPr>
          <w:rFonts w:ascii="Optima" w:hAnsi="Optima" w:cs="Arial"/>
          <w:b/>
          <w:sz w:val="22"/>
          <w:szCs w:val="22"/>
          <w:lang w:val="es-ES_tradnl"/>
        </w:rPr>
        <w:t>subvencionado</w:t>
      </w:r>
      <w:r w:rsidR="006942C7">
        <w:rPr>
          <w:rFonts w:ascii="Optima" w:hAnsi="Optima" w:cs="Arial"/>
          <w:b/>
          <w:sz w:val="22"/>
          <w:szCs w:val="22"/>
          <w:lang w:val="es-ES_tradnl"/>
        </w:rPr>
        <w:t xml:space="preserve"> por el Cabildo de Gran Canaria</w:t>
      </w:r>
      <w:r w:rsidR="00893E9B" w:rsidRPr="000934FF">
        <w:rPr>
          <w:rFonts w:ascii="Optima" w:hAnsi="Optima" w:cs="Arial"/>
          <w:b/>
          <w:sz w:val="22"/>
          <w:szCs w:val="22"/>
          <w:lang w:val="es-ES_tradnl"/>
        </w:rPr>
        <w:t>.</w:t>
      </w:r>
      <w:r w:rsidR="00C21333">
        <w:rPr>
          <w:rFonts w:ascii="Optima" w:hAnsi="Optima" w:cs="Arial"/>
          <w:b/>
          <w:sz w:val="22"/>
          <w:szCs w:val="22"/>
          <w:lang w:val="es-ES_tradnl"/>
        </w:rPr>
        <w:t xml:space="preserve"> (</w:t>
      </w:r>
      <w:r w:rsidR="00926F83" w:rsidRPr="00C21333">
        <w:rPr>
          <w:rFonts w:ascii="Optima" w:hAnsi="Optima" w:cs="Arial"/>
          <w:sz w:val="22"/>
          <w:szCs w:val="22"/>
          <w:lang w:val="es-ES_tradnl"/>
        </w:rPr>
        <w:t>Aportar copia de los elementos de difusión empleados</w:t>
      </w:r>
      <w:r w:rsidR="00C21333">
        <w:rPr>
          <w:rFonts w:ascii="Optima" w:hAnsi="Optima" w:cs="Arial"/>
          <w:sz w:val="22"/>
          <w:szCs w:val="22"/>
          <w:lang w:val="es-ES_tradnl"/>
        </w:rPr>
        <w:t xml:space="preserve">, ejemplos: </w:t>
      </w:r>
      <w:r w:rsidR="00926F83" w:rsidRPr="00C21333">
        <w:rPr>
          <w:rFonts w:ascii="Optima" w:hAnsi="Optima" w:cs="Arial"/>
          <w:sz w:val="22"/>
          <w:szCs w:val="22"/>
          <w:lang w:val="es-ES_tradnl"/>
        </w:rPr>
        <w:t>cartel, folletos, etc.)</w:t>
      </w:r>
    </w:p>
    <w:p w:rsidR="006B1F0C" w:rsidRPr="000934FF" w:rsidRDefault="006B1F0C" w:rsidP="004C1748">
      <w:pPr>
        <w:shd w:val="clear" w:color="auto" w:fill="FFFFFF"/>
        <w:jc w:val="both"/>
        <w:rPr>
          <w:rFonts w:ascii="Optima" w:hAnsi="Optima" w:cs="Arial"/>
          <w:b/>
          <w:sz w:val="10"/>
          <w:szCs w:val="10"/>
          <w:lang w:val="es-ES_tradnl"/>
        </w:rPr>
      </w:pPr>
    </w:p>
    <w:p w:rsidR="000934FF" w:rsidRPr="000934FF" w:rsidRDefault="000934FF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  <w:sz w:val="6"/>
          <w:szCs w:val="6"/>
        </w:rPr>
      </w:pPr>
    </w:p>
    <w:p w:rsidR="000934FF" w:rsidRDefault="00F4207A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</w:rPr>
      </w:pPr>
      <w:r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tima" w:hAnsi="Optima" w:cs="Arial"/>
        </w:rPr>
        <w:instrText xml:space="preserve"> FORMTEXT </w:instrText>
      </w:r>
      <w:r>
        <w:rPr>
          <w:rFonts w:ascii="Optima" w:hAnsi="Optima" w:cs="Arial"/>
        </w:rPr>
      </w:r>
      <w:r>
        <w:rPr>
          <w:rFonts w:ascii="Optima" w:hAnsi="Optima" w:cs="Arial"/>
        </w:rPr>
        <w:fldChar w:fldCharType="separate"/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  <w:noProof/>
        </w:rPr>
        <w:t> </w:t>
      </w:r>
      <w:r>
        <w:rPr>
          <w:rFonts w:ascii="Optima" w:hAnsi="Optima" w:cs="Arial"/>
        </w:rPr>
        <w:fldChar w:fldCharType="end"/>
      </w:r>
    </w:p>
    <w:p w:rsidR="009E2F79" w:rsidRPr="000934FF" w:rsidRDefault="009E2F79" w:rsidP="0009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Optima" w:hAnsi="Optima" w:cs="Arial"/>
          <w:sz w:val="22"/>
          <w:szCs w:val="22"/>
          <w:lang w:val="es-ES_tradnl"/>
        </w:rPr>
      </w:pPr>
    </w:p>
    <w:p w:rsidR="00893E9B" w:rsidRPr="000934FF" w:rsidRDefault="00893E9B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:rsidR="00893E9B" w:rsidRPr="000934FF" w:rsidRDefault="00893E9B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:rsidR="00893E9B" w:rsidRPr="000934FF" w:rsidRDefault="003D4B0A" w:rsidP="009804D1">
      <w:pPr>
        <w:autoSpaceDE/>
        <w:autoSpaceDN/>
        <w:spacing w:before="120" w:after="120"/>
        <w:rPr>
          <w:rFonts w:ascii="Optima" w:hAnsi="Optima" w:cs="Arial"/>
          <w:sz w:val="10"/>
          <w:szCs w:val="10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7</w:t>
      </w:r>
      <w:r w:rsidR="00893E9B" w:rsidRPr="000934FF">
        <w:rPr>
          <w:rFonts w:ascii="Optima" w:hAnsi="Optima" w:cs="Arial"/>
          <w:b/>
          <w:sz w:val="22"/>
          <w:szCs w:val="22"/>
          <w:lang w:val="es-ES_tradnl"/>
        </w:rPr>
        <w:t>. OTROS ASPECTOS RELEVANTES NO INCLUIDOS EN LOS APARTADOS ANTERIORES</w:t>
      </w:r>
      <w:r w:rsidR="002271A9">
        <w:rPr>
          <w:rFonts w:ascii="Optima" w:hAnsi="Optima" w:cs="Arial"/>
          <w:b/>
          <w:sz w:val="22"/>
          <w:szCs w:val="22"/>
          <w:lang w:val="es-ES_tradn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93E9B" w:rsidRPr="000934FF" w:rsidTr="000934F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9B" w:rsidRPr="000934FF" w:rsidRDefault="00F4207A" w:rsidP="00290F75">
            <w:pPr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</w:rPr>
              <w:instrText xml:space="preserve"> FORMTEXT </w:instrText>
            </w:r>
            <w:r>
              <w:rPr>
                <w:rFonts w:ascii="Optima" w:hAnsi="Optima" w:cs="Arial"/>
              </w:rPr>
            </w:r>
            <w:r>
              <w:rPr>
                <w:rFonts w:ascii="Optima" w:hAnsi="Optima" w:cs="Arial"/>
              </w:rPr>
              <w:fldChar w:fldCharType="separate"/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  <w:noProof/>
              </w:rPr>
              <w:t> </w:t>
            </w:r>
            <w:r>
              <w:rPr>
                <w:rFonts w:ascii="Optima" w:hAnsi="Optima" w:cs="Arial"/>
              </w:rPr>
              <w:fldChar w:fldCharType="end"/>
            </w:r>
          </w:p>
          <w:p w:rsidR="00893E9B" w:rsidRPr="009E2F79" w:rsidRDefault="00893E9B" w:rsidP="00290F75">
            <w:pPr>
              <w:rPr>
                <w:rFonts w:ascii="Optima" w:hAnsi="Optima" w:cs="Arial"/>
                <w:b/>
                <w:sz w:val="12"/>
                <w:szCs w:val="12"/>
              </w:rPr>
            </w:pPr>
          </w:p>
        </w:tc>
      </w:tr>
    </w:tbl>
    <w:p w:rsidR="00893E9B" w:rsidRPr="000934FF" w:rsidRDefault="00893E9B" w:rsidP="009E6537">
      <w:pPr>
        <w:jc w:val="right"/>
        <w:outlineLvl w:val="0"/>
        <w:rPr>
          <w:rFonts w:ascii="Optima" w:hAnsi="Optima" w:cs="Arial"/>
          <w:sz w:val="10"/>
          <w:szCs w:val="10"/>
        </w:rPr>
      </w:pPr>
    </w:p>
    <w:p w:rsidR="00876949" w:rsidRDefault="00876949" w:rsidP="009E6537">
      <w:pPr>
        <w:jc w:val="right"/>
        <w:outlineLvl w:val="0"/>
        <w:rPr>
          <w:rFonts w:ascii="Optima" w:hAnsi="Optima" w:cs="Arial"/>
          <w:sz w:val="22"/>
          <w:szCs w:val="22"/>
        </w:rPr>
      </w:pPr>
    </w:p>
    <w:p w:rsidR="00876949" w:rsidRDefault="00876949" w:rsidP="009E6537">
      <w:pPr>
        <w:jc w:val="right"/>
        <w:outlineLvl w:val="0"/>
        <w:rPr>
          <w:rFonts w:ascii="Optima" w:hAnsi="Optima" w:cs="Arial"/>
          <w:sz w:val="22"/>
          <w:szCs w:val="22"/>
        </w:rPr>
      </w:pPr>
    </w:p>
    <w:p w:rsidR="007A0BE4" w:rsidRDefault="007A0BE4" w:rsidP="009E6537">
      <w:pPr>
        <w:jc w:val="right"/>
        <w:outlineLvl w:val="0"/>
        <w:rPr>
          <w:rFonts w:ascii="Optima" w:hAnsi="Optima" w:cs="Arial"/>
          <w:sz w:val="22"/>
          <w:szCs w:val="22"/>
        </w:rPr>
      </w:pPr>
    </w:p>
    <w:p w:rsidR="009E6537" w:rsidRDefault="009E6537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="000934FF"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934FF" w:rsidRPr="000934FF">
        <w:rPr>
          <w:rFonts w:ascii="Optima" w:hAnsi="Optima" w:cs="Arial"/>
        </w:rPr>
        <w:instrText xml:space="preserve"> FORMTEXT </w:instrText>
      </w:r>
      <w:r w:rsidR="000934FF" w:rsidRPr="000934FF">
        <w:rPr>
          <w:rFonts w:ascii="Optima" w:hAnsi="Optima" w:cs="Arial"/>
        </w:rPr>
      </w:r>
      <w:r w:rsidR="000934FF" w:rsidRPr="000934FF">
        <w:rPr>
          <w:rFonts w:ascii="Optima" w:hAnsi="Optima" w:cs="Arial"/>
        </w:rPr>
        <w:fldChar w:fldCharType="separate"/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="000934FF"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934FF" w:rsidRPr="000934FF">
        <w:rPr>
          <w:rFonts w:ascii="Optima" w:hAnsi="Optima" w:cs="Arial"/>
        </w:rPr>
        <w:instrText xml:space="preserve"> FORMTEXT </w:instrText>
      </w:r>
      <w:r w:rsidR="000934FF" w:rsidRPr="000934FF">
        <w:rPr>
          <w:rFonts w:ascii="Optima" w:hAnsi="Optima" w:cs="Arial"/>
        </w:rPr>
      </w:r>
      <w:r w:rsidR="000934FF" w:rsidRPr="000934FF">
        <w:rPr>
          <w:rFonts w:ascii="Optima" w:hAnsi="Optima" w:cs="Arial"/>
        </w:rPr>
        <w:fldChar w:fldCharType="separate"/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="000934FF"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934FF" w:rsidRPr="000934FF">
        <w:rPr>
          <w:rFonts w:ascii="Optima" w:hAnsi="Optima" w:cs="Arial"/>
        </w:rPr>
        <w:instrText xml:space="preserve"> FORMTEXT </w:instrText>
      </w:r>
      <w:r w:rsidR="000934FF" w:rsidRPr="000934FF">
        <w:rPr>
          <w:rFonts w:ascii="Optima" w:hAnsi="Optima" w:cs="Arial"/>
        </w:rPr>
      </w:r>
      <w:r w:rsidR="000934FF" w:rsidRPr="000934FF">
        <w:rPr>
          <w:rFonts w:ascii="Optima" w:hAnsi="Optima" w:cs="Arial"/>
        </w:rPr>
        <w:fldChar w:fldCharType="separate"/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 20</w:t>
      </w:r>
      <w:r w:rsidR="000934FF"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934FF" w:rsidRPr="000934FF">
        <w:rPr>
          <w:rFonts w:ascii="Optima" w:hAnsi="Optima" w:cs="Arial"/>
        </w:rPr>
        <w:instrText xml:space="preserve"> FORMTEXT </w:instrText>
      </w:r>
      <w:r w:rsidR="000934FF" w:rsidRPr="000934FF">
        <w:rPr>
          <w:rFonts w:ascii="Optima" w:hAnsi="Optima" w:cs="Arial"/>
        </w:rPr>
      </w:r>
      <w:r w:rsidR="000934FF" w:rsidRPr="000934FF">
        <w:rPr>
          <w:rFonts w:ascii="Optima" w:hAnsi="Optima" w:cs="Arial"/>
        </w:rPr>
        <w:fldChar w:fldCharType="separate"/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  <w:noProof/>
        </w:rPr>
        <w:t> </w:t>
      </w:r>
      <w:r w:rsidR="000934FF" w:rsidRPr="000934FF">
        <w:rPr>
          <w:rFonts w:ascii="Optima" w:hAnsi="Optima" w:cs="Arial"/>
        </w:rPr>
        <w:fldChar w:fldCharType="end"/>
      </w:r>
    </w:p>
    <w:p w:rsidR="007A0BE4" w:rsidRDefault="007A0BE4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:rsidR="007A0BE4" w:rsidRDefault="007A0BE4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/>
      </w:tblPr>
      <w:tblGrid>
        <w:gridCol w:w="4636"/>
        <w:gridCol w:w="4864"/>
      </w:tblGrid>
      <w:tr w:rsidR="009804D1" w:rsidRPr="00CE38A4" w:rsidTr="00B57E6D">
        <w:tc>
          <w:tcPr>
            <w:tcW w:w="4636" w:type="dxa"/>
          </w:tcPr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:rsidR="009804D1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:rsidR="009804D1" w:rsidRPr="00CE38A4" w:rsidRDefault="009804D1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:rsidR="009804D1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:rsidR="009804D1" w:rsidRPr="00CE38A4" w:rsidRDefault="009804D1" w:rsidP="009804D1">
      <w:pPr>
        <w:pStyle w:val="Textoindependiente"/>
        <w:tabs>
          <w:tab w:val="left" w:pos="0"/>
        </w:tabs>
      </w:pPr>
    </w:p>
    <w:p w:rsidR="007A0BE4" w:rsidRDefault="007A0BE4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:rsidR="007A0BE4" w:rsidRPr="000934FF" w:rsidRDefault="007A0BE4" w:rsidP="0087694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:rsidR="00934631" w:rsidRPr="000934FF" w:rsidRDefault="00934631" w:rsidP="004C1748">
      <w:pPr>
        <w:pStyle w:val="Textoindependiente"/>
        <w:outlineLvl w:val="0"/>
        <w:rPr>
          <w:rFonts w:ascii="Optima" w:hAnsi="Optima" w:cs="Arial"/>
          <w:sz w:val="22"/>
          <w:szCs w:val="22"/>
        </w:rPr>
      </w:pPr>
    </w:p>
    <w:p w:rsidR="00AB79A9" w:rsidRDefault="00AB79A9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:rsidR="00876949" w:rsidRDefault="00876949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:rsidR="009804D1" w:rsidRDefault="009804D1" w:rsidP="000934FF">
      <w:pPr>
        <w:pStyle w:val="Textoindependiente"/>
        <w:rPr>
          <w:rFonts w:ascii="Optima" w:hAnsi="Optima" w:cs="Arial"/>
          <w:sz w:val="22"/>
          <w:szCs w:val="22"/>
        </w:rPr>
        <w:sectPr w:rsidR="009804D1" w:rsidSect="00EC6B04"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701" w:right="1418" w:bottom="1134" w:left="1418" w:header="425" w:footer="590" w:gutter="0"/>
          <w:cols w:space="709"/>
          <w:titlePg/>
          <w:docGrid w:linePitch="272"/>
        </w:sectPr>
      </w:pPr>
    </w:p>
    <w:p w:rsidR="00EC6B04" w:rsidRDefault="00EC6B04" w:rsidP="009804D1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2"/>
          <w:szCs w:val="22"/>
          <w:lang w:val="es-ES_tradnl"/>
        </w:rPr>
      </w:pPr>
    </w:p>
    <w:p w:rsidR="009804D1" w:rsidRPr="009804D1" w:rsidRDefault="00EC6B04" w:rsidP="009804D1">
      <w:pPr>
        <w:tabs>
          <w:tab w:val="left" w:pos="0"/>
          <w:tab w:val="left" w:pos="142"/>
        </w:tabs>
        <w:jc w:val="center"/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  <w:b/>
          <w:sz w:val="22"/>
          <w:szCs w:val="22"/>
          <w:lang w:val="es-ES_tradnl"/>
        </w:rPr>
        <w:t>A</w:t>
      </w:r>
      <w:r w:rsidR="00876949" w:rsidRPr="001D3EFA">
        <w:rPr>
          <w:rFonts w:ascii="Optima" w:hAnsi="Optima" w:cs="Arial"/>
          <w:b/>
          <w:sz w:val="22"/>
          <w:szCs w:val="22"/>
          <w:lang w:val="es-ES_tradnl"/>
        </w:rPr>
        <w:t>NEXO 1</w:t>
      </w:r>
      <w:r w:rsidR="00876949">
        <w:rPr>
          <w:rFonts w:ascii="Optima" w:hAnsi="Optima" w:cs="Arial"/>
          <w:b/>
          <w:sz w:val="22"/>
          <w:szCs w:val="22"/>
          <w:lang w:val="es-ES_tradnl"/>
        </w:rPr>
        <w:t xml:space="preserve"> </w:t>
      </w:r>
      <w:r w:rsidR="009804D1" w:rsidRPr="009804D1">
        <w:rPr>
          <w:rFonts w:ascii="Optima" w:hAnsi="Optima" w:cs="Arial"/>
          <w:b/>
          <w:sz w:val="22"/>
          <w:szCs w:val="22"/>
          <w:lang w:val="es-ES_tradnl"/>
        </w:rPr>
        <w:t xml:space="preserve">MEMORIA ANUAL DE ACTUACIÓN </w:t>
      </w:r>
      <w:r w:rsidR="009804D1" w:rsidRPr="009804D1">
        <w:rPr>
          <w:rFonts w:ascii="Optima" w:hAnsi="Optima" w:cs="Arial"/>
          <w:b/>
          <w:sz w:val="22"/>
          <w:szCs w:val="22"/>
        </w:rPr>
        <w:t>DE LOS PROYECTOS SOCIALES PARA EL DESARROLLO DEL SISTEMA SOCIAL DE PREVENCIÓN Y PROTECCIÓN INTEGRAL DE LAS VÍCTIMAS DE VIOLENCIA DE GÉNERO EN GRAN CANARIA 2015</w:t>
      </w:r>
    </w:p>
    <w:p w:rsidR="00876949" w:rsidRPr="001D3EFA" w:rsidRDefault="00876949" w:rsidP="007A0BE4">
      <w:pPr>
        <w:tabs>
          <w:tab w:val="left" w:leader="dot" w:pos="8364"/>
        </w:tabs>
        <w:spacing w:before="120" w:after="120"/>
        <w:jc w:val="center"/>
        <w:rPr>
          <w:rFonts w:ascii="Optima" w:hAnsi="Optima" w:cs="Arial"/>
          <w:b/>
          <w:sz w:val="22"/>
          <w:szCs w:val="22"/>
          <w:lang w:val="es-ES_tradnl"/>
        </w:rPr>
      </w:pPr>
      <w:r w:rsidRPr="001D3EFA">
        <w:rPr>
          <w:rFonts w:ascii="Optima" w:hAnsi="Optima" w:cs="Arial"/>
          <w:b/>
          <w:sz w:val="22"/>
          <w:szCs w:val="22"/>
          <w:lang w:val="es-ES_tradnl"/>
        </w:rPr>
        <w:t>DATOS DE LAS ACTUACIONES DE LOS SERVICIOS DE PREVENCIÓN Y ATENCIÓN INTEGRAL A MUJERES</w:t>
      </w:r>
      <w:r w:rsidR="008D60AA">
        <w:rPr>
          <w:rFonts w:ascii="Optima" w:hAnsi="Optima" w:cs="Arial"/>
          <w:b/>
          <w:sz w:val="22"/>
          <w:szCs w:val="22"/>
          <w:lang w:val="es-ES_tradnl"/>
        </w:rPr>
        <w:t xml:space="preserve"> Y MENORES </w:t>
      </w:r>
      <w:r w:rsidRPr="001D3EFA">
        <w:rPr>
          <w:rFonts w:ascii="Optima" w:hAnsi="Optima" w:cs="Arial"/>
          <w:b/>
          <w:sz w:val="22"/>
          <w:szCs w:val="22"/>
          <w:lang w:val="es-ES_tradnl"/>
        </w:rPr>
        <w:t>VÍCTIMAS DE VIOLENCIA DE GÉNERO</w:t>
      </w:r>
    </w:p>
    <w:p w:rsidR="00876949" w:rsidRPr="00B337B9" w:rsidRDefault="00876949" w:rsidP="00876949">
      <w:pPr>
        <w:tabs>
          <w:tab w:val="left" w:leader="dot" w:pos="8364"/>
        </w:tabs>
        <w:spacing w:before="120" w:after="120"/>
        <w:jc w:val="center"/>
        <w:rPr>
          <w:rFonts w:ascii="Optima" w:hAnsi="Optima"/>
          <w:b/>
          <w:u w:val="single"/>
        </w:rPr>
      </w:pPr>
      <w:r w:rsidRPr="00B337B9">
        <w:rPr>
          <w:rFonts w:ascii="Optima" w:hAnsi="Optima"/>
          <w:b/>
          <w:u w:val="single"/>
        </w:rPr>
        <w:t xml:space="preserve">ACTUACIONES DE SENSIBILIZACIÓN Y PREVENCIÓN DE </w:t>
      </w:r>
      <w:smartTag w:uri="urn:schemas-microsoft-com:office:smarttags" w:element="PersonName">
        <w:smartTagPr>
          <w:attr w:name="ProductID" w:val="LA VIOLENCIA DE G￉NERO"/>
        </w:smartTagPr>
        <w:smartTag w:uri="urn:schemas-microsoft-com:office:smarttags" w:element="PersonName">
          <w:smartTagPr>
            <w:attr w:name="ProductID" w:val="LA VIOLENCIA DE"/>
          </w:smartTagPr>
          <w:r w:rsidRPr="00B337B9">
            <w:rPr>
              <w:rFonts w:ascii="Optima" w:hAnsi="Optima"/>
              <w:b/>
              <w:u w:val="single"/>
            </w:rPr>
            <w:t>LA VIOLENCIA DE</w:t>
          </w:r>
        </w:smartTag>
        <w:r w:rsidRPr="00B337B9">
          <w:rPr>
            <w:rFonts w:ascii="Optima" w:hAnsi="Optima"/>
            <w:b/>
            <w:u w:val="single"/>
          </w:rPr>
          <w:t xml:space="preserve"> GÉNERO</w:t>
        </w:r>
      </w:smartTag>
      <w:r w:rsidRPr="00B337B9">
        <w:rPr>
          <w:rFonts w:ascii="Optima" w:hAnsi="Optima"/>
          <w:b/>
          <w:u w:val="single"/>
        </w:rPr>
        <w:t xml:space="preserve"> EN EL ÁMBITO INSULAR.</w:t>
      </w:r>
    </w:p>
    <w:p w:rsidR="00876949" w:rsidRPr="00B337B9" w:rsidRDefault="00876949" w:rsidP="00876949">
      <w:pPr>
        <w:numPr>
          <w:ilvl w:val="0"/>
          <w:numId w:val="23"/>
        </w:numPr>
        <w:spacing w:before="60" w:after="60"/>
        <w:jc w:val="both"/>
        <w:rPr>
          <w:rFonts w:ascii="Optima" w:hAnsi="Optima" w:cs="Arial"/>
          <w:u w:val="single"/>
          <w:lang w:eastAsia="es-ES_tradnl"/>
        </w:rPr>
      </w:pPr>
      <w:r w:rsidRPr="00B337B9">
        <w:rPr>
          <w:rFonts w:ascii="Optima" w:hAnsi="Optima" w:cs="Arial"/>
          <w:b/>
        </w:rPr>
        <w:t xml:space="preserve">NÚMERO DE ACTUACIONES DE SENSIBILIZACIÓN Y PREVENCIÓN DE </w:t>
      </w:r>
      <w:smartTag w:uri="urn:schemas-microsoft-com:office:smarttags" w:element="PersonName">
        <w:smartTagPr>
          <w:attr w:name="ProductID" w:val="LA VIOLENCIA DE G￉NERO"/>
        </w:smartTagPr>
        <w:smartTag w:uri="urn:schemas-microsoft-com:office:smarttags" w:element="PersonName">
          <w:smartTagPr>
            <w:attr w:name="ProductID" w:val="LA VIOLENCIA DE"/>
          </w:smartTagPr>
          <w:r w:rsidRPr="00B337B9">
            <w:rPr>
              <w:rFonts w:ascii="Optima" w:hAnsi="Optima" w:cs="Arial"/>
              <w:b/>
            </w:rPr>
            <w:t>LA VIOLENCIA DE</w:t>
          </w:r>
        </w:smartTag>
        <w:r w:rsidRPr="00B337B9">
          <w:rPr>
            <w:rFonts w:ascii="Optima" w:hAnsi="Optima" w:cs="Arial"/>
            <w:b/>
          </w:rPr>
          <w:t xml:space="preserve"> GÉNERO</w:t>
        </w:r>
      </w:smartTag>
      <w:r w:rsidRPr="00B337B9">
        <w:rPr>
          <w:rFonts w:ascii="Optima" w:hAnsi="Optima" w:cs="Arial"/>
          <w:b/>
        </w:rPr>
        <w:t xml:space="preserve"> DESARROLLADAS.</w:t>
      </w:r>
      <w:r w:rsidRPr="00B337B9">
        <w:rPr>
          <w:rFonts w:ascii="Optima" w:hAnsi="Optima" w:cs="Arial"/>
          <w:lang w:eastAsia="es-ES_tradnl"/>
        </w:rPr>
        <w:t xml:space="preserve"> Por cada actuación o actividad se rellenará el cuadro siguiente, especificando el centro o lugar en el que se realiza la actividad:</w:t>
      </w:r>
      <w:r w:rsidRPr="00B337B9">
        <w:rPr>
          <w:rFonts w:ascii="Optima" w:hAnsi="Optima" w:cs="Arial"/>
          <w:u w:val="single"/>
          <w:lang w:eastAsia="es-ES_tradnl"/>
        </w:rPr>
        <w:t xml:space="preserve"> </w:t>
      </w:r>
    </w:p>
    <w:p w:rsidR="00876949" w:rsidRPr="00B337B9" w:rsidRDefault="00876949" w:rsidP="00876949">
      <w:pPr>
        <w:spacing w:before="60" w:after="60"/>
        <w:ind w:left="100"/>
        <w:jc w:val="both"/>
        <w:rPr>
          <w:rFonts w:ascii="Optima" w:hAnsi="Optima" w:cs="Arial"/>
          <w:u w:val="single"/>
          <w:lang w:eastAsia="es-ES_tradnl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5403"/>
      </w:tblGrid>
      <w:tr w:rsidR="00876949" w:rsidRPr="00B337B9" w:rsidTr="00876949">
        <w:tc>
          <w:tcPr>
            <w:tcW w:w="8703" w:type="dxa"/>
            <w:gridSpan w:val="2"/>
            <w:shd w:val="clear" w:color="auto" w:fill="E6E6E6"/>
          </w:tcPr>
          <w:p w:rsidR="00876949" w:rsidRPr="00B337B9" w:rsidRDefault="00876949" w:rsidP="00876949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B337B9">
              <w:rPr>
                <w:rFonts w:ascii="Optima" w:hAnsi="Optima" w:cs="Arial"/>
                <w:b/>
                <w:lang w:eastAsia="es-ES_tradnl"/>
              </w:rPr>
              <w:t xml:space="preserve">ACTUACIONES DE SENSIBILIZACIÓN Y PREVENCIÓN DE </w:t>
            </w:r>
            <w:smartTag w:uri="urn:schemas-microsoft-com:office:smarttags" w:element="PersonName">
              <w:smartTagPr>
                <w:attr w:name="ProductID" w:val="LA VIOLENCIA DE G￉NERO"/>
              </w:smartTagPr>
              <w:smartTag w:uri="urn:schemas-microsoft-com:office:smarttags" w:element="PersonName">
                <w:smartTagPr>
                  <w:attr w:name="ProductID" w:val="LA VIOLENCIA DE"/>
                </w:smartTagPr>
                <w:r w:rsidRPr="00B337B9">
                  <w:rPr>
                    <w:rFonts w:ascii="Optima" w:hAnsi="Optima" w:cs="Arial"/>
                    <w:b/>
                    <w:lang w:eastAsia="es-ES_tradnl"/>
                  </w:rPr>
                  <w:t>LA VIOLENCIA DE</w:t>
                </w:r>
              </w:smartTag>
              <w:r w:rsidRPr="00B337B9">
                <w:rPr>
                  <w:rFonts w:ascii="Optima" w:hAnsi="Optima" w:cs="Arial"/>
                  <w:b/>
                  <w:lang w:eastAsia="es-ES_tradnl"/>
                </w:rPr>
                <w:t xml:space="preserve"> GÉNERO</w:t>
              </w:r>
            </w:smartTag>
          </w:p>
          <w:p w:rsidR="00876949" w:rsidRPr="00B337B9" w:rsidRDefault="00876949" w:rsidP="00876949">
            <w:pPr>
              <w:spacing w:before="60" w:after="60"/>
              <w:rPr>
                <w:rFonts w:ascii="Optima" w:hAnsi="Optima" w:cs="Arial"/>
                <w:sz w:val="18"/>
                <w:szCs w:val="18"/>
                <w:lang w:eastAsia="es-ES_tradnl"/>
              </w:rPr>
            </w:pPr>
            <w:r w:rsidRPr="00B337B9">
              <w:rPr>
                <w:rFonts w:ascii="Optima" w:hAnsi="Optima"/>
                <w:i/>
                <w:sz w:val="18"/>
                <w:szCs w:val="18"/>
              </w:rPr>
              <w:t xml:space="preserve">* Actuaciones referidas específicamente a la prevención y sensibilización de </w:t>
            </w:r>
            <w:smartTag w:uri="urn:schemas-microsoft-com:office:smarttags" w:element="PersonName">
              <w:smartTagPr>
                <w:attr w:name="ProductID" w:val="la violencia.  Es"/>
              </w:smartTagPr>
              <w:r w:rsidRPr="00B337B9">
                <w:rPr>
                  <w:rFonts w:ascii="Optima" w:hAnsi="Optima"/>
                  <w:i/>
                  <w:sz w:val="18"/>
                  <w:szCs w:val="18"/>
                </w:rPr>
                <w:t>la violencia.  Es</w:t>
              </w:r>
            </w:smartTag>
            <w:r w:rsidRPr="00B337B9">
              <w:rPr>
                <w:rFonts w:ascii="Optima" w:hAnsi="Optima"/>
                <w:i/>
                <w:sz w:val="18"/>
                <w:szCs w:val="18"/>
              </w:rPr>
              <w:t xml:space="preserve"> importante explicita</w:t>
            </w:r>
            <w:r w:rsidR="00B337B9" w:rsidRPr="00B337B9">
              <w:rPr>
                <w:rFonts w:ascii="Optima" w:hAnsi="Optima"/>
                <w:i/>
                <w:sz w:val="18"/>
                <w:szCs w:val="18"/>
              </w:rPr>
              <w:t>r el objetivo de cada actividad (n</w:t>
            </w:r>
            <w:r w:rsidRPr="00B337B9">
              <w:rPr>
                <w:rFonts w:ascii="Optima" w:hAnsi="Optima"/>
                <w:i/>
                <w:sz w:val="18"/>
                <w:szCs w:val="18"/>
              </w:rPr>
              <w:t>o se valorará</w:t>
            </w:r>
            <w:r w:rsidR="00B337B9" w:rsidRPr="00B337B9">
              <w:rPr>
                <w:rFonts w:ascii="Optima" w:hAnsi="Optima"/>
                <w:i/>
                <w:sz w:val="18"/>
                <w:szCs w:val="18"/>
              </w:rPr>
              <w:t>n</w:t>
            </w:r>
            <w:r w:rsidRPr="00B337B9">
              <w:rPr>
                <w:rFonts w:ascii="Optima" w:hAnsi="Optima"/>
                <w:i/>
                <w:sz w:val="18"/>
                <w:szCs w:val="18"/>
              </w:rPr>
              <w:t xml:space="preserve"> favorablemente las actividades cuyo objetivo sea exclusivamente el ocio y tiempo libre).</w:t>
            </w:r>
          </w:p>
        </w:tc>
      </w:tr>
      <w:tr w:rsidR="00876949" w:rsidRPr="00B337B9" w:rsidTr="00876949">
        <w:tc>
          <w:tcPr>
            <w:tcW w:w="8703" w:type="dxa"/>
            <w:gridSpan w:val="2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b/>
                <w:lang w:eastAsia="es-ES_tradnl"/>
              </w:rPr>
            </w:pPr>
            <w:r w:rsidRPr="00B337B9">
              <w:rPr>
                <w:rFonts w:ascii="Optima" w:hAnsi="Optima" w:cs="Arial"/>
                <w:b/>
                <w:lang w:eastAsia="es-ES_tradnl"/>
              </w:rPr>
              <w:t xml:space="preserve">Denominación: </w:t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Pr="00B337B9">
              <w:rPr>
                <w:rFonts w:ascii="Optima" w:hAnsi="Optima" w:cs="Arial"/>
                <w:b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b/>
                <w:lang w:eastAsia="es-ES_tradnl"/>
              </w:rPr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end"/>
            </w:r>
            <w:bookmarkEnd w:id="1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Finalidad / objetivos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" w:name="Texto29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2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Destinatarios/as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3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Actividades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4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Lugar y fecha de realización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Alcance territorial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5"/>
            <w:r w:rsidRPr="00B337B9">
              <w:rPr>
                <w:rFonts w:ascii="Optima" w:hAnsi="Optima" w:cs="Arial"/>
                <w:lang w:eastAsia="es-ES_tradnl"/>
              </w:rPr>
              <w:t xml:space="preserve">    </w:t>
            </w:r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Entidad responsable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6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Entidades colaboradoras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highlight w:val="yellow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7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Nº participantes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highlight w:val="yellow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8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Valoración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9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Coste de la actividad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0"/>
          </w:p>
        </w:tc>
      </w:tr>
    </w:tbl>
    <w:p w:rsidR="00876949" w:rsidRPr="00B337B9" w:rsidRDefault="00876949" w:rsidP="00B337B9">
      <w:pPr>
        <w:spacing w:before="60" w:after="60"/>
        <w:ind w:left="360" w:hanging="180"/>
        <w:jc w:val="both"/>
        <w:rPr>
          <w:rFonts w:ascii="Optima" w:hAnsi="Optima" w:cs="Arial"/>
          <w:lang w:eastAsia="es-ES_tradnl"/>
        </w:rPr>
      </w:pPr>
      <w:r w:rsidRPr="00B337B9">
        <w:rPr>
          <w:rFonts w:ascii="Optima" w:hAnsi="Optima"/>
          <w:i/>
        </w:rPr>
        <w:t xml:space="preserve">   A continuación se deja espacio para poder introducir el resto de actuaciones siguiendo el mismo formato: </w:t>
      </w:r>
      <w:r w:rsidRPr="00B337B9">
        <w:rPr>
          <w:rFonts w:ascii="Optima" w:hAnsi="Optima" w:cs="Arial"/>
          <w:lang w:eastAsia="es-ES_tradn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1" w:name="Texto27"/>
      <w:r w:rsidRPr="00B337B9">
        <w:rPr>
          <w:rFonts w:ascii="Optima" w:hAnsi="Optima" w:cs="Arial"/>
          <w:lang w:eastAsia="es-ES_tradnl"/>
        </w:rPr>
        <w:instrText xml:space="preserve"> FORMTEXT </w:instrText>
      </w:r>
      <w:r w:rsidRPr="00B337B9">
        <w:rPr>
          <w:rFonts w:ascii="Optima" w:hAnsi="Optima" w:cs="Arial"/>
          <w:lang w:eastAsia="es-ES_tradnl"/>
        </w:rPr>
      </w:r>
      <w:r w:rsidRPr="00B337B9">
        <w:rPr>
          <w:rFonts w:ascii="Optima" w:hAnsi="Optima" w:cs="Arial"/>
          <w:lang w:eastAsia="es-ES_tradnl"/>
        </w:rPr>
        <w:fldChar w:fldCharType="separate"/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Arial" w:hAnsi="Arial" w:cs="Arial"/>
          <w:noProof/>
          <w:lang w:eastAsia="es-ES_tradnl"/>
        </w:rPr>
        <w:t> </w:t>
      </w:r>
      <w:r w:rsidRPr="00B337B9">
        <w:rPr>
          <w:rFonts w:ascii="Optima" w:hAnsi="Optima" w:cs="Arial"/>
          <w:lang w:eastAsia="es-ES_tradnl"/>
        </w:rPr>
        <w:fldChar w:fldCharType="end"/>
      </w:r>
      <w:bookmarkEnd w:id="11"/>
    </w:p>
    <w:p w:rsidR="00876949" w:rsidRPr="00B337B9" w:rsidRDefault="00876949" w:rsidP="00876949">
      <w:pPr>
        <w:spacing w:before="60" w:after="60"/>
        <w:ind w:left="100"/>
        <w:jc w:val="both"/>
        <w:rPr>
          <w:rFonts w:ascii="Optima" w:hAnsi="Optima" w:cs="Arial"/>
          <w:lang w:eastAsia="es-ES_tradnl"/>
        </w:rPr>
      </w:pPr>
    </w:p>
    <w:p w:rsidR="00876949" w:rsidRPr="00B337B9" w:rsidRDefault="00876949" w:rsidP="00876949">
      <w:pPr>
        <w:numPr>
          <w:ilvl w:val="0"/>
          <w:numId w:val="23"/>
        </w:numPr>
        <w:spacing w:before="60" w:after="60"/>
        <w:jc w:val="both"/>
        <w:rPr>
          <w:rFonts w:ascii="Optima" w:hAnsi="Optima" w:cs="Arial"/>
          <w:lang w:eastAsia="es-ES_tradnl"/>
        </w:rPr>
      </w:pPr>
      <w:r w:rsidRPr="00B337B9">
        <w:rPr>
          <w:rFonts w:ascii="Optima" w:hAnsi="Optima" w:cs="Arial"/>
          <w:b/>
        </w:rPr>
        <w:t>NÚMERO DE ACTUACIONES FORMATIVAS</w:t>
      </w:r>
      <w:r w:rsidRPr="00B337B9">
        <w:rPr>
          <w:rFonts w:ascii="Optima" w:hAnsi="Optima" w:cs="Arial"/>
          <w:lang w:eastAsia="es-ES_tradnl"/>
        </w:rPr>
        <w:t xml:space="preserve">. En el caso de haberse realizado alguna acción formativa organizada desde el ayuntamiento o entidad se deberá completar el siguiente cuadro por cada acción formativa: 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5403"/>
      </w:tblGrid>
      <w:tr w:rsidR="00876949" w:rsidRPr="00B337B9" w:rsidTr="00876949">
        <w:tc>
          <w:tcPr>
            <w:tcW w:w="8703" w:type="dxa"/>
            <w:gridSpan w:val="2"/>
            <w:shd w:val="clear" w:color="auto" w:fill="E6E6E6"/>
          </w:tcPr>
          <w:p w:rsidR="00876949" w:rsidRPr="00B337B9" w:rsidRDefault="00876949" w:rsidP="00876949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B337B9">
              <w:rPr>
                <w:rFonts w:ascii="Optima" w:hAnsi="Optima" w:cs="Arial"/>
                <w:b/>
                <w:lang w:eastAsia="es-ES_tradnl"/>
              </w:rPr>
              <w:t>ACTUACIONES FORMATIVAS</w:t>
            </w:r>
          </w:p>
        </w:tc>
      </w:tr>
      <w:tr w:rsidR="00876949" w:rsidRPr="00B337B9" w:rsidTr="00876949">
        <w:tc>
          <w:tcPr>
            <w:tcW w:w="8703" w:type="dxa"/>
            <w:gridSpan w:val="2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b/>
                <w:lang w:eastAsia="es-ES_tradnl"/>
              </w:rPr>
            </w:pPr>
            <w:r w:rsidRPr="00B337B9">
              <w:rPr>
                <w:rFonts w:ascii="Optima" w:hAnsi="Optima" w:cs="Arial"/>
                <w:b/>
                <w:lang w:eastAsia="es-ES_tradnl"/>
              </w:rPr>
              <w:t xml:space="preserve">Denominación: </w:t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Pr="00B337B9">
              <w:rPr>
                <w:rFonts w:ascii="Optima" w:hAnsi="Optima" w:cs="Arial"/>
                <w:b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b/>
                <w:lang w:eastAsia="es-ES_tradnl"/>
              </w:rPr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b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b/>
                <w:lang w:eastAsia="es-ES_tradnl"/>
              </w:rPr>
              <w:fldChar w:fldCharType="end"/>
            </w:r>
            <w:bookmarkEnd w:id="12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Finalidad / objetivos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3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Destinatarios/as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4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 xml:space="preserve">Contenido 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5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Lugar y fecha de realización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6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 xml:space="preserve">Entidad organizadora 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7"/>
          </w:p>
        </w:tc>
      </w:tr>
    </w:tbl>
    <w:p w:rsidR="00EC6B04" w:rsidRDefault="00EC6B04" w:rsidP="00876949">
      <w:pPr>
        <w:spacing w:before="60" w:after="60"/>
        <w:jc w:val="both"/>
        <w:rPr>
          <w:rFonts w:ascii="Optima" w:hAnsi="Optima" w:cs="Arial"/>
          <w:lang w:eastAsia="es-ES_tradnl"/>
        </w:rPr>
        <w:sectPr w:rsidR="00EC6B04" w:rsidSect="002271A9">
          <w:headerReference w:type="default" r:id="rId11"/>
          <w:pgSz w:w="11907" w:h="16840" w:code="9"/>
          <w:pgMar w:top="1701" w:right="1418" w:bottom="1134" w:left="1418" w:header="425" w:footer="590" w:gutter="0"/>
          <w:cols w:space="709"/>
          <w:docGrid w:linePitch="272"/>
        </w:sect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5403"/>
      </w:tblGrid>
      <w:tr w:rsidR="00EC6B04" w:rsidRPr="00B337B9" w:rsidTr="00876949">
        <w:tc>
          <w:tcPr>
            <w:tcW w:w="3300" w:type="dxa"/>
          </w:tcPr>
          <w:p w:rsidR="00EC6B04" w:rsidRPr="00B337B9" w:rsidRDefault="00EC6B04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</w:p>
        </w:tc>
        <w:tc>
          <w:tcPr>
            <w:tcW w:w="5403" w:type="dxa"/>
          </w:tcPr>
          <w:p w:rsidR="00EC6B04" w:rsidRPr="00B337B9" w:rsidRDefault="00EC6B04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Entidades colaboradoras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8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Nº participantes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19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Valoración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20"/>
          </w:p>
        </w:tc>
      </w:tr>
      <w:tr w:rsidR="00876949" w:rsidRPr="00B337B9" w:rsidTr="00876949">
        <w:tc>
          <w:tcPr>
            <w:tcW w:w="3300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t>Coste de la actividad</w:t>
            </w:r>
          </w:p>
        </w:tc>
        <w:tc>
          <w:tcPr>
            <w:tcW w:w="5403" w:type="dxa"/>
          </w:tcPr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  <w:r w:rsidRPr="00B337B9">
              <w:rPr>
                <w:rFonts w:ascii="Optima" w:hAnsi="Optima" w:cs="Arial"/>
                <w:lang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Pr="00B337B9">
              <w:rPr>
                <w:rFonts w:ascii="Optima" w:hAnsi="Optima" w:cs="Arial"/>
                <w:lang w:eastAsia="es-ES_tradnl"/>
              </w:rPr>
              <w:instrText xml:space="preserve"> FORMTEXT </w:instrText>
            </w:r>
            <w:r w:rsidRPr="00B337B9">
              <w:rPr>
                <w:rFonts w:ascii="Optima" w:hAnsi="Optima" w:cs="Arial"/>
                <w:lang w:eastAsia="es-ES_tradnl"/>
              </w:rPr>
            </w:r>
            <w:r w:rsidRPr="00B337B9">
              <w:rPr>
                <w:rFonts w:ascii="Optima" w:hAnsi="Optima" w:cs="Arial"/>
                <w:lang w:eastAsia="es-ES_tradnl"/>
              </w:rPr>
              <w:fldChar w:fldCharType="separate"/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Arial" w:hAnsi="Arial" w:cs="Arial"/>
                <w:noProof/>
                <w:lang w:eastAsia="es-ES_tradnl"/>
              </w:rPr>
              <w:t> </w:t>
            </w:r>
            <w:r w:rsidRPr="00B337B9">
              <w:rPr>
                <w:rFonts w:ascii="Optima" w:hAnsi="Optima" w:cs="Arial"/>
                <w:lang w:eastAsia="es-ES_tradnl"/>
              </w:rPr>
              <w:fldChar w:fldCharType="end"/>
            </w:r>
            <w:bookmarkEnd w:id="21"/>
          </w:p>
        </w:tc>
      </w:tr>
    </w:tbl>
    <w:p w:rsidR="00876949" w:rsidRPr="00B337B9" w:rsidRDefault="00876949" w:rsidP="00B337B9">
      <w:pPr>
        <w:spacing w:before="60" w:after="60"/>
        <w:jc w:val="both"/>
        <w:rPr>
          <w:rFonts w:ascii="Optima" w:hAnsi="Optima"/>
          <w:i/>
        </w:rPr>
      </w:pPr>
      <w:r w:rsidRPr="00B337B9">
        <w:rPr>
          <w:rFonts w:ascii="Optima" w:hAnsi="Optima"/>
          <w:i/>
        </w:rPr>
        <w:t xml:space="preserve"> A continuación se deja espacio para poder introducir el resto de actuaciones siguiendo el mismo formato:</w:t>
      </w:r>
    </w:p>
    <w:p w:rsidR="00876949" w:rsidRPr="00B337B9" w:rsidRDefault="00876949" w:rsidP="00876949">
      <w:pPr>
        <w:spacing w:before="60" w:after="60"/>
        <w:rPr>
          <w:rFonts w:ascii="Optima" w:hAnsi="Optima"/>
          <w:b/>
        </w:rPr>
      </w:pPr>
      <w:r w:rsidRPr="00B337B9">
        <w:rPr>
          <w:rFonts w:ascii="Optima" w:hAnsi="Optima"/>
          <w:i/>
        </w:rPr>
        <w:t xml:space="preserve"> </w:t>
      </w:r>
      <w:r w:rsidRPr="00B337B9">
        <w:rPr>
          <w:rFonts w:ascii="Optima" w:hAnsi="Optima"/>
          <w:b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2" w:name="Texto28"/>
      <w:r w:rsidRPr="00B337B9">
        <w:rPr>
          <w:rFonts w:ascii="Optima" w:hAnsi="Optima"/>
          <w:b/>
        </w:rPr>
        <w:instrText xml:space="preserve"> FORMTEXT </w:instrText>
      </w:r>
      <w:r w:rsidRPr="00B337B9">
        <w:rPr>
          <w:rFonts w:ascii="Optima" w:hAnsi="Optima"/>
          <w:b/>
        </w:rPr>
      </w:r>
      <w:r w:rsidRPr="00B337B9">
        <w:rPr>
          <w:rFonts w:ascii="Optima" w:hAnsi="Optima"/>
          <w:b/>
        </w:rPr>
        <w:fldChar w:fldCharType="separate"/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Arial" w:hAnsi="Arial"/>
          <w:b/>
          <w:noProof/>
        </w:rPr>
        <w:t> </w:t>
      </w:r>
      <w:r w:rsidRPr="00B337B9">
        <w:rPr>
          <w:rFonts w:ascii="Optima" w:hAnsi="Optima"/>
          <w:b/>
        </w:rPr>
        <w:fldChar w:fldCharType="end"/>
      </w:r>
      <w:bookmarkEnd w:id="22"/>
    </w:p>
    <w:p w:rsidR="00876949" w:rsidRPr="00B337B9" w:rsidRDefault="00876949" w:rsidP="00876949">
      <w:pPr>
        <w:numPr>
          <w:ilvl w:val="0"/>
          <w:numId w:val="23"/>
        </w:numPr>
        <w:tabs>
          <w:tab w:val="left" w:leader="dot" w:pos="8364"/>
        </w:tabs>
        <w:spacing w:before="120" w:after="120"/>
        <w:ind w:left="360"/>
        <w:jc w:val="both"/>
        <w:rPr>
          <w:rFonts w:ascii="Optima" w:hAnsi="Optima" w:cs="Arial"/>
        </w:rPr>
      </w:pPr>
      <w:r w:rsidRPr="00B337B9">
        <w:rPr>
          <w:rFonts w:ascii="Optima" w:hAnsi="Optima" w:cs="Arial"/>
          <w:b/>
        </w:rPr>
        <w:t xml:space="preserve">OBSERVACIONES: </w:t>
      </w:r>
      <w:r w:rsidRPr="00B337B9">
        <w:rPr>
          <w:rFonts w:ascii="Optima" w:hAnsi="Optima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3" w:name="Texto21"/>
      <w:r w:rsidRPr="00B337B9">
        <w:rPr>
          <w:rFonts w:ascii="Optima" w:hAnsi="Optima" w:cs="Arial"/>
        </w:rPr>
        <w:instrText xml:space="preserve"> FORMTEXT </w:instrText>
      </w:r>
      <w:r w:rsidRPr="00B337B9">
        <w:rPr>
          <w:rFonts w:ascii="Optima" w:hAnsi="Optima" w:cs="Arial"/>
        </w:rPr>
      </w:r>
      <w:r w:rsidRPr="00B337B9">
        <w:rPr>
          <w:rFonts w:ascii="Optima" w:hAnsi="Optima" w:cs="Arial"/>
        </w:rPr>
        <w:fldChar w:fldCharType="separate"/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Arial" w:hAnsi="Arial" w:cs="Arial"/>
          <w:noProof/>
        </w:rPr>
        <w:t> </w:t>
      </w:r>
      <w:r w:rsidRPr="00B337B9">
        <w:rPr>
          <w:rFonts w:ascii="Optima" w:hAnsi="Optima" w:cs="Arial"/>
        </w:rPr>
        <w:fldChar w:fldCharType="end"/>
      </w:r>
      <w:bookmarkEnd w:id="23"/>
    </w:p>
    <w:p w:rsidR="00876949" w:rsidRPr="00B337B9" w:rsidRDefault="00876949" w:rsidP="00876949">
      <w:pPr>
        <w:tabs>
          <w:tab w:val="left" w:pos="1035"/>
        </w:tabs>
        <w:rPr>
          <w:rFonts w:ascii="Optima" w:hAnsi="Optima" w:cs="Arial"/>
        </w:rPr>
      </w:pPr>
    </w:p>
    <w:p w:rsidR="00876949" w:rsidRPr="00B337B9" w:rsidRDefault="00876949" w:rsidP="00876949">
      <w:pPr>
        <w:tabs>
          <w:tab w:val="left" w:pos="1035"/>
        </w:tabs>
        <w:rPr>
          <w:rFonts w:ascii="Optima" w:hAnsi="Optima" w:cs="Arial"/>
        </w:rPr>
      </w:pPr>
    </w:p>
    <w:p w:rsidR="00B337B9" w:rsidRDefault="00B337B9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:rsidR="00B337B9" w:rsidRDefault="00B337B9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:rsidR="00B337B9" w:rsidRDefault="00B337B9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:rsidR="00B337B9" w:rsidRDefault="00B337B9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/>
      </w:tblPr>
      <w:tblGrid>
        <w:gridCol w:w="4636"/>
        <w:gridCol w:w="4864"/>
      </w:tblGrid>
      <w:tr w:rsidR="009804D1" w:rsidRPr="00CE38A4" w:rsidTr="00B57E6D">
        <w:tc>
          <w:tcPr>
            <w:tcW w:w="4636" w:type="dxa"/>
          </w:tcPr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:rsidR="009804D1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:rsidR="009804D1" w:rsidRPr="00CE38A4" w:rsidRDefault="009804D1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:rsidR="009804D1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:rsidR="009804D1" w:rsidRPr="00CE38A4" w:rsidRDefault="009804D1" w:rsidP="009804D1">
      <w:pPr>
        <w:pStyle w:val="Textoindependiente"/>
        <w:tabs>
          <w:tab w:val="left" w:pos="0"/>
        </w:tabs>
      </w:pPr>
    </w:p>
    <w:p w:rsidR="00B337B9" w:rsidRPr="000934FF" w:rsidRDefault="00B337B9" w:rsidP="00B337B9">
      <w:pPr>
        <w:jc w:val="center"/>
        <w:outlineLvl w:val="0"/>
        <w:rPr>
          <w:rFonts w:ascii="Optima" w:hAnsi="Optima" w:cs="Arial"/>
          <w:sz w:val="22"/>
          <w:szCs w:val="22"/>
        </w:rPr>
      </w:pPr>
    </w:p>
    <w:p w:rsidR="00B337B9" w:rsidRPr="000934FF" w:rsidRDefault="00B337B9" w:rsidP="00B337B9">
      <w:pPr>
        <w:pStyle w:val="Textoindependiente"/>
        <w:outlineLvl w:val="0"/>
        <w:rPr>
          <w:rFonts w:ascii="Optima" w:hAnsi="Optima" w:cs="Arial"/>
          <w:sz w:val="22"/>
          <w:szCs w:val="22"/>
        </w:rPr>
      </w:pPr>
    </w:p>
    <w:p w:rsidR="00B337B9" w:rsidRDefault="00B337B9" w:rsidP="00B337B9">
      <w:pPr>
        <w:pStyle w:val="Textoindependiente"/>
        <w:rPr>
          <w:rFonts w:ascii="Optima" w:hAnsi="Optima" w:cs="Arial"/>
          <w:sz w:val="22"/>
          <w:szCs w:val="22"/>
        </w:rPr>
      </w:pPr>
    </w:p>
    <w:p w:rsidR="00B337B9" w:rsidRDefault="00B337B9" w:rsidP="00B337B9">
      <w:pPr>
        <w:pStyle w:val="Textoindependiente"/>
        <w:rPr>
          <w:rFonts w:ascii="Optima" w:hAnsi="Optima" w:cs="Arial"/>
          <w:sz w:val="22"/>
          <w:szCs w:val="22"/>
        </w:rPr>
      </w:pPr>
    </w:p>
    <w:p w:rsidR="00876949" w:rsidRPr="00B337B9" w:rsidRDefault="00876949" w:rsidP="00876949">
      <w:pPr>
        <w:spacing w:before="30" w:after="30"/>
        <w:rPr>
          <w:rFonts w:ascii="Optima" w:hAnsi="Optima" w:cs="Arial"/>
          <w:b/>
        </w:rPr>
      </w:pPr>
    </w:p>
    <w:p w:rsidR="00876949" w:rsidRPr="00B337B9" w:rsidRDefault="00876949" w:rsidP="00876949">
      <w:pPr>
        <w:spacing w:before="30" w:after="30"/>
        <w:rPr>
          <w:rFonts w:ascii="Optima" w:hAnsi="Optima" w:cs="Arial"/>
          <w:b/>
        </w:rPr>
      </w:pPr>
    </w:p>
    <w:p w:rsidR="00876949" w:rsidRPr="00B337B9" w:rsidRDefault="00876949" w:rsidP="00876949">
      <w:pPr>
        <w:spacing w:before="30" w:after="30"/>
        <w:rPr>
          <w:rFonts w:ascii="Optima" w:hAnsi="Optima" w:cs="Arial"/>
          <w:b/>
        </w:rPr>
      </w:pPr>
    </w:p>
    <w:p w:rsidR="00876949" w:rsidRPr="00B337B9" w:rsidRDefault="00876949" w:rsidP="00876949">
      <w:pPr>
        <w:pStyle w:val="Textoindependiente"/>
        <w:rPr>
          <w:rFonts w:ascii="Optima" w:hAnsi="Optima" w:cs="Arial"/>
          <w:sz w:val="20"/>
        </w:rPr>
        <w:sectPr w:rsidR="00876949" w:rsidRPr="00B337B9" w:rsidSect="002271A9">
          <w:headerReference w:type="default" r:id="rId12"/>
          <w:pgSz w:w="11907" w:h="16840" w:code="9"/>
          <w:pgMar w:top="1701" w:right="1418" w:bottom="1134" w:left="1418" w:header="425" w:footer="590" w:gutter="0"/>
          <w:cols w:space="709"/>
          <w:docGrid w:linePitch="272"/>
        </w:sectPr>
      </w:pPr>
    </w:p>
    <w:p w:rsidR="00876949" w:rsidRPr="00B337B9" w:rsidRDefault="00876949" w:rsidP="00876949">
      <w:pPr>
        <w:rPr>
          <w:rFonts w:ascii="Optima" w:hAnsi="Optima" w:cs="Arial"/>
          <w:lang w:val="es-ES_tradnl"/>
        </w:rPr>
      </w:pPr>
    </w:p>
    <w:p w:rsidR="00876949" w:rsidRPr="00B337B9" w:rsidRDefault="00876949" w:rsidP="00876949">
      <w:pPr>
        <w:rPr>
          <w:rFonts w:ascii="Optima" w:hAnsi="Optima" w:cs="Arial"/>
        </w:rPr>
      </w:pPr>
    </w:p>
    <w:p w:rsidR="00876949" w:rsidRPr="00B337B9" w:rsidRDefault="00876949" w:rsidP="00876949">
      <w:pPr>
        <w:rPr>
          <w:rFonts w:ascii="Optima" w:hAnsi="Optima" w:cs="Arial"/>
        </w:rPr>
      </w:pPr>
    </w:p>
    <w:p w:rsidR="00876949" w:rsidRPr="00B337B9" w:rsidRDefault="00876949" w:rsidP="00876949">
      <w:pPr>
        <w:rPr>
          <w:rFonts w:ascii="Optima" w:hAnsi="Optima" w:cs="Arial"/>
          <w:lang w:val="es-ES_tradnl"/>
        </w:rPr>
      </w:pPr>
    </w:p>
    <w:p w:rsidR="00876949" w:rsidRPr="00B337B9" w:rsidRDefault="00876949" w:rsidP="00876949">
      <w:pPr>
        <w:rPr>
          <w:rFonts w:ascii="Optima" w:hAnsi="Optima" w:cs="Arial"/>
          <w:lang w:val="es-ES_tradnl"/>
        </w:rPr>
      </w:pPr>
    </w:p>
    <w:p w:rsidR="00876949" w:rsidRPr="00B337B9" w:rsidRDefault="00876949" w:rsidP="00876949">
      <w:pPr>
        <w:rPr>
          <w:rFonts w:ascii="Optima" w:hAnsi="Optima" w:cs="Arial"/>
          <w:lang w:val="es-ES_tradnl"/>
        </w:rPr>
      </w:pPr>
    </w:p>
    <w:p w:rsidR="00876949" w:rsidRPr="00B337B9" w:rsidRDefault="00876949" w:rsidP="00876949">
      <w:pPr>
        <w:rPr>
          <w:rFonts w:ascii="Optima" w:hAnsi="Optima" w:cs="Arial"/>
          <w:lang w:val="es-ES_tradnl"/>
        </w:rPr>
      </w:pPr>
    </w:p>
    <w:p w:rsidR="00876949" w:rsidRPr="00B337B9" w:rsidRDefault="00876949" w:rsidP="00876949">
      <w:pPr>
        <w:rPr>
          <w:rFonts w:ascii="Optima" w:hAnsi="Optima" w:cs="Arial"/>
          <w:lang w:val="es-ES_tradnl"/>
        </w:rPr>
      </w:pPr>
    </w:p>
    <w:p w:rsidR="00876949" w:rsidRPr="00B337B9" w:rsidRDefault="00876949" w:rsidP="00876949">
      <w:pPr>
        <w:rPr>
          <w:rFonts w:ascii="Optima" w:hAnsi="Optima" w:cs="Arial"/>
          <w:lang w:val="es-ES_tradnl"/>
        </w:rPr>
      </w:pPr>
    </w:p>
    <w:p w:rsidR="00876949" w:rsidRPr="00B337B9" w:rsidRDefault="00876949" w:rsidP="00876949">
      <w:pPr>
        <w:rPr>
          <w:rFonts w:ascii="Optima" w:hAnsi="Optima" w:cs="Arial"/>
          <w:lang w:val="es-ES_tradnl"/>
        </w:rPr>
      </w:pPr>
    </w:p>
    <w:p w:rsidR="00876949" w:rsidRPr="00B337B9" w:rsidRDefault="00876949" w:rsidP="00876949">
      <w:pPr>
        <w:rPr>
          <w:rFonts w:ascii="Optima" w:hAnsi="Optima"/>
          <w:lang w:val="es-ES_tradnl"/>
        </w:rPr>
        <w:sectPr w:rsidR="00876949" w:rsidRPr="00B337B9" w:rsidSect="00876949">
          <w:type w:val="continuous"/>
          <w:pgSz w:w="11907" w:h="16840" w:code="9"/>
          <w:pgMar w:top="2453" w:right="907" w:bottom="1418" w:left="1418" w:header="425" w:footer="1636" w:gutter="0"/>
          <w:cols w:num="2" w:space="709"/>
          <w:docGrid w:linePitch="272"/>
        </w:sectPr>
      </w:pPr>
    </w:p>
    <w:p w:rsidR="00876949" w:rsidRPr="00B337B9" w:rsidRDefault="00876949" w:rsidP="00B337B9">
      <w:pPr>
        <w:tabs>
          <w:tab w:val="left" w:leader="dot" w:pos="8364"/>
        </w:tabs>
        <w:spacing w:before="120" w:after="120"/>
        <w:jc w:val="center"/>
        <w:rPr>
          <w:rFonts w:ascii="Optima" w:hAnsi="Optima" w:cs="Arial"/>
          <w:b/>
          <w:sz w:val="22"/>
          <w:szCs w:val="22"/>
          <w:lang w:val="es-ES_tradnl"/>
        </w:rPr>
      </w:pPr>
      <w:r w:rsidRPr="00B337B9">
        <w:rPr>
          <w:rFonts w:ascii="Optima" w:hAnsi="Optima" w:cs="Arial"/>
          <w:b/>
          <w:sz w:val="22"/>
          <w:szCs w:val="22"/>
          <w:lang w:val="es-ES_tradnl"/>
        </w:rPr>
        <w:lastRenderedPageBreak/>
        <w:t xml:space="preserve">ANEXO 2 </w:t>
      </w:r>
      <w:r w:rsidR="009804D1" w:rsidRPr="009804D1">
        <w:rPr>
          <w:rFonts w:ascii="Optima" w:hAnsi="Optima" w:cs="Arial"/>
          <w:b/>
          <w:sz w:val="22"/>
          <w:szCs w:val="22"/>
          <w:lang w:val="es-ES_tradnl"/>
        </w:rPr>
        <w:t xml:space="preserve">MEMORIA ANUAL DE ACTUACIÓN </w:t>
      </w:r>
      <w:r w:rsidR="009804D1" w:rsidRPr="009804D1">
        <w:rPr>
          <w:rFonts w:ascii="Optima" w:hAnsi="Optima" w:cs="Arial"/>
          <w:b/>
          <w:sz w:val="22"/>
          <w:szCs w:val="22"/>
        </w:rPr>
        <w:t>DE LOS PROYECTOS SOCIALES PARA EL DESARROLLO DEL SISTEMA SOCIAL DE PREVENCIÓN Y PROTECCIÓN INTEGRAL DE LAS VÍCTIMAS DE VIOLENCIA DE GÉNERO EN GRAN CANARIA 2015</w:t>
      </w:r>
    </w:p>
    <w:p w:rsidR="00876949" w:rsidRPr="00B337B9" w:rsidRDefault="00876949" w:rsidP="00B337B9">
      <w:pPr>
        <w:tabs>
          <w:tab w:val="left" w:leader="dot" w:pos="8364"/>
        </w:tabs>
        <w:spacing w:before="120" w:after="120"/>
        <w:jc w:val="center"/>
        <w:rPr>
          <w:rFonts w:ascii="Optima" w:hAnsi="Optima" w:cs="Arial"/>
          <w:b/>
          <w:sz w:val="22"/>
          <w:szCs w:val="22"/>
          <w:lang w:val="es-ES_tradnl"/>
        </w:rPr>
      </w:pPr>
      <w:r w:rsidRPr="00B337B9">
        <w:rPr>
          <w:rFonts w:ascii="Optima" w:hAnsi="Optima" w:cs="Arial"/>
          <w:b/>
          <w:sz w:val="22"/>
          <w:szCs w:val="22"/>
          <w:lang w:val="es-ES_tradnl"/>
        </w:rPr>
        <w:t xml:space="preserve">DATOS DE </w:t>
      </w:r>
      <w:r w:rsidR="00B337B9">
        <w:rPr>
          <w:rFonts w:ascii="Optima" w:hAnsi="Optima" w:cs="Arial"/>
          <w:b/>
          <w:sz w:val="22"/>
          <w:szCs w:val="22"/>
          <w:lang w:val="es-ES_tradnl"/>
        </w:rPr>
        <w:t xml:space="preserve">DEMANDA ATENDIDA EN </w:t>
      </w:r>
      <w:r w:rsidRPr="00B337B9">
        <w:rPr>
          <w:rFonts w:ascii="Optima" w:hAnsi="Optima" w:cs="Arial"/>
          <w:b/>
          <w:sz w:val="22"/>
          <w:szCs w:val="22"/>
          <w:lang w:val="es-ES_tradnl"/>
        </w:rPr>
        <w:t>LOS SERVICIOS DE PREVENCIÓN Y ATENCIÓN INTEGRAL A MUJERES Y MENORES VÍCTIMAS DE VIOLENCIA DE GÉNERO</w:t>
      </w:r>
    </w:p>
    <w:p w:rsidR="00876949" w:rsidRPr="00B337B9" w:rsidRDefault="00876949" w:rsidP="00876949">
      <w:pPr>
        <w:numPr>
          <w:ilvl w:val="0"/>
          <w:numId w:val="24"/>
        </w:numPr>
        <w:tabs>
          <w:tab w:val="left" w:leader="dot" w:pos="8364"/>
        </w:tabs>
        <w:suppressAutoHyphens/>
        <w:autoSpaceDN/>
        <w:spacing w:before="120" w:after="120"/>
        <w:jc w:val="both"/>
        <w:rPr>
          <w:rFonts w:ascii="Optima" w:hAnsi="Optima"/>
          <w:b/>
          <w:sz w:val="22"/>
          <w:szCs w:val="22"/>
        </w:rPr>
      </w:pPr>
      <w:r w:rsidRPr="00B337B9">
        <w:rPr>
          <w:rFonts w:ascii="Optima" w:hAnsi="Optima"/>
          <w:b/>
          <w:sz w:val="22"/>
          <w:szCs w:val="22"/>
        </w:rPr>
        <w:t xml:space="preserve">NÚMERO DE ATENCIONES: </w:t>
      </w: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2"/>
        <w:gridCol w:w="1060"/>
        <w:gridCol w:w="1060"/>
      </w:tblGrid>
      <w:tr w:rsidR="007A1EFB" w:rsidRPr="00B337B9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A1EFB" w:rsidRPr="00B337B9" w:rsidRDefault="007A1EFB" w:rsidP="00876949">
            <w:pPr>
              <w:snapToGrid w:val="0"/>
              <w:spacing w:before="60" w:after="60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TOTAL DE PERSONAS ATENDIDAS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EFB" w:rsidRPr="00B337B9" w:rsidRDefault="007A1EFB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1EFB" w:rsidRPr="00B337B9" w:rsidRDefault="007A1EFB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%</w:t>
            </w:r>
          </w:p>
        </w:tc>
      </w:tr>
      <w:tr w:rsidR="007A1EFB" w:rsidRPr="00B337B9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Mujeres víctimas de violencia de género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B" w:rsidRDefault="007A1EFB" w:rsidP="007A1EFB">
            <w:pPr>
              <w:jc w:val="center"/>
            </w:pPr>
            <w:r w:rsidRPr="00E12A4F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E12A4F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E12A4F">
              <w:rPr>
                <w:rFonts w:ascii="Optima" w:hAnsi="Optima"/>
                <w:sz w:val="22"/>
                <w:szCs w:val="22"/>
              </w:rPr>
            </w:r>
            <w:r w:rsidRPr="00E12A4F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A1EFB" w:rsidRPr="00B337B9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Menores expuestos/as a la violencia de género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B" w:rsidRDefault="007A1EFB" w:rsidP="007A1EFB">
            <w:pPr>
              <w:jc w:val="center"/>
            </w:pPr>
            <w:r w:rsidRPr="00E12A4F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E12A4F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E12A4F">
              <w:rPr>
                <w:rFonts w:ascii="Optima" w:hAnsi="Optima"/>
                <w:sz w:val="22"/>
                <w:szCs w:val="22"/>
              </w:rPr>
            </w:r>
            <w:r w:rsidRPr="00E12A4F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A1EFB" w:rsidRPr="00B337B9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snapToGrid w:val="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Mujeres con otras problemáticas (especificar)*</w:t>
            </w:r>
          </w:p>
          <w:p w:rsidR="007A1EFB" w:rsidRPr="00B337B9" w:rsidRDefault="007A1EFB" w:rsidP="00876949">
            <w:pPr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*</w:t>
            </w:r>
            <w:r w:rsidRPr="007A1EFB">
              <w:rPr>
                <w:rFonts w:ascii="Optima" w:hAnsi="Optima" w:cs="Arial"/>
                <w:sz w:val="16"/>
                <w:szCs w:val="16"/>
              </w:rPr>
              <w:t>En el caso de que el servicio o centro, de manera excepcional, haya atendido mujeres con otras problemáticas, deberá especificase claramente en la tabla: Ansiedad, depresión, duelo, guarda y custodia, consultas, divorcios, juicios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B" w:rsidRDefault="007A1EFB" w:rsidP="007A1EFB">
            <w:pPr>
              <w:jc w:val="center"/>
            </w:pPr>
            <w:r w:rsidRPr="00E12A4F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E12A4F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E12A4F">
              <w:rPr>
                <w:rFonts w:ascii="Optima" w:hAnsi="Optima"/>
                <w:sz w:val="22"/>
                <w:szCs w:val="22"/>
              </w:rPr>
            </w:r>
            <w:r w:rsidRPr="00E12A4F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A1EFB" w:rsidRPr="00B337B9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Otros (especificar)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B" w:rsidRDefault="007A1EFB" w:rsidP="007A1EFB">
            <w:pPr>
              <w:jc w:val="center"/>
            </w:pPr>
            <w:r w:rsidRPr="00E12A4F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E12A4F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E12A4F">
              <w:rPr>
                <w:rFonts w:ascii="Optima" w:hAnsi="Optima"/>
                <w:sz w:val="22"/>
                <w:szCs w:val="22"/>
              </w:rPr>
            </w:r>
            <w:r w:rsidRPr="00E12A4F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E12A4F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7A1EFB" w:rsidRPr="00B337B9" w:rsidTr="00815C51"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>
              <w:rPr>
                <w:rFonts w:ascii="Optima" w:hAnsi="Optima"/>
              </w:rPr>
              <w:t>Total de personas atendidas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FB" w:rsidRPr="00B337B9" w:rsidRDefault="007A1EFB" w:rsidP="00876949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FB" w:rsidRPr="00B337B9" w:rsidRDefault="007A1EFB" w:rsidP="007A1EFB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numPr>
          <w:ilvl w:val="0"/>
          <w:numId w:val="24"/>
        </w:numPr>
        <w:suppressAutoHyphens/>
        <w:autoSpaceDN/>
        <w:spacing w:before="60" w:after="60"/>
        <w:jc w:val="both"/>
        <w:rPr>
          <w:rFonts w:ascii="Optima" w:hAnsi="Optima" w:cs="Arial"/>
          <w:b/>
          <w:sz w:val="22"/>
          <w:szCs w:val="22"/>
        </w:rPr>
      </w:pPr>
      <w:r w:rsidRPr="00B337B9">
        <w:rPr>
          <w:rFonts w:ascii="Optima" w:hAnsi="Optima" w:cs="Arial"/>
          <w:b/>
          <w:sz w:val="22"/>
          <w:szCs w:val="22"/>
        </w:rPr>
        <w:t>DATOS DE LAS ATENCIONES:</w:t>
      </w:r>
    </w:p>
    <w:p w:rsidR="00876949" w:rsidRPr="00B337B9" w:rsidRDefault="00876949" w:rsidP="00876949">
      <w:pPr>
        <w:spacing w:before="60" w:after="60"/>
        <w:jc w:val="both"/>
        <w:rPr>
          <w:rFonts w:ascii="Optima" w:hAnsi="Optima" w:cs="Arial"/>
          <w:u w:val="single"/>
        </w:rPr>
      </w:pPr>
      <w:r w:rsidRPr="00B337B9">
        <w:rPr>
          <w:rFonts w:ascii="Optima" w:hAnsi="Optima" w:cs="Arial"/>
        </w:rPr>
        <w:t xml:space="preserve">Para la información que en adelante se solicita, los datos estarán referidos </w:t>
      </w:r>
      <w:r w:rsidRPr="00B337B9">
        <w:rPr>
          <w:rFonts w:ascii="Optima" w:hAnsi="Optima" w:cs="Arial"/>
          <w:b/>
          <w:u w:val="single"/>
        </w:rPr>
        <w:t>sólo</w:t>
      </w:r>
      <w:r w:rsidRPr="00B337B9">
        <w:rPr>
          <w:rFonts w:ascii="Optima" w:hAnsi="Optima" w:cs="Arial"/>
          <w:b/>
        </w:rPr>
        <w:t xml:space="preserve"> </w:t>
      </w:r>
      <w:r w:rsidRPr="00B337B9">
        <w:rPr>
          <w:rFonts w:ascii="Optima" w:hAnsi="Optima" w:cs="Arial"/>
          <w:b/>
          <w:u w:val="single"/>
        </w:rPr>
        <w:t>al total de mujeres víctimas de violencia de género atendidas y a los/as menores expuestos</w:t>
      </w:r>
      <w:r w:rsidRPr="00B337B9">
        <w:rPr>
          <w:rFonts w:ascii="Optima" w:hAnsi="Optima" w:cs="Arial"/>
          <w:b/>
        </w:rPr>
        <w:t xml:space="preserve"> </w:t>
      </w:r>
      <w:r w:rsidRPr="00B337B9">
        <w:rPr>
          <w:rFonts w:ascii="Optima" w:hAnsi="Optima" w:cs="Arial"/>
        </w:rPr>
        <w:t>a esta problemática con los que se haya efectuado una intervención.</w:t>
      </w:r>
      <w:r w:rsidRPr="00B337B9">
        <w:rPr>
          <w:rFonts w:ascii="Optima" w:hAnsi="Optima" w:cs="Arial"/>
          <w:u w:val="single"/>
        </w:rPr>
        <w:t xml:space="preserve"> </w:t>
      </w: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1"/>
        <w:gridCol w:w="1060"/>
        <w:gridCol w:w="1060"/>
      </w:tblGrid>
      <w:tr w:rsidR="00876949" w:rsidRPr="00B337B9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PERSONAS ATENDIDAS VÍCTIMAS DE VIOLENCIA DE GÉNERO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spacing w:before="60" w:after="60"/>
              <w:ind w:firstLine="19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spacing w:before="60" w:after="60"/>
              <w:ind w:firstLine="19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%</w:t>
            </w:r>
          </w:p>
        </w:tc>
      </w:tr>
      <w:tr w:rsidR="00876949" w:rsidRPr="00B337B9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Mujeres que acuden al servicio por 1ª vez (casos nuevos)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Mujeres  en seguimiento (casos de años anteriores)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Menores que se atienden por 1ª vez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Menores en seguimiento de años anteriores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tabs>
                <w:tab w:val="left" w:pos="360"/>
              </w:tabs>
              <w:snapToGrid w:val="0"/>
              <w:spacing w:before="60" w:after="60"/>
              <w:ind w:left="360" w:hanging="3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Total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ind w:firstLine="19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pPr>
              <w:snapToGrid w:val="0"/>
              <w:spacing w:before="60" w:after="60"/>
              <w:ind w:firstLine="19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2"/>
        <w:gridCol w:w="1060"/>
        <w:gridCol w:w="1060"/>
      </w:tblGrid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  <w:bCs/>
              </w:rPr>
            </w:pPr>
            <w:r w:rsidRPr="00B337B9">
              <w:rPr>
                <w:rFonts w:ascii="Optima" w:hAnsi="Optima"/>
                <w:b/>
              </w:rPr>
              <w:t xml:space="preserve">MUJERES ATENDIDAS POR TIPOLOGÍA DE </w:t>
            </w:r>
            <w:smartTag w:uri="urn:schemas-microsoft-com:office:smarttags" w:element="PersonName">
              <w:smartTagPr>
                <w:attr w:name="ProductID" w:val="LA VIOLENCIA"/>
              </w:smartTagPr>
              <w:r w:rsidRPr="00B337B9">
                <w:rPr>
                  <w:rFonts w:ascii="Optima" w:hAnsi="Optima"/>
                  <w:b/>
                </w:rPr>
                <w:t>LA VIOLENCIA</w:t>
              </w:r>
            </w:smartTag>
            <w:r w:rsidRPr="00B337B9">
              <w:rPr>
                <w:rFonts w:ascii="Optima" w:hAnsi="Optima"/>
                <w:bCs/>
              </w:rPr>
              <w:t xml:space="preserve"> </w:t>
            </w:r>
            <w:r w:rsidRPr="00807613">
              <w:rPr>
                <w:rFonts w:ascii="Optima" w:hAnsi="Optima"/>
                <w:bCs/>
                <w:sz w:val="18"/>
                <w:szCs w:val="18"/>
              </w:rPr>
              <w:t xml:space="preserve">(Conforme a lo previsto como violencia de género, tanto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807613">
                <w:rPr>
                  <w:rFonts w:ascii="Optima" w:hAnsi="Optima"/>
                  <w:bCs/>
                  <w:sz w:val="18"/>
                  <w:szCs w:val="18"/>
                </w:rPr>
                <w:t>la Ley Orgánica</w:t>
              </w:r>
            </w:smartTag>
            <w:r w:rsidRPr="00807613">
              <w:rPr>
                <w:rFonts w:ascii="Optima" w:hAnsi="Optima"/>
                <w:bCs/>
                <w:sz w:val="18"/>
                <w:szCs w:val="18"/>
              </w:rPr>
              <w:t xml:space="preserve"> 1/2004, de 28 de diciembre, como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807613">
                <w:rPr>
                  <w:rFonts w:ascii="Optima" w:hAnsi="Optima"/>
                  <w:bCs/>
                  <w:sz w:val="18"/>
                  <w:szCs w:val="18"/>
                </w:rPr>
                <w:t>la Ley</w:t>
              </w:r>
            </w:smartTag>
            <w:r w:rsidRPr="00807613">
              <w:rPr>
                <w:rFonts w:ascii="Optima" w:hAnsi="Optima"/>
                <w:bCs/>
                <w:sz w:val="18"/>
                <w:szCs w:val="18"/>
              </w:rPr>
              <w:t xml:space="preserve"> autonómica 16/2003, de 8 de abril)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%</w:t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Malos tratos ejercidos por la pareja o ex-pareja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Violencia ámbito familiar (ejercida por un miembro diferente a la pareja)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Agresiones sexuales y/o abusos sexuales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Acoso sexual (ámbito laboral y educativo)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Acoso Moral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Tráfico de mujeres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Mutilación genital femenina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Violencia contra derechos sexuales y reproductivos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Maltrato económico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lastRenderedPageBreak/>
              <w:t>Otros (especificar)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Total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rPr>
                <w:rFonts w:ascii="Optima" w:hAnsi="Optima"/>
                <w:bCs/>
              </w:rPr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49" w:rsidRPr="00B337B9" w:rsidRDefault="00876949" w:rsidP="00876949">
            <w:pPr>
              <w:snapToGrid w:val="0"/>
              <w:spacing w:before="60" w:after="60"/>
              <w:rPr>
                <w:rFonts w:ascii="Optima" w:hAnsi="Optima"/>
                <w:bCs/>
              </w:rPr>
            </w:pPr>
            <w:r w:rsidRPr="00B337B9">
              <w:rPr>
                <w:rFonts w:ascii="Optima" w:hAnsi="Optima"/>
                <w:bCs/>
              </w:rPr>
              <w:t>100%</w:t>
            </w:r>
          </w:p>
        </w:tc>
      </w:tr>
    </w:tbl>
    <w:p w:rsidR="00876949" w:rsidRPr="00B337B9" w:rsidRDefault="00876949" w:rsidP="00876949">
      <w:pPr>
        <w:ind w:left="600"/>
        <w:jc w:val="both"/>
        <w:rPr>
          <w:rFonts w:ascii="Optima" w:hAnsi="Optima"/>
          <w:bCs/>
        </w:rPr>
      </w:pPr>
      <w:r w:rsidRPr="00B337B9">
        <w:rPr>
          <w:rFonts w:ascii="Optima" w:hAnsi="Optima"/>
          <w:bCs/>
        </w:rPr>
        <w:t xml:space="preserve">     </w:t>
      </w:r>
    </w:p>
    <w:tbl>
      <w:tblPr>
        <w:tblW w:w="0" w:type="auto"/>
        <w:tblInd w:w="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6"/>
        <w:gridCol w:w="860"/>
        <w:gridCol w:w="860"/>
        <w:gridCol w:w="894"/>
        <w:gridCol w:w="894"/>
      </w:tblGrid>
      <w:tr w:rsidR="00876949" w:rsidRPr="00B337B9" w:rsidTr="00876949">
        <w:trPr>
          <w:trHeight w:val="665"/>
        </w:trPr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 xml:space="preserve">PERSONAS ATENDIDAS POR ÁREAS DE INTERVENCIÓN </w:t>
            </w:r>
          </w:p>
          <w:p w:rsidR="00876949" w:rsidRPr="00807613" w:rsidRDefault="00876949" w:rsidP="00876949">
            <w:pPr>
              <w:jc w:val="both"/>
              <w:rPr>
                <w:rFonts w:ascii="Optima" w:hAnsi="Optima" w:cs="Arial"/>
                <w:sz w:val="18"/>
                <w:szCs w:val="18"/>
              </w:rPr>
            </w:pPr>
            <w:r w:rsidRPr="00807613">
              <w:rPr>
                <w:rFonts w:ascii="Optima" w:hAnsi="Optima" w:cs="Arial"/>
                <w:sz w:val="18"/>
                <w:szCs w:val="18"/>
              </w:rPr>
              <w:t xml:space="preserve">*Se entenderán por atenciones, a efectos de la memoria, el nº de mujeres atendidas en cada área y no el de consultas que se han generado. </w:t>
            </w:r>
          </w:p>
        </w:tc>
      </w:tr>
      <w:tr w:rsidR="00876949" w:rsidRPr="00B337B9" w:rsidTr="00876949">
        <w:trPr>
          <w:trHeight w:val="217"/>
        </w:trPr>
        <w:tc>
          <w:tcPr>
            <w:tcW w:w="4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Áreas en las que se ha intervenido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Mujeres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Menores</w:t>
            </w:r>
          </w:p>
        </w:tc>
      </w:tr>
      <w:tr w:rsidR="00876949" w:rsidRPr="00B337B9" w:rsidTr="00876949">
        <w:trPr>
          <w:trHeight w:val="217"/>
        </w:trPr>
        <w:tc>
          <w:tcPr>
            <w:tcW w:w="4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%</w:t>
            </w:r>
          </w:p>
        </w:tc>
      </w:tr>
      <w:tr w:rsidR="00876949" w:rsidRPr="00B337B9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Social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Jurídica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Laboral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Psicológica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Educativa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1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Otras (especificar)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</w:tbl>
    <w:p w:rsidR="00876949" w:rsidRPr="00B337B9" w:rsidRDefault="00876949" w:rsidP="00EC6B04">
      <w:pPr>
        <w:numPr>
          <w:ilvl w:val="0"/>
          <w:numId w:val="25"/>
        </w:numPr>
        <w:suppressAutoHyphens/>
        <w:autoSpaceDN/>
        <w:spacing w:before="120" w:after="120"/>
        <w:ind w:left="714" w:hanging="357"/>
        <w:jc w:val="both"/>
        <w:rPr>
          <w:rFonts w:ascii="Optima" w:hAnsi="Optima" w:cs="Arial"/>
          <w:b/>
          <w:sz w:val="22"/>
          <w:szCs w:val="22"/>
          <w:u w:val="single"/>
        </w:rPr>
      </w:pPr>
      <w:r w:rsidRPr="00B337B9">
        <w:rPr>
          <w:rFonts w:ascii="Optima" w:hAnsi="Optima" w:cs="Arial"/>
          <w:b/>
          <w:sz w:val="22"/>
          <w:szCs w:val="22"/>
          <w:u w:val="single"/>
        </w:rPr>
        <w:t>CARACTERÍSTICAS DE LAS MUJERES VÍCTIMAS DE VIOLENCIA DE GÉNERO:</w:t>
      </w: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3"/>
        <w:gridCol w:w="7"/>
        <w:gridCol w:w="1352"/>
        <w:gridCol w:w="48"/>
        <w:gridCol w:w="2860"/>
      </w:tblGrid>
      <w:tr w:rsidR="00876949" w:rsidRPr="00B337B9" w:rsidTr="00876949">
        <w:trPr>
          <w:trHeight w:val="389"/>
          <w:jc w:val="center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NACIONALIDAD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Nº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%</w:t>
            </w:r>
          </w:p>
        </w:tc>
      </w:tr>
      <w:tr w:rsidR="00876949" w:rsidRPr="00B337B9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Española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Extranjera comunitaria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Extranjera europea no comunitaria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Extranjera procedente de Iberoamérica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Extranjera procedente de África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  <w:i/>
              </w:rPr>
            </w:pPr>
            <w:r w:rsidRPr="00B337B9">
              <w:rPr>
                <w:rFonts w:ascii="Optima" w:hAnsi="Optima"/>
              </w:rPr>
              <w:t xml:space="preserve">Otras </w:t>
            </w:r>
            <w:r w:rsidRPr="00B337B9">
              <w:rPr>
                <w:rFonts w:ascii="Optima" w:hAnsi="Optima"/>
                <w:i/>
              </w:rPr>
              <w:t>(especificar)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40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especificada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57"/>
          <w:jc w:val="center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4"/>
        <w:gridCol w:w="1856"/>
        <w:gridCol w:w="1361"/>
        <w:gridCol w:w="1930"/>
      </w:tblGrid>
      <w:tr w:rsidR="00876949" w:rsidRPr="00B337B9" w:rsidTr="00876949">
        <w:trPr>
          <w:cantSplit/>
          <w:trHeight w:val="342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Situación legal</w:t>
            </w:r>
          </w:p>
          <w:p w:rsidR="00876949" w:rsidRPr="00B337B9" w:rsidRDefault="00876949" w:rsidP="00876949">
            <w:pPr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(del total de mujeres extranjeras)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Regular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%</w:t>
            </w:r>
          </w:p>
        </w:tc>
      </w:tr>
      <w:tr w:rsidR="00876949" w:rsidRPr="00B337B9" w:rsidTr="00876949">
        <w:trPr>
          <w:cantSplit/>
          <w:trHeight w:val="342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Irregular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% 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0"/>
        <w:gridCol w:w="1358"/>
        <w:gridCol w:w="1927"/>
      </w:tblGrid>
      <w:tr w:rsidR="00876949" w:rsidRPr="00B337B9" w:rsidTr="00876949">
        <w:trPr>
          <w:trHeight w:val="351"/>
        </w:trPr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 xml:space="preserve">EDAD </w:t>
            </w:r>
          </w:p>
        </w:tc>
      </w:tr>
      <w:tr w:rsidR="00876949" w:rsidRPr="00B337B9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 de 18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876949" w:rsidRPr="00B337B9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B337B9">
                <w:rPr>
                  <w:rFonts w:ascii="Optima" w:hAnsi="Optima"/>
                </w:rPr>
                <w:t>19 a</w:t>
              </w:r>
            </w:smartTag>
            <w:r w:rsidRPr="00B337B9">
              <w:rPr>
                <w:rFonts w:ascii="Optima" w:hAnsi="Optima"/>
              </w:rPr>
              <w:t xml:space="preserve"> 25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6 a"/>
              </w:smartTagPr>
              <w:r w:rsidRPr="00B337B9">
                <w:rPr>
                  <w:rFonts w:ascii="Optima" w:hAnsi="Optima"/>
                </w:rPr>
                <w:t>26 a</w:t>
              </w:r>
            </w:smartTag>
            <w:r w:rsidRPr="00B337B9">
              <w:rPr>
                <w:rFonts w:ascii="Optima" w:hAnsi="Optima"/>
              </w:rPr>
              <w:t xml:space="preserve"> 35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B337B9">
                <w:rPr>
                  <w:rFonts w:ascii="Optima" w:hAnsi="Optima"/>
                </w:rPr>
                <w:t>36 a</w:t>
              </w:r>
            </w:smartTag>
            <w:r w:rsidRPr="00B337B9">
              <w:rPr>
                <w:rFonts w:ascii="Optima" w:hAnsi="Optima"/>
              </w:rPr>
              <w:t xml:space="preserve"> 45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B337B9">
                <w:rPr>
                  <w:rFonts w:ascii="Optima" w:hAnsi="Optima"/>
                </w:rPr>
                <w:t>46 a</w:t>
              </w:r>
            </w:smartTag>
            <w:r w:rsidRPr="00B337B9">
              <w:rPr>
                <w:rFonts w:ascii="Optima" w:hAnsi="Optima"/>
              </w:rPr>
              <w:t xml:space="preserve"> 55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lastRenderedPageBreak/>
              <w:t xml:space="preserve">De </w:t>
            </w:r>
            <w:smartTag w:uri="urn:schemas-microsoft-com:office:smarttags" w:element="metricconverter">
              <w:smartTagPr>
                <w:attr w:name="ProductID" w:val="56 a"/>
              </w:smartTagPr>
              <w:r w:rsidRPr="00B337B9">
                <w:rPr>
                  <w:rFonts w:ascii="Optima" w:hAnsi="Optima"/>
                </w:rPr>
                <w:t>56 a</w:t>
              </w:r>
            </w:smartTag>
            <w:r w:rsidRPr="00B337B9">
              <w:rPr>
                <w:rFonts w:ascii="Optima" w:hAnsi="Optima"/>
              </w:rPr>
              <w:t xml:space="preserve"> 65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Mas de 65 años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1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0"/>
        <w:gridCol w:w="1358"/>
        <w:gridCol w:w="1927"/>
      </w:tblGrid>
      <w:tr w:rsidR="00876949" w:rsidRPr="00B337B9" w:rsidTr="00876949">
        <w:trPr>
          <w:trHeight w:val="337"/>
        </w:trPr>
        <w:tc>
          <w:tcPr>
            <w:tcW w:w="8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 xml:space="preserve">ESTADO CIVIL </w:t>
            </w:r>
          </w:p>
        </w:tc>
      </w:tr>
      <w:tr w:rsidR="00876949" w:rsidRPr="00B337B9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Soltera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876949" w:rsidRPr="00B337B9" w:rsidTr="00876949">
        <w:trPr>
          <w:trHeight w:val="39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Casada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Pareja de hecho (registrada como tal)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Convivencia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Separada de hecho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Separada legalmente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Divorciada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Viuda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5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2"/>
        <w:gridCol w:w="1351"/>
        <w:gridCol w:w="1917"/>
      </w:tblGrid>
      <w:tr w:rsidR="00876949" w:rsidRPr="00B337B9" w:rsidTr="00876949">
        <w:trPr>
          <w:trHeight w:val="345"/>
        </w:trPr>
        <w:tc>
          <w:tcPr>
            <w:tcW w:w="8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NÚMERO DE HIJOS E HIJAS</w:t>
            </w:r>
          </w:p>
        </w:tc>
      </w:tr>
      <w:tr w:rsidR="00876949" w:rsidRPr="00B337B9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Ninguno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1 hijo/a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2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3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4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5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6 o más hijos/as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0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4"/>
        <w:gridCol w:w="1347"/>
        <w:gridCol w:w="1910"/>
      </w:tblGrid>
      <w:tr w:rsidR="00876949" w:rsidRPr="00B337B9" w:rsidTr="00876949">
        <w:trPr>
          <w:trHeight w:val="349"/>
        </w:trPr>
        <w:tc>
          <w:tcPr>
            <w:tcW w:w="8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RELACIÓN DEL AGRESOR CON LA MUJER</w:t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Pareja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Ex- pareja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Amigo/Conocido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Padre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lastRenderedPageBreak/>
              <w:t>Hermano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Hijo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9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Desconocido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Otras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1339"/>
        <w:gridCol w:w="1900"/>
      </w:tblGrid>
      <w:tr w:rsidR="00876949" w:rsidRPr="00B337B9" w:rsidTr="00876949">
        <w:trPr>
          <w:trHeight w:val="231"/>
        </w:trPr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NIVEL DE INSTRUCCIÓN</w:t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Sin Estudios (No sabe leer ni escribir)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Sin Estudios (Sabe leer y escribir)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Estudios Primarios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Graduado Escolar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7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Estudios Secundarios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  <w:lang w:val="en-GB"/>
              </w:rPr>
            </w:pPr>
            <w:r w:rsidRPr="00B337B9">
              <w:rPr>
                <w:rFonts w:ascii="Optima" w:hAnsi="Optima"/>
                <w:lang w:val="en-GB"/>
              </w:rPr>
              <w:t>Bachillerato (BUP/COU) – FP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7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Ciclos Superiores de Formación Profesional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Estudios Universitarios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Otros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1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7"/>
        <w:gridCol w:w="1337"/>
        <w:gridCol w:w="1896"/>
      </w:tblGrid>
      <w:tr w:rsidR="00876949" w:rsidRPr="00B337B9" w:rsidTr="00876949">
        <w:trPr>
          <w:trHeight w:val="346"/>
        </w:trPr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SITUACIÓN LABORAL</w:t>
            </w:r>
          </w:p>
        </w:tc>
      </w:tr>
      <w:tr w:rsidR="00876949" w:rsidRPr="00B337B9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Empleada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Desempleada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Ama de casa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Empleada sin contrato laboral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Pensionista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7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9"/>
        <w:gridCol w:w="1330"/>
        <w:gridCol w:w="1886"/>
      </w:tblGrid>
      <w:tr w:rsidR="00876949" w:rsidRPr="00B337B9" w:rsidTr="00876949">
        <w:trPr>
          <w:trHeight w:val="350"/>
        </w:trPr>
        <w:tc>
          <w:tcPr>
            <w:tcW w:w="8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NIVEL PROPIO DE RENTAS</w:t>
            </w:r>
          </w:p>
        </w:tc>
      </w:tr>
      <w:tr w:rsidR="00876949" w:rsidRPr="00B337B9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Sin ingresos fijos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Sin ingresos propios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  <w:i/>
              </w:rPr>
            </w:pPr>
            <w:r w:rsidRPr="00B337B9">
              <w:rPr>
                <w:rFonts w:ascii="Optima" w:hAnsi="Optima"/>
              </w:rPr>
              <w:t>Menos del SMI (el establecido para el año</w:t>
            </w:r>
            <w:r w:rsidRPr="00B337B9">
              <w:rPr>
                <w:rFonts w:ascii="Optima" w:hAnsi="Optima"/>
                <w:i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ind w:right="-196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lastRenderedPageBreak/>
              <w:t>Hasta 800,00 euros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11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Hasta 1.000,00 Euros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Hasta 1.200,00 euros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Más de 1.200,00 euros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ind w:left="708"/>
        <w:jc w:val="both"/>
        <w:rPr>
          <w:rFonts w:ascii="Optima" w:hAnsi="Optima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350"/>
        <w:gridCol w:w="925"/>
        <w:gridCol w:w="600"/>
        <w:gridCol w:w="2715"/>
        <w:gridCol w:w="620"/>
        <w:gridCol w:w="696"/>
      </w:tblGrid>
      <w:tr w:rsidR="00876949" w:rsidRPr="00B337B9" w:rsidTr="00F46A6D">
        <w:trPr>
          <w:trHeight w:val="348"/>
        </w:trPr>
        <w:tc>
          <w:tcPr>
            <w:tcW w:w="8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>TIPO DE DISCAPACIDAD, SI PROCEDE</w:t>
            </w:r>
          </w:p>
        </w:tc>
      </w:tr>
      <w:tr w:rsidR="00876949" w:rsidRPr="00B337B9" w:rsidTr="00F46A6D">
        <w:trPr>
          <w:trHeight w:val="20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  <w:b/>
                <w:lang w:val="es-ES_tradnl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Nº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%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jc w:val="both"/>
              <w:rPr>
                <w:rFonts w:ascii="Optima" w:hAnsi="Optima" w:cs="Arial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rPr>
                <w:rFonts w:ascii="Optima" w:hAnsi="Optima" w:cs="Arial"/>
                <w:lang w:val="es-ES_tradnl"/>
              </w:rPr>
            </w:pPr>
            <w:r w:rsidRPr="00B337B9">
              <w:rPr>
                <w:rFonts w:ascii="Optima" w:hAnsi="Optima" w:cs="Arial"/>
                <w:lang w:val="es-ES_tradnl"/>
              </w:rPr>
              <w:t>Nº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rPr>
                <w:rFonts w:ascii="Optima" w:hAnsi="Optima" w:cs="Arial"/>
                <w:lang w:val="es-ES_tradnl"/>
              </w:rPr>
            </w:pPr>
            <w:r w:rsidRPr="00B337B9">
              <w:rPr>
                <w:rFonts w:ascii="Optima" w:hAnsi="Optima" w:cs="Arial"/>
                <w:lang w:val="es-ES_tradnl"/>
              </w:rPr>
              <w:t>%</w:t>
            </w:r>
          </w:p>
        </w:tc>
      </w:tr>
      <w:tr w:rsidR="00876949" w:rsidRPr="00B337B9" w:rsidTr="00F46A6D">
        <w:trPr>
          <w:trHeight w:val="42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 xml:space="preserve">Discapacidad por deficiencia física / sensorial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AE5356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Discapacidad por deficiencia debida a retraso mental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F46A6D" w:rsidRDefault="00F46A6D" w:rsidP="00876949">
            <w:pPr>
              <w:rPr>
                <w:sz w:val="16"/>
                <w:szCs w:val="16"/>
              </w:rPr>
            </w:pPr>
            <w:r w:rsidRPr="00F46A6D"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F46A6D"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 w:rsidRPr="00F46A6D">
              <w:rPr>
                <w:rFonts w:ascii="Optima" w:hAnsi="Optima"/>
                <w:sz w:val="16"/>
                <w:szCs w:val="16"/>
              </w:rPr>
            </w:r>
            <w:r w:rsidRPr="00F46A6D">
              <w:rPr>
                <w:rFonts w:ascii="Optima" w:hAnsi="Optima"/>
                <w:sz w:val="16"/>
                <w:szCs w:val="16"/>
              </w:rPr>
              <w:fldChar w:fldCharType="separate"/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noProof/>
                <w:sz w:val="16"/>
                <w:szCs w:val="16"/>
              </w:rPr>
              <w:t> </w:t>
            </w:r>
            <w:r w:rsidRPr="00F46A6D">
              <w:rPr>
                <w:rFonts w:ascii="Optima" w:hAnsi="Optima"/>
                <w:sz w:val="16"/>
                <w:szCs w:val="16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/>
        </w:tc>
      </w:tr>
      <w:tr w:rsidR="00876949" w:rsidRPr="00B337B9" w:rsidTr="00F46A6D">
        <w:trPr>
          <w:trHeight w:val="436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 xml:space="preserve">Discapacidad por deficiencia debida a enfermedad mental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F46A6D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N.C.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/>
        </w:tc>
      </w:tr>
    </w:tbl>
    <w:p w:rsidR="00876949" w:rsidRPr="00B337B9" w:rsidRDefault="00876949" w:rsidP="00876949">
      <w:pPr>
        <w:tabs>
          <w:tab w:val="left" w:pos="142"/>
        </w:tabs>
        <w:jc w:val="both"/>
        <w:rPr>
          <w:rFonts w:ascii="Optima" w:hAnsi="Optima"/>
        </w:rPr>
      </w:pPr>
    </w:p>
    <w:p w:rsidR="00876949" w:rsidRPr="00B337B9" w:rsidRDefault="00876949" w:rsidP="00876949">
      <w:pPr>
        <w:tabs>
          <w:tab w:val="left" w:pos="142"/>
        </w:tabs>
        <w:jc w:val="both"/>
        <w:rPr>
          <w:rFonts w:ascii="Optima" w:hAnsi="Optima" w:cs="Arial"/>
          <w:i/>
          <w:lang w:val="es-ES_tradnl"/>
        </w:rPr>
      </w:pPr>
    </w:p>
    <w:tbl>
      <w:tblPr>
        <w:tblW w:w="8646" w:type="dxa"/>
        <w:tblInd w:w="534" w:type="dxa"/>
        <w:tblLayout w:type="fixed"/>
        <w:tblLook w:val="0000"/>
      </w:tblPr>
      <w:tblGrid>
        <w:gridCol w:w="6804"/>
        <w:gridCol w:w="1842"/>
      </w:tblGrid>
      <w:tr w:rsidR="00876949" w:rsidRPr="00B337B9" w:rsidTr="00876949">
        <w:trPr>
          <w:trHeight w:val="2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DENUNCIAS AL INICIO DE LA INTERVENCIÓN: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Nº</w:t>
            </w:r>
          </w:p>
        </w:tc>
      </w:tr>
      <w:tr w:rsidR="00876949" w:rsidRPr="00B337B9" w:rsidTr="00876949">
        <w:trPr>
          <w:trHeight w:val="2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Ninguna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1 denuncia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Menos de 5 ó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Más de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Retiradas todas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Retirada alguna/s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Dato desconocido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6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DENUNCIA-S DURANTE LA INTERVENCIÓN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jc w:val="center"/>
            </w:pPr>
          </w:p>
        </w:tc>
      </w:tr>
      <w:tr w:rsidR="00876949" w:rsidRPr="00B337B9" w:rsidTr="00876949">
        <w:trPr>
          <w:trHeight w:val="24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1 denuncia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1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ind w:hanging="8"/>
              <w:jc w:val="both"/>
              <w:rPr>
                <w:rFonts w:ascii="Optima" w:hAnsi="Optima" w:cs="Arial"/>
              </w:rPr>
            </w:pPr>
            <w:r w:rsidRPr="00B337B9">
              <w:rPr>
                <w:rFonts w:ascii="Optima" w:hAnsi="Optima" w:cs="Arial"/>
              </w:rPr>
              <w:t>Más de una denuncia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</w:tbl>
    <w:p w:rsidR="00876949" w:rsidRPr="00B337B9" w:rsidRDefault="00876949" w:rsidP="00876949">
      <w:pPr>
        <w:jc w:val="both"/>
        <w:rPr>
          <w:rFonts w:ascii="Optima" w:hAnsi="Optima" w:cs="Arial"/>
          <w:b/>
          <w:bCs/>
        </w:rPr>
      </w:pPr>
    </w:p>
    <w:p w:rsidR="00876949" w:rsidRPr="00B337B9" w:rsidRDefault="00876949" w:rsidP="00876949">
      <w:pPr>
        <w:jc w:val="both"/>
        <w:rPr>
          <w:rFonts w:ascii="Optima" w:hAnsi="Optima" w:cs="Arial"/>
          <w:b/>
          <w:bCs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7021"/>
        <w:gridCol w:w="1830"/>
      </w:tblGrid>
      <w:tr w:rsidR="00876949" w:rsidRPr="00B337B9" w:rsidTr="00876949">
        <w:trPr>
          <w:trHeight w:val="24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MUJERES ATENDIDAS DURANTE EL 2012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6949" w:rsidRPr="00B337B9" w:rsidRDefault="00876949" w:rsidP="00876949">
            <w:pPr>
              <w:snapToGrid w:val="0"/>
              <w:jc w:val="center"/>
              <w:rPr>
                <w:rFonts w:ascii="Optima" w:hAnsi="Optima" w:cs="Arial"/>
                <w:b/>
                <w:bCs/>
              </w:rPr>
            </w:pPr>
            <w:r w:rsidRPr="00B337B9">
              <w:rPr>
                <w:rFonts w:ascii="Optima" w:hAnsi="Optima" w:cs="Arial"/>
                <w:b/>
                <w:bCs/>
              </w:rPr>
              <w:t>Nº</w:t>
            </w:r>
          </w:p>
        </w:tc>
      </w:tr>
      <w:tr w:rsidR="00876949" w:rsidRPr="00B337B9" w:rsidTr="00876949">
        <w:trPr>
          <w:trHeight w:val="23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jc w:val="both"/>
              <w:rPr>
                <w:rFonts w:ascii="Optima" w:hAnsi="Optima" w:cs="Arial"/>
                <w:bCs/>
              </w:rPr>
            </w:pPr>
            <w:r w:rsidRPr="00B337B9">
              <w:rPr>
                <w:rFonts w:ascii="Optima" w:hAnsi="Optima" w:cs="Arial"/>
                <w:bCs/>
              </w:rPr>
              <w:t xml:space="preserve">Mujeres con orden de protección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29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jc w:val="both"/>
              <w:rPr>
                <w:rFonts w:ascii="Optima" w:hAnsi="Optima" w:cs="Arial"/>
                <w:bCs/>
              </w:rPr>
            </w:pPr>
            <w:r w:rsidRPr="00B337B9">
              <w:rPr>
                <w:rFonts w:ascii="Optima" w:hAnsi="Optima" w:cs="Arial"/>
                <w:bCs/>
              </w:rPr>
              <w:t>Mujeres con el Servicio ATENPRO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</w:tbl>
    <w:p w:rsidR="00876949" w:rsidRPr="00B337B9" w:rsidRDefault="00876949" w:rsidP="00EC6B04">
      <w:pPr>
        <w:spacing w:before="120" w:after="120"/>
        <w:jc w:val="both"/>
        <w:rPr>
          <w:rFonts w:ascii="Optima" w:hAnsi="Optima" w:cs="Arial"/>
          <w:b/>
          <w:sz w:val="22"/>
          <w:szCs w:val="22"/>
          <w:u w:val="single"/>
        </w:rPr>
      </w:pPr>
      <w:r w:rsidRPr="00B337B9">
        <w:rPr>
          <w:rFonts w:ascii="Optima" w:hAnsi="Optima" w:cs="Arial"/>
          <w:b/>
          <w:sz w:val="22"/>
          <w:szCs w:val="22"/>
          <w:u w:val="single"/>
        </w:rPr>
        <w:t>B. CARACTERÍSTICAS DE LOS Y LAS MENORES *</w:t>
      </w:r>
    </w:p>
    <w:p w:rsidR="00876949" w:rsidRPr="00B337B9" w:rsidRDefault="00876949" w:rsidP="00876949">
      <w:pPr>
        <w:spacing w:before="60" w:after="60"/>
        <w:jc w:val="both"/>
        <w:rPr>
          <w:rFonts w:ascii="Optima" w:hAnsi="Optima" w:cs="Arial"/>
        </w:rPr>
      </w:pPr>
      <w:r w:rsidRPr="00B337B9">
        <w:rPr>
          <w:rFonts w:ascii="Optima" w:hAnsi="Optima" w:cs="Arial"/>
        </w:rPr>
        <w:t>*Expuestos/as a esta problemática con los y las que se haya efectuado una intervención, según el objetivo del Proyecto a nivel psico-educativo.</w:t>
      </w: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40"/>
        <w:gridCol w:w="1392"/>
        <w:gridCol w:w="1973"/>
      </w:tblGrid>
      <w:tr w:rsidR="00876949" w:rsidRPr="00B337B9" w:rsidTr="00876949">
        <w:trPr>
          <w:trHeight w:val="327"/>
        </w:trPr>
        <w:tc>
          <w:tcPr>
            <w:tcW w:w="8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 w:cs="Arial"/>
                <w:b/>
              </w:rPr>
            </w:pPr>
            <w:r w:rsidRPr="00B337B9">
              <w:rPr>
                <w:rFonts w:ascii="Optima" w:hAnsi="Optima" w:cs="Arial"/>
                <w:b/>
              </w:rPr>
              <w:t xml:space="preserve">EDAD </w:t>
            </w:r>
          </w:p>
        </w:tc>
      </w:tr>
      <w:tr w:rsidR="00876949" w:rsidRPr="00B337B9" w:rsidTr="00876949">
        <w:trPr>
          <w:trHeight w:val="42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Menor de 3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B337B9">
                <w:rPr>
                  <w:rFonts w:ascii="Optima" w:hAnsi="Optima"/>
                </w:rPr>
                <w:t>3 a</w:t>
              </w:r>
            </w:smartTag>
            <w:r w:rsidRPr="00B337B9">
              <w:rPr>
                <w:rFonts w:ascii="Optima" w:hAnsi="Optima"/>
              </w:rPr>
              <w:t xml:space="preserve"> 6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7 a"/>
              </w:smartTagPr>
              <w:r w:rsidRPr="00B337B9">
                <w:rPr>
                  <w:rFonts w:ascii="Optima" w:hAnsi="Optima"/>
                </w:rPr>
                <w:t>7 a</w:t>
              </w:r>
            </w:smartTag>
            <w:r w:rsidRPr="00B337B9">
              <w:rPr>
                <w:rFonts w:ascii="Optima" w:hAnsi="Optima"/>
              </w:rPr>
              <w:t xml:space="preserve"> 10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B337B9">
                <w:rPr>
                  <w:rFonts w:ascii="Optima" w:hAnsi="Optima"/>
                </w:rPr>
                <w:t>11 a</w:t>
              </w:r>
            </w:smartTag>
            <w:r w:rsidRPr="00B337B9">
              <w:rPr>
                <w:rFonts w:ascii="Optima" w:hAnsi="Optima"/>
              </w:rPr>
              <w:t xml:space="preserve"> 14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B337B9">
                <w:rPr>
                  <w:rFonts w:ascii="Optima" w:hAnsi="Optima"/>
                </w:rPr>
                <w:t>15 a</w:t>
              </w:r>
            </w:smartTag>
            <w:r w:rsidRPr="00B337B9">
              <w:rPr>
                <w:rFonts w:ascii="Optima" w:hAnsi="Optima"/>
              </w:rPr>
              <w:t xml:space="preserve"> 17 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lastRenderedPageBreak/>
              <w:t>No especificada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2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8"/>
        <w:gridCol w:w="1399"/>
        <w:gridCol w:w="1984"/>
      </w:tblGrid>
      <w:tr w:rsidR="00876949" w:rsidRPr="00B337B9" w:rsidTr="00876949">
        <w:trPr>
          <w:trHeight w:val="323"/>
        </w:trPr>
        <w:tc>
          <w:tcPr>
            <w:tcW w:w="8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ESTUDIOS QUE CURSA</w:t>
            </w:r>
          </w:p>
        </w:tc>
      </w:tr>
      <w:tr w:rsidR="00876949" w:rsidRPr="00B337B9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Educación Infantil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Estudios Primarios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Enseñanza Secundaria Obligatoria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Bachillerato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Formación Ocupacional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Otros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8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7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0"/>
        <w:gridCol w:w="1389"/>
        <w:gridCol w:w="1971"/>
      </w:tblGrid>
      <w:tr w:rsidR="00876949" w:rsidRPr="00B337B9" w:rsidTr="00876949">
        <w:trPr>
          <w:trHeight w:val="316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RELACIÓN DEL AGRESOR CON EL O LA MENOR</w:t>
            </w:r>
          </w:p>
        </w:tc>
      </w:tr>
      <w:tr w:rsidR="00876949" w:rsidRPr="00B337B9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Ninguna (pareja o expareja de la madre)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Ninguna (amigo/conocido de la madre)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Padre del menor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Hermano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Otras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392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7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>100%</w:t>
            </w:r>
          </w:p>
        </w:tc>
      </w:tr>
    </w:tbl>
    <w:p w:rsidR="00876949" w:rsidRPr="00B337B9" w:rsidRDefault="00876949" w:rsidP="00876949">
      <w:pPr>
        <w:spacing w:before="60" w:after="60"/>
        <w:jc w:val="both"/>
        <w:rPr>
          <w:rFonts w:ascii="Optima" w:hAnsi="Optima"/>
        </w:rPr>
      </w:pPr>
    </w:p>
    <w:tbl>
      <w:tblPr>
        <w:tblW w:w="0" w:type="auto"/>
        <w:tblInd w:w="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1387"/>
        <w:gridCol w:w="1967"/>
      </w:tblGrid>
      <w:tr w:rsidR="00876949" w:rsidRPr="00B337B9" w:rsidTr="00876949">
        <w:trPr>
          <w:trHeight w:val="342"/>
        </w:trPr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6949" w:rsidRPr="00B337B9" w:rsidRDefault="00876949" w:rsidP="00876949">
            <w:pPr>
              <w:snapToGrid w:val="0"/>
              <w:spacing w:before="60" w:after="60"/>
              <w:jc w:val="center"/>
              <w:rPr>
                <w:rFonts w:ascii="Optima" w:hAnsi="Optima"/>
                <w:b/>
              </w:rPr>
            </w:pPr>
            <w:r w:rsidRPr="00B337B9">
              <w:rPr>
                <w:rFonts w:ascii="Optima" w:hAnsi="Optima"/>
                <w:b/>
              </w:rPr>
              <w:t>SITUACIÓN DE LOS MENORES RESPECTO DE LA VIOLENCIA</w:t>
            </w:r>
          </w:p>
        </w:tc>
      </w:tr>
      <w:tr w:rsidR="00876949" w:rsidRPr="00B337B9" w:rsidTr="00876949">
        <w:trPr>
          <w:trHeight w:val="741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 xml:space="preserve">Nº casos en que los/as menores han sido víctimas directas de agresiones </w:t>
            </w:r>
            <w:r w:rsidRPr="00B337B9">
              <w:rPr>
                <w:rFonts w:ascii="Optima" w:hAnsi="Optima"/>
                <w:sz w:val="18"/>
                <w:szCs w:val="18"/>
              </w:rPr>
              <w:t>(físicas, psicológicas y/o sexuales), respecto del total de menores atendidos/as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t xml:space="preserve"> 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  <w:tr w:rsidR="00876949" w:rsidRPr="00B337B9" w:rsidTr="00876949">
        <w:trPr>
          <w:trHeight w:val="404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snapToGrid w:val="0"/>
              <w:spacing w:before="60" w:after="60"/>
              <w:jc w:val="both"/>
              <w:rPr>
                <w:rFonts w:ascii="Optima" w:hAnsi="Optima"/>
              </w:rPr>
            </w:pPr>
            <w:r w:rsidRPr="00B337B9">
              <w:rPr>
                <w:rFonts w:ascii="Optima" w:hAnsi="Optima"/>
              </w:rPr>
              <w:t>No especificado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49" w:rsidRPr="00B337B9" w:rsidRDefault="00876949" w:rsidP="00876949">
            <w:pPr>
              <w:jc w:val="center"/>
            </w:pPr>
            <w:r w:rsidRPr="00B337B9">
              <w:rPr>
                <w:rFonts w:ascii="Optima" w:hAnsi="Optima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B337B9">
              <w:rPr>
                <w:rFonts w:ascii="Optima" w:hAnsi="Optima"/>
                <w:sz w:val="22"/>
                <w:szCs w:val="22"/>
              </w:rPr>
              <w:instrText xml:space="preserve"> FORMTEXT </w:instrText>
            </w:r>
            <w:r w:rsidRPr="00B337B9">
              <w:rPr>
                <w:rFonts w:ascii="Optima" w:hAnsi="Optima"/>
                <w:sz w:val="22"/>
                <w:szCs w:val="22"/>
              </w:rPr>
            </w:r>
            <w:r w:rsidRPr="00B337B9">
              <w:rPr>
                <w:rFonts w:ascii="Optima" w:hAnsi="Optima"/>
                <w:sz w:val="22"/>
                <w:szCs w:val="22"/>
              </w:rPr>
              <w:fldChar w:fldCharType="separate"/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noProof/>
                <w:sz w:val="22"/>
                <w:szCs w:val="22"/>
              </w:rPr>
              <w:t> </w:t>
            </w:r>
            <w:r w:rsidRPr="00B337B9">
              <w:rPr>
                <w:rFonts w:ascii="Optima" w:hAnsi="Optima"/>
                <w:sz w:val="22"/>
                <w:szCs w:val="22"/>
              </w:rPr>
              <w:fldChar w:fldCharType="end"/>
            </w:r>
          </w:p>
        </w:tc>
      </w:tr>
    </w:tbl>
    <w:p w:rsidR="00876949" w:rsidRDefault="00876949" w:rsidP="00876949">
      <w:pPr>
        <w:jc w:val="both"/>
        <w:rPr>
          <w:rFonts w:ascii="Optima" w:hAnsi="Optima"/>
        </w:rPr>
      </w:pPr>
    </w:p>
    <w:p w:rsidR="00876949" w:rsidRPr="00B337B9" w:rsidRDefault="00876949" w:rsidP="00876949">
      <w:pPr>
        <w:numPr>
          <w:ilvl w:val="0"/>
          <w:numId w:val="24"/>
        </w:numPr>
        <w:tabs>
          <w:tab w:val="left" w:leader="dot" w:pos="8364"/>
        </w:tabs>
        <w:suppressAutoHyphens/>
        <w:autoSpaceDN/>
        <w:spacing w:before="120" w:after="120"/>
        <w:jc w:val="both"/>
        <w:rPr>
          <w:rFonts w:ascii="Optima" w:hAnsi="Optima" w:cs="Arial"/>
          <w:b/>
          <w:sz w:val="22"/>
          <w:szCs w:val="22"/>
        </w:rPr>
      </w:pPr>
      <w:r w:rsidRPr="00B337B9">
        <w:rPr>
          <w:rFonts w:ascii="Optima" w:hAnsi="Optima" w:cs="Arial"/>
          <w:b/>
          <w:sz w:val="22"/>
          <w:szCs w:val="22"/>
        </w:rPr>
        <w:t xml:space="preserve">OBSERVACIONES:  </w:t>
      </w:r>
      <w:r w:rsidRPr="00B337B9">
        <w:rPr>
          <w:rFonts w:ascii="Optima" w:hAnsi="Optima"/>
          <w:sz w:val="22"/>
          <w:szCs w:val="22"/>
        </w:rPr>
        <w:fldChar w:fldCharType="begin">
          <w:ffData>
            <w:name w:val="Texto212"/>
            <w:enabled/>
            <w:calcOnExit w:val="0"/>
            <w:textInput/>
          </w:ffData>
        </w:fldChar>
      </w:r>
      <w:r w:rsidRPr="00B337B9">
        <w:rPr>
          <w:rFonts w:ascii="Optima" w:hAnsi="Optima"/>
          <w:sz w:val="22"/>
          <w:szCs w:val="22"/>
        </w:rPr>
        <w:instrText xml:space="preserve"> FORMTEXT </w:instrText>
      </w:r>
      <w:r w:rsidRPr="00B337B9">
        <w:rPr>
          <w:rFonts w:ascii="Optima" w:hAnsi="Optima"/>
          <w:sz w:val="22"/>
          <w:szCs w:val="22"/>
        </w:rPr>
      </w:r>
      <w:r w:rsidRPr="00B337B9">
        <w:rPr>
          <w:rFonts w:ascii="Optima" w:hAnsi="Optima"/>
          <w:sz w:val="22"/>
          <w:szCs w:val="22"/>
        </w:rPr>
        <w:fldChar w:fldCharType="separate"/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noProof/>
          <w:sz w:val="22"/>
          <w:szCs w:val="22"/>
        </w:rPr>
        <w:t> </w:t>
      </w:r>
      <w:r w:rsidRPr="00B337B9">
        <w:rPr>
          <w:rFonts w:ascii="Optima" w:hAnsi="Optima"/>
          <w:sz w:val="22"/>
          <w:szCs w:val="22"/>
        </w:rPr>
        <w:fldChar w:fldCharType="end"/>
      </w:r>
    </w:p>
    <w:p w:rsidR="000C3588" w:rsidRDefault="000C3588" w:rsidP="000C3588">
      <w:pPr>
        <w:jc w:val="center"/>
        <w:outlineLvl w:val="0"/>
        <w:rPr>
          <w:rFonts w:ascii="Optima" w:hAnsi="Optima" w:cs="Arial"/>
          <w:sz w:val="22"/>
          <w:szCs w:val="22"/>
        </w:rPr>
      </w:pPr>
      <w:r w:rsidRPr="000934FF">
        <w:rPr>
          <w:rFonts w:ascii="Optima" w:hAnsi="Optima" w:cs="Arial"/>
          <w:sz w:val="22"/>
          <w:szCs w:val="22"/>
        </w:rPr>
        <w:t>En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, a 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>, de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  <w:r w:rsidRPr="000934FF">
        <w:rPr>
          <w:rFonts w:ascii="Optima" w:hAnsi="Optima" w:cs="Arial"/>
          <w:sz w:val="22"/>
          <w:szCs w:val="22"/>
        </w:rPr>
        <w:t xml:space="preserve"> de 20</w:t>
      </w:r>
      <w:r w:rsidRPr="000934FF">
        <w:rPr>
          <w:rFonts w:ascii="Optima" w:hAnsi="Optima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0934FF">
        <w:rPr>
          <w:rFonts w:ascii="Optima" w:hAnsi="Optima" w:cs="Arial"/>
        </w:rPr>
        <w:instrText xml:space="preserve"> FORMTEXT </w:instrText>
      </w:r>
      <w:r w:rsidRPr="000934FF">
        <w:rPr>
          <w:rFonts w:ascii="Optima" w:hAnsi="Optima" w:cs="Arial"/>
        </w:rPr>
      </w:r>
      <w:r w:rsidRPr="000934FF">
        <w:rPr>
          <w:rFonts w:ascii="Optima" w:hAnsi="Optima" w:cs="Arial"/>
        </w:rPr>
        <w:fldChar w:fldCharType="separate"/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  <w:noProof/>
        </w:rPr>
        <w:t> </w:t>
      </w:r>
      <w:r w:rsidRPr="000934FF">
        <w:rPr>
          <w:rFonts w:ascii="Optima" w:hAnsi="Optima" w:cs="Arial"/>
        </w:rPr>
        <w:fldChar w:fldCharType="end"/>
      </w:r>
    </w:p>
    <w:p w:rsidR="00C317FE" w:rsidRPr="00B337B9" w:rsidRDefault="00C317FE" w:rsidP="00876949">
      <w:pPr>
        <w:spacing w:before="30" w:after="30"/>
        <w:jc w:val="both"/>
        <w:rPr>
          <w:rFonts w:ascii="Optima" w:hAnsi="Optima" w:cs="Arial"/>
          <w:b/>
        </w:rPr>
      </w:pPr>
    </w:p>
    <w:p w:rsidR="00876949" w:rsidRPr="00B337B9" w:rsidRDefault="00876949" w:rsidP="00876949">
      <w:pPr>
        <w:pStyle w:val="Textoindependiente"/>
        <w:rPr>
          <w:rFonts w:ascii="Optima" w:hAnsi="Optima" w:cs="Arial"/>
          <w:sz w:val="20"/>
          <w:lang w:val="es-ES"/>
        </w:rPr>
      </w:pPr>
    </w:p>
    <w:tbl>
      <w:tblPr>
        <w:tblW w:w="9500" w:type="dxa"/>
        <w:tblInd w:w="8" w:type="dxa"/>
        <w:tblLayout w:type="fixed"/>
        <w:tblLook w:val="01E0"/>
      </w:tblPr>
      <w:tblGrid>
        <w:gridCol w:w="3928"/>
        <w:gridCol w:w="708"/>
        <w:gridCol w:w="4864"/>
      </w:tblGrid>
      <w:tr w:rsidR="009804D1" w:rsidRPr="00CE38A4" w:rsidTr="00B57E6D">
        <w:tc>
          <w:tcPr>
            <w:tcW w:w="4636" w:type="dxa"/>
            <w:gridSpan w:val="2"/>
          </w:tcPr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:rsidR="009804D1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:rsidR="009804D1" w:rsidRPr="00CE38A4" w:rsidRDefault="009804D1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:rsidR="009804D1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  <w:tr w:rsidR="000C3588" w:rsidRPr="000934FF" w:rsidTr="002460CA">
        <w:tc>
          <w:tcPr>
            <w:tcW w:w="3928" w:type="dxa"/>
          </w:tcPr>
          <w:p w:rsidR="000C3588" w:rsidRPr="000934FF" w:rsidRDefault="000C3588" w:rsidP="002460CA">
            <w:pPr>
              <w:rPr>
                <w:rFonts w:ascii="Optima" w:hAnsi="Optima"/>
              </w:rPr>
            </w:pPr>
          </w:p>
        </w:tc>
        <w:tc>
          <w:tcPr>
            <w:tcW w:w="5572" w:type="dxa"/>
            <w:gridSpan w:val="2"/>
          </w:tcPr>
          <w:p w:rsidR="000C3588" w:rsidRPr="00691BC4" w:rsidRDefault="000C3588" w:rsidP="002460CA">
            <w:pPr>
              <w:pStyle w:val="Textoindependiente"/>
              <w:outlineLvl w:val="0"/>
              <w:rPr>
                <w:rFonts w:ascii="Optima" w:hAnsi="Optima"/>
              </w:rPr>
            </w:pPr>
          </w:p>
        </w:tc>
      </w:tr>
    </w:tbl>
    <w:p w:rsidR="00EC6B04" w:rsidRDefault="00EC6B04" w:rsidP="000934FF">
      <w:pPr>
        <w:pStyle w:val="Textoindependiente"/>
        <w:rPr>
          <w:rFonts w:ascii="Optima" w:hAnsi="Optima" w:cs="Arial"/>
          <w:sz w:val="22"/>
          <w:szCs w:val="22"/>
        </w:rPr>
        <w:sectPr w:rsidR="00EC6B04" w:rsidSect="000934FF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  <w:numStart w:val="2"/>
          </w:footnotePr>
          <w:pgSz w:w="11907" w:h="16840" w:code="9"/>
          <w:pgMar w:top="2173" w:right="1134" w:bottom="679" w:left="1418" w:header="425" w:footer="1015" w:gutter="0"/>
          <w:cols w:space="720"/>
          <w:titlePg/>
          <w:docGrid w:linePitch="272"/>
        </w:sectPr>
      </w:pPr>
    </w:p>
    <w:p w:rsidR="001E4812" w:rsidRDefault="001E4812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:rsidR="001E4812" w:rsidRDefault="001E4812" w:rsidP="001E4812">
      <w:pPr>
        <w:pStyle w:val="Textoindependiente"/>
        <w:jc w:val="center"/>
        <w:rPr>
          <w:rFonts w:ascii="Optima" w:hAnsi="Optima" w:cs="Arial"/>
          <w:b/>
          <w:sz w:val="22"/>
          <w:szCs w:val="22"/>
        </w:rPr>
      </w:pPr>
      <w:r w:rsidRPr="001E4812">
        <w:rPr>
          <w:rFonts w:ascii="Optima" w:hAnsi="Optima" w:cs="Arial"/>
          <w:b/>
          <w:sz w:val="22"/>
          <w:szCs w:val="22"/>
        </w:rPr>
        <w:t xml:space="preserve">ANEXO 3 </w:t>
      </w:r>
      <w:r w:rsidR="009804D1" w:rsidRPr="009804D1">
        <w:rPr>
          <w:rFonts w:ascii="Optima" w:hAnsi="Optima" w:cs="Arial"/>
          <w:b/>
          <w:sz w:val="22"/>
          <w:szCs w:val="22"/>
        </w:rPr>
        <w:t>MEMORIA ANUAL DE ACTUACIÓN DE LOS PROYECTOS SOCIALES PARA EL DESARROLLO DEL SISTEMA SOCIAL DE PREVENCIÓN Y PROTECCIÓN INTEGRAL DE LAS VÍCTIMAS DE VIOLENCIA DE GÉNERO EN GRAN CANARIA 2015</w:t>
      </w:r>
    </w:p>
    <w:p w:rsidR="009804D1" w:rsidRPr="001E4812" w:rsidRDefault="009804D1" w:rsidP="001E4812">
      <w:pPr>
        <w:pStyle w:val="Textoindependiente"/>
        <w:jc w:val="center"/>
        <w:rPr>
          <w:rFonts w:ascii="Optima" w:hAnsi="Optima" w:cs="Arial"/>
          <w:b/>
          <w:sz w:val="22"/>
          <w:szCs w:val="22"/>
        </w:rPr>
      </w:pPr>
    </w:p>
    <w:p w:rsidR="001E4812" w:rsidRPr="001E4812" w:rsidRDefault="001E4812" w:rsidP="001E4812">
      <w:pPr>
        <w:pStyle w:val="Textoindependiente"/>
        <w:jc w:val="center"/>
        <w:rPr>
          <w:rFonts w:ascii="Optima" w:hAnsi="Optima" w:cs="Arial"/>
          <w:b/>
          <w:sz w:val="22"/>
          <w:szCs w:val="22"/>
        </w:rPr>
      </w:pPr>
      <w:r w:rsidRPr="001E4812">
        <w:rPr>
          <w:rFonts w:ascii="Optima" w:hAnsi="Optima" w:cs="Arial"/>
          <w:b/>
          <w:sz w:val="22"/>
          <w:szCs w:val="22"/>
        </w:rPr>
        <w:t>RECURSOS DE ACOGIDA TEMPORAL (CAI-CASA DE ACOGIDA-PISO TUTELADO)</w:t>
      </w:r>
    </w:p>
    <w:p w:rsidR="001E4812" w:rsidRPr="00E55DD0" w:rsidRDefault="001E4812" w:rsidP="001E4812">
      <w:pPr>
        <w:tabs>
          <w:tab w:val="left" w:leader="dot" w:pos="8364"/>
        </w:tabs>
        <w:suppressAutoHyphens/>
        <w:spacing w:before="120" w:after="120"/>
        <w:ind w:left="820"/>
        <w:jc w:val="both"/>
        <w:rPr>
          <w:rFonts w:ascii="Optima" w:hAnsi="Optima" w:cs="Arial"/>
          <w:b/>
          <w:sz w:val="22"/>
          <w:szCs w:val="22"/>
        </w:rPr>
      </w:pPr>
      <w:r w:rsidRPr="00E55DD0">
        <w:rPr>
          <w:rFonts w:ascii="Optima" w:hAnsi="Optima" w:cs="Arial"/>
          <w:b/>
          <w:sz w:val="22"/>
          <w:szCs w:val="22"/>
        </w:rPr>
        <w:t>1. DEMANDA ESPECÍFICA</w:t>
      </w:r>
    </w:p>
    <w:tbl>
      <w:tblPr>
        <w:tblW w:w="72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972"/>
        <w:gridCol w:w="1130"/>
        <w:gridCol w:w="1798"/>
      </w:tblGrid>
      <w:tr w:rsidR="001E4812" w:rsidRPr="00E55DD0" w:rsidTr="008805EC">
        <w:tc>
          <w:tcPr>
            <w:tcW w:w="7200" w:type="dxa"/>
            <w:gridSpan w:val="4"/>
            <w:shd w:val="clear" w:color="auto" w:fill="E0E0E0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 w:cs="Arial"/>
                <w:lang w:eastAsia="es-ES_tradnl"/>
              </w:rPr>
            </w:pPr>
            <w:r w:rsidRPr="00E55DD0">
              <w:rPr>
                <w:rFonts w:ascii="Optima" w:hAnsi="Optima" w:cs="Arial"/>
                <w:b/>
              </w:rPr>
              <w:t>DEMANDA DE LOS C</w:t>
            </w:r>
            <w:r w:rsidR="00992BAE">
              <w:rPr>
                <w:rFonts w:ascii="Optima" w:hAnsi="Optima" w:cs="Arial"/>
                <w:b/>
              </w:rPr>
              <w:t>ENTROS DE ACOGIDA TEMPORAL  2015</w:t>
            </w:r>
          </w:p>
        </w:tc>
      </w:tr>
      <w:tr w:rsidR="001E4812" w:rsidRPr="00E55DD0" w:rsidTr="008805EC">
        <w:tc>
          <w:tcPr>
            <w:tcW w:w="3300" w:type="dxa"/>
            <w:vMerge w:val="restart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</w:p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E55DD0">
              <w:rPr>
                <w:rFonts w:ascii="Optima" w:hAnsi="Optima" w:cs="Arial"/>
                <w:b/>
                <w:lang w:eastAsia="es-ES_tradnl"/>
              </w:rPr>
              <w:t xml:space="preserve">CENTRO </w:t>
            </w:r>
            <w:r w:rsidRPr="00E55DD0">
              <w:rPr>
                <w:rFonts w:ascii="Optima" w:hAnsi="Optima" w:cs="Arial"/>
                <w:lang w:eastAsia="es-ES_tradnl"/>
              </w:rPr>
              <w:t>(denominación)</w:t>
            </w:r>
          </w:p>
        </w:tc>
        <w:tc>
          <w:tcPr>
            <w:tcW w:w="3900" w:type="dxa"/>
            <w:gridSpan w:val="3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E55DD0">
              <w:rPr>
                <w:rFonts w:ascii="Optima" w:hAnsi="Optima" w:cs="Arial"/>
                <w:b/>
                <w:lang w:eastAsia="es-ES_tradnl"/>
              </w:rPr>
              <w:t>Total  personas acogidas</w:t>
            </w:r>
          </w:p>
        </w:tc>
      </w:tr>
      <w:tr w:rsidR="001E4812" w:rsidRPr="00E55DD0" w:rsidTr="008805EC">
        <w:tc>
          <w:tcPr>
            <w:tcW w:w="3300" w:type="dxa"/>
            <w:vMerge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 w:cs="Arial"/>
                <w:lang w:eastAsia="es-ES_tradnl"/>
              </w:rPr>
            </w:pPr>
          </w:p>
        </w:tc>
        <w:tc>
          <w:tcPr>
            <w:tcW w:w="972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E55DD0">
              <w:rPr>
                <w:rFonts w:ascii="Optima" w:hAnsi="Optima" w:cs="Arial"/>
                <w:b/>
                <w:lang w:eastAsia="es-ES_tradnl"/>
              </w:rPr>
              <w:t>Mujeres</w:t>
            </w:r>
          </w:p>
        </w:tc>
        <w:tc>
          <w:tcPr>
            <w:tcW w:w="113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E55DD0">
              <w:rPr>
                <w:rFonts w:ascii="Optima" w:hAnsi="Optima" w:cs="Arial"/>
                <w:b/>
                <w:lang w:eastAsia="es-ES_tradnl"/>
              </w:rPr>
              <w:t>Menores</w:t>
            </w:r>
          </w:p>
        </w:tc>
        <w:tc>
          <w:tcPr>
            <w:tcW w:w="1798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 w:cs="Arial"/>
                <w:b/>
                <w:lang w:eastAsia="es-ES_tradnl"/>
              </w:rPr>
            </w:pPr>
            <w:r w:rsidRPr="00E55DD0">
              <w:rPr>
                <w:rFonts w:ascii="Optima" w:hAnsi="Optima" w:cs="Arial"/>
                <w:b/>
                <w:lang w:eastAsia="es-ES_tradnl"/>
              </w:rPr>
              <w:t>Otras</w:t>
            </w:r>
          </w:p>
        </w:tc>
      </w:tr>
      <w:tr w:rsidR="001E4812" w:rsidRPr="00E55DD0" w:rsidTr="008805EC">
        <w:tc>
          <w:tcPr>
            <w:tcW w:w="3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 w:cs="Arial"/>
                <w:sz w:val="18"/>
                <w:szCs w:val="18"/>
                <w:lang w:eastAsia="es-ES_tradnl"/>
              </w:rPr>
            </w:pPr>
            <w:r w:rsidRPr="00E55DD0">
              <w:rPr>
                <w:rFonts w:ascii="Optima" w:hAnsi="Optima" w:cs="Arial"/>
                <w:sz w:val="18"/>
                <w:szCs w:val="18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4" w:name="Texto1"/>
            <w:r w:rsidRPr="00E55DD0">
              <w:rPr>
                <w:rFonts w:ascii="Optima" w:hAnsi="Optima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18"/>
                <w:szCs w:val="18"/>
                <w:lang w:eastAsia="es-ES_tradnl"/>
              </w:rPr>
            </w:r>
            <w:r w:rsidRPr="00E55DD0">
              <w:rPr>
                <w:rFonts w:ascii="Optima" w:hAnsi="Optima" w:cs="Arial"/>
                <w:sz w:val="18"/>
                <w:szCs w:val="18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sz w:val="18"/>
                <w:szCs w:val="18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sz w:val="18"/>
                <w:szCs w:val="18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sz w:val="18"/>
                <w:szCs w:val="18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sz w:val="18"/>
                <w:szCs w:val="18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sz w:val="18"/>
                <w:szCs w:val="18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18"/>
                <w:szCs w:val="18"/>
                <w:lang w:eastAsia="es-ES_tradnl"/>
              </w:rPr>
              <w:fldChar w:fldCharType="end"/>
            </w:r>
            <w:bookmarkEnd w:id="24"/>
          </w:p>
        </w:tc>
        <w:tc>
          <w:tcPr>
            <w:tcW w:w="972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 w:cs="Arial"/>
                <w:sz w:val="22"/>
                <w:szCs w:val="22"/>
                <w:lang w:eastAsia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13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 w:cs="Arial"/>
                <w:sz w:val="22"/>
                <w:szCs w:val="22"/>
                <w:lang w:eastAsia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798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 w:cs="Arial"/>
                <w:sz w:val="22"/>
                <w:szCs w:val="22"/>
                <w:lang w:eastAsia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</w:tbl>
    <w:p w:rsidR="001E4812" w:rsidRPr="00E55DD0" w:rsidRDefault="001E4812" w:rsidP="001E4812">
      <w:pPr>
        <w:spacing w:before="60" w:after="60"/>
        <w:ind w:left="400"/>
        <w:jc w:val="both"/>
        <w:rPr>
          <w:rFonts w:ascii="Optima" w:hAnsi="Optima" w:cs="Arial"/>
          <w:sz w:val="22"/>
          <w:szCs w:val="22"/>
          <w:lang w:eastAsia="es-ES_tradnl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1200"/>
        <w:gridCol w:w="1061"/>
        <w:gridCol w:w="1861"/>
      </w:tblGrid>
      <w:tr w:rsidR="001E4812" w:rsidRPr="00E55DD0" w:rsidTr="008805EC">
        <w:tc>
          <w:tcPr>
            <w:tcW w:w="2995" w:type="dxa"/>
            <w:shd w:val="clear" w:color="auto" w:fill="D9D9D9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-200"/>
              </w:tabs>
              <w:ind w:left="-200"/>
              <w:jc w:val="center"/>
              <w:rPr>
                <w:rFonts w:ascii="Optima" w:hAnsi="Optima" w:cs="Arial"/>
                <w:b/>
                <w:lang w:val="es-ES_tradnl"/>
              </w:rPr>
            </w:pPr>
            <w:r w:rsidRPr="00E55DD0">
              <w:rPr>
                <w:rFonts w:ascii="Optima" w:hAnsi="Optima" w:cs="Arial"/>
                <w:b/>
                <w:lang w:val="es-ES_tradnl"/>
              </w:rPr>
              <w:t xml:space="preserve">INICIALES DE </w:t>
            </w:r>
            <w:smartTag w:uri="urn:schemas-microsoft-com:office:smarttags" w:element="PersonName">
              <w:smartTagPr>
                <w:attr w:name="ProductID" w:val="LA USUARIA"/>
              </w:smartTagPr>
              <w:r w:rsidRPr="00E55DD0">
                <w:rPr>
                  <w:rFonts w:ascii="Optima" w:hAnsi="Optima" w:cs="Arial"/>
                  <w:b/>
                  <w:lang w:val="es-ES_tradnl"/>
                </w:rPr>
                <w:t>LA USUARIA</w:t>
              </w:r>
            </w:smartTag>
            <w:r w:rsidRPr="00E55DD0">
              <w:rPr>
                <w:rFonts w:ascii="Optima" w:hAnsi="Optima" w:cs="Arial"/>
                <w:b/>
                <w:lang w:val="es-ES_tradnl"/>
              </w:rPr>
              <w:t xml:space="preserve"> </w:t>
            </w:r>
          </w:p>
        </w:tc>
        <w:tc>
          <w:tcPr>
            <w:tcW w:w="1200" w:type="dxa"/>
            <w:shd w:val="clear" w:color="auto" w:fill="D9D9D9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jc w:val="center"/>
              <w:rPr>
                <w:rFonts w:ascii="Optima" w:hAnsi="Optima" w:cs="Arial"/>
                <w:b/>
                <w:lang w:val="es-ES_tradnl"/>
              </w:rPr>
            </w:pPr>
            <w:r w:rsidRPr="00E55DD0">
              <w:rPr>
                <w:rFonts w:ascii="Optima" w:hAnsi="Optima" w:cs="Arial"/>
                <w:b/>
                <w:lang w:val="es-ES_tradnl"/>
              </w:rPr>
              <w:t>F-ALTA</w:t>
            </w:r>
          </w:p>
        </w:tc>
        <w:tc>
          <w:tcPr>
            <w:tcW w:w="1061" w:type="dxa"/>
            <w:shd w:val="clear" w:color="auto" w:fill="D9D9D9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jc w:val="center"/>
              <w:rPr>
                <w:rFonts w:ascii="Optima" w:hAnsi="Optima" w:cs="Arial"/>
                <w:b/>
                <w:lang w:val="es-ES_tradnl"/>
              </w:rPr>
            </w:pPr>
            <w:r w:rsidRPr="00E55DD0">
              <w:rPr>
                <w:rFonts w:ascii="Optima" w:hAnsi="Optima" w:cs="Arial"/>
                <w:b/>
                <w:lang w:val="es-ES_tradnl"/>
              </w:rPr>
              <w:t>F-BAJA</w:t>
            </w:r>
          </w:p>
        </w:tc>
        <w:tc>
          <w:tcPr>
            <w:tcW w:w="1861" w:type="dxa"/>
            <w:shd w:val="clear" w:color="auto" w:fill="D9D9D9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jc w:val="center"/>
              <w:rPr>
                <w:rFonts w:ascii="Optima" w:hAnsi="Optima" w:cs="Arial"/>
                <w:b/>
                <w:lang w:val="es-ES_tradnl"/>
              </w:rPr>
            </w:pPr>
            <w:r w:rsidRPr="00E55DD0">
              <w:rPr>
                <w:rFonts w:ascii="Optima" w:hAnsi="Optima" w:cs="Arial"/>
                <w:b/>
                <w:lang w:val="es-ES_tradnl"/>
              </w:rPr>
              <w:t>TOTAL DE DÍAS</w:t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200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0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  <w:tc>
          <w:tcPr>
            <w:tcW w:w="1861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eastAsia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eastAsia="es-ES_tradnl"/>
              </w:rPr>
              <w:fldChar w:fldCharType="end"/>
            </w:r>
          </w:p>
        </w:tc>
      </w:tr>
    </w:tbl>
    <w:p w:rsidR="001E4812" w:rsidRPr="00E55DD0" w:rsidRDefault="001E4812" w:rsidP="001E4812">
      <w:pPr>
        <w:tabs>
          <w:tab w:val="left" w:leader="dot" w:pos="8364"/>
        </w:tabs>
        <w:suppressAutoHyphens/>
        <w:spacing w:before="120" w:after="120"/>
        <w:ind w:left="820"/>
        <w:jc w:val="both"/>
        <w:rPr>
          <w:rFonts w:ascii="Optima" w:hAnsi="Optima" w:cs="Arial"/>
          <w:b/>
        </w:rPr>
      </w:pPr>
      <w:r w:rsidRPr="00E55DD0">
        <w:rPr>
          <w:rFonts w:ascii="Optima" w:hAnsi="Optima" w:cs="Arial"/>
          <w:b/>
          <w:sz w:val="22"/>
          <w:szCs w:val="22"/>
        </w:rPr>
        <w:t>2. CARACTERÍSTICAS</w:t>
      </w:r>
      <w:r w:rsidRPr="00E55DD0">
        <w:rPr>
          <w:rFonts w:ascii="Optima" w:hAnsi="Optima" w:cs="Arial"/>
          <w:b/>
        </w:rPr>
        <w:t xml:space="preserve"> DE LAS PERSONAS ACOGIDAS</w:t>
      </w:r>
    </w:p>
    <w:p w:rsidR="001E4812" w:rsidRPr="00E55DD0" w:rsidRDefault="001E4812" w:rsidP="001E4812">
      <w:pPr>
        <w:spacing w:before="60" w:after="60"/>
        <w:ind w:left="400"/>
        <w:jc w:val="both"/>
        <w:rPr>
          <w:rFonts w:ascii="Optima" w:hAnsi="Optima" w:cs="Arial"/>
          <w:b/>
        </w:rPr>
      </w:pPr>
      <w:r w:rsidRPr="00E55DD0">
        <w:rPr>
          <w:rFonts w:ascii="Optima" w:hAnsi="Optima" w:cs="Arial"/>
          <w:b/>
          <w:lang w:eastAsia="es-ES_tradnl"/>
        </w:rPr>
        <w:t xml:space="preserve">2.1. </w:t>
      </w:r>
      <w:r w:rsidRPr="00E55DD0">
        <w:rPr>
          <w:rFonts w:ascii="Optima" w:hAnsi="Optima" w:cs="Arial"/>
          <w:b/>
        </w:rPr>
        <w:t>Total de personas acogidas, diferenciando mujeres y menores.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500"/>
        <w:gridCol w:w="949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/>
                <w:b/>
                <w:sz w:val="18"/>
                <w:szCs w:val="18"/>
              </w:rPr>
              <w:t>TOTAL DE PERSONAS ACOGIDAS</w:t>
            </w:r>
          </w:p>
        </w:tc>
        <w:tc>
          <w:tcPr>
            <w:tcW w:w="1500" w:type="dxa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/>
                <w:b/>
                <w:sz w:val="18"/>
                <w:szCs w:val="18"/>
              </w:rPr>
              <w:t>Nº</w:t>
            </w:r>
          </w:p>
        </w:tc>
        <w:tc>
          <w:tcPr>
            <w:tcW w:w="949" w:type="dxa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numPr>
                <w:ilvl w:val="0"/>
                <w:numId w:val="27"/>
              </w:numPr>
              <w:autoSpaceDE/>
              <w:autoSpaceDN/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Mujeres víctimas de violencia de género</w:t>
            </w:r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numPr>
                <w:ilvl w:val="0"/>
                <w:numId w:val="27"/>
              </w:numPr>
              <w:autoSpaceDE/>
              <w:autoSpaceDN/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Menores expuestos/as a la violencia de género</w:t>
            </w:r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numPr>
                <w:ilvl w:val="0"/>
                <w:numId w:val="27"/>
              </w:numPr>
              <w:autoSpaceDE/>
              <w:autoSpaceDN/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Otros/as (especificar) </w:t>
            </w:r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</w:tbl>
    <w:p w:rsidR="001E4812" w:rsidRPr="00E55DD0" w:rsidRDefault="001E4812" w:rsidP="001E4812">
      <w:pPr>
        <w:spacing w:before="60" w:after="60"/>
        <w:ind w:left="400"/>
        <w:jc w:val="both"/>
        <w:rPr>
          <w:rFonts w:ascii="Optima" w:hAnsi="Optima" w:cs="Arial"/>
          <w:b/>
        </w:rPr>
      </w:pPr>
      <w:r w:rsidRPr="00E55DD0">
        <w:rPr>
          <w:rFonts w:ascii="Optima" w:hAnsi="Optima" w:cs="Arial"/>
          <w:b/>
        </w:rPr>
        <w:t>2.2.  Mujeres acogidas por tipología de la violencia.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00"/>
        <w:gridCol w:w="10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/>
                <w:b/>
                <w:sz w:val="18"/>
                <w:szCs w:val="18"/>
              </w:rPr>
              <w:t>MUJERES ACOGIDAS POR TIPOLOGÍA DE LA VIOLENCIA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Malos tratos ejercidos por la pareja o ex-pareja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Violencia ámbito familiar (ejercida por un miembro diferente a la pareja)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Agresiones sexuales y/o abusos sexuales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Acoso sexual (ámbito laboral y educativo)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Acoso Moral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lastRenderedPageBreak/>
              <w:t xml:space="preserve">Tráfico de mujeres 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Mutilación genital femenina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Violencia contra derechos sexuales y reproductivos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Maltrato económico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Otros (especificar)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5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Total </w:t>
            </w:r>
          </w:p>
        </w:tc>
        <w:tc>
          <w:tcPr>
            <w:tcW w:w="14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100%</w:t>
            </w:r>
          </w:p>
        </w:tc>
      </w:tr>
    </w:tbl>
    <w:p w:rsidR="001E4812" w:rsidRPr="00E55DD0" w:rsidRDefault="001E4812" w:rsidP="001E4812">
      <w:pPr>
        <w:numPr>
          <w:ilvl w:val="1"/>
          <w:numId w:val="26"/>
        </w:numPr>
        <w:autoSpaceDE/>
        <w:autoSpaceDN/>
        <w:spacing w:before="60" w:after="60"/>
        <w:jc w:val="both"/>
        <w:rPr>
          <w:rFonts w:ascii="Optima" w:hAnsi="Optima" w:cs="Arial"/>
          <w:b/>
        </w:rPr>
      </w:pPr>
      <w:r w:rsidRPr="00E55DD0">
        <w:rPr>
          <w:rFonts w:ascii="Optima" w:hAnsi="Optima" w:cs="Arial"/>
          <w:b/>
        </w:rPr>
        <w:t>Información sociodemográfica; nacionalidad, edad, estado civil, nivel de instrucción, situación laboral y recursos económicos con los que cuenta.</w:t>
      </w:r>
    </w:p>
    <w:p w:rsidR="001E4812" w:rsidRPr="00992BAE" w:rsidRDefault="001E4812" w:rsidP="001E4812">
      <w:pPr>
        <w:spacing w:before="60" w:after="60"/>
        <w:ind w:left="400"/>
        <w:jc w:val="both"/>
        <w:rPr>
          <w:rFonts w:ascii="Optima" w:hAnsi="Optima" w:cs="Arial"/>
          <w:b/>
          <w:sz w:val="22"/>
          <w:szCs w:val="22"/>
        </w:rPr>
      </w:pPr>
      <w:r w:rsidRPr="00992BAE">
        <w:rPr>
          <w:rFonts w:ascii="Optima" w:hAnsi="Optima" w:cs="Arial"/>
          <w:b/>
          <w:sz w:val="22"/>
          <w:szCs w:val="22"/>
        </w:rPr>
        <w:t>A. CARACTERÍSTICAS DE LAS MUJERES ACOGIDAS</w:t>
      </w:r>
      <w:r w:rsidR="00992BAE">
        <w:rPr>
          <w:rFonts w:ascii="Optima" w:hAnsi="Optima" w:cs="Arial"/>
          <w:b/>
          <w:sz w:val="22"/>
          <w:szCs w:val="22"/>
        </w:rPr>
        <w:t>: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 w:cs="Arial"/>
                <w:b/>
                <w:sz w:val="18"/>
                <w:szCs w:val="18"/>
              </w:rPr>
              <w:t>NACIONALIDAD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Española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8" w:name="Texto4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8"/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Extranjera comunitaria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0" w:name="Texto4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0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Extranjera europea no comunitaria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2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Extranjera procedente de Iberoamérica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4" w:name="Texto4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4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Extranjera procedente de África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6" w:name="Texto4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6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Otras </w:t>
            </w:r>
            <w:r w:rsidRPr="00E55DD0">
              <w:rPr>
                <w:rFonts w:ascii="Optima" w:hAnsi="Optima"/>
                <w:i/>
                <w:sz w:val="18"/>
                <w:szCs w:val="18"/>
              </w:rPr>
              <w:t>(especificar)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8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No especificada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0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Total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100%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outlineLvl w:val="0"/>
        <w:rPr>
          <w:rFonts w:ascii="Optima" w:hAnsi="Optima"/>
          <w:sz w:val="18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0"/>
        <w:gridCol w:w="15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00" w:type="dxa"/>
            <w:vMerge w:val="restart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Situación legal</w:t>
            </w:r>
          </w:p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6"/>
                <w:szCs w:val="16"/>
              </w:rPr>
            </w:pPr>
            <w:r w:rsidRPr="00E55DD0">
              <w:rPr>
                <w:rFonts w:ascii="Optima" w:hAnsi="Optima"/>
                <w:sz w:val="16"/>
                <w:szCs w:val="16"/>
              </w:rPr>
              <w:t>(del total de mujeres extranjeras)</w:t>
            </w:r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Regular</w:t>
            </w:r>
          </w:p>
        </w:tc>
        <w:tc>
          <w:tcPr>
            <w:tcW w:w="1100" w:type="dxa"/>
            <w:tcBorders>
              <w:left w:val="nil"/>
            </w:tcBorders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00" w:type="dxa"/>
            <w:tcBorders>
              <w:left w:val="nil"/>
            </w:tcBorders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3"/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00" w:type="dxa"/>
            <w:vMerge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Irregular</w:t>
            </w:r>
          </w:p>
        </w:tc>
        <w:tc>
          <w:tcPr>
            <w:tcW w:w="1100" w:type="dxa"/>
            <w:tcBorders>
              <w:left w:val="nil"/>
            </w:tcBorders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4" w:name="Texto4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00" w:type="dxa"/>
            <w:tcBorders>
              <w:left w:val="nil"/>
            </w:tcBorders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5"/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rPr>
          <w:rFonts w:ascii="Optima" w:hAnsi="Optima" w:cs="Arial"/>
          <w:sz w:val="22"/>
          <w:szCs w:val="22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 w:cs="Arial"/>
                <w:b/>
                <w:sz w:val="18"/>
                <w:szCs w:val="18"/>
              </w:rPr>
              <w:t xml:space="preserve">EDAD 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Menor de 18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7"/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19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25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8" w:name="Texto5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6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26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35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1" w:name="Texto6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1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6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36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45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   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2" w:name="Texto5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3" w:name="Texto6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3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46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46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55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4" w:name="Texto5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5" w:name="Texto6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5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56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56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65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6" w:name="Texto5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7" w:name="Texto6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7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Mas de 65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8" w:name="Texto6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9" w:name="Texto6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No especificada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0" w:name="Texto6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1" w:name="Texto6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61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Total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2" w:name="Texto6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100%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rPr>
          <w:rFonts w:ascii="Optima" w:hAnsi="Optima" w:cs="Arial"/>
          <w:sz w:val="22"/>
          <w:szCs w:val="22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</w:rPr>
            </w:pPr>
            <w:r w:rsidRPr="00E55DD0">
              <w:rPr>
                <w:rFonts w:ascii="Optima" w:hAnsi="Optima"/>
                <w:b/>
                <w:sz w:val="18"/>
              </w:rPr>
              <w:t xml:space="preserve">ESTADO CIVIL 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Soltera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3" w:name="Texto70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63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 xml:space="preserve">    </w:t>
            </w: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4" w:name="Texto71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64"/>
            <w:r w:rsidRPr="00E55DD0">
              <w:rPr>
                <w:rFonts w:ascii="Optima" w:hAnsi="Optima"/>
                <w:sz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Casada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5" w:name="Texto72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65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6" w:name="Texto73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66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Pareja de hecho (registrada como tal)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7" w:name="Texto74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67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8" w:name="Texto75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68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Convivencia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9" w:name="Texto76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69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0" w:name="Texto77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0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lastRenderedPageBreak/>
              <w:t>Separada de hecho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1" w:name="Texto78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1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2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Separada legalmente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3" w:name="Texto80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3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4" w:name="Texto85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4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Divorciada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5" w:name="Texto81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5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6" w:name="Texto86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6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Viuda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7" w:name="Texto82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7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78" w:name="Texto87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8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No especificado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9" w:name="Texto83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79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0" w:name="Texto88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80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Total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1" w:name="Texto84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81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100%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rPr>
          <w:rFonts w:ascii="Optima" w:hAnsi="Optima" w:cs="Arial"/>
          <w:sz w:val="22"/>
          <w:szCs w:val="22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/>
                <w:b/>
                <w:sz w:val="18"/>
                <w:szCs w:val="18"/>
              </w:rPr>
              <w:t>NIVEL DE INSTRUCCIÓN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Sin Estudios (No sabe leer ni escribir)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2" w:name="Texto9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3" w:name="Texto9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3"/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Sin Estudios (Sabe leer y escribir)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4" w:name="Texto9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5" w:name="Texto9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5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Estudios Primarios 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6" w:name="Texto9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7" w:name="Texto9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7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Graduado Escolar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8" w:name="Texto9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89" w:name="Texto9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Estudios Secundarios 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0" w:name="Texto9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1" w:name="Texto10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1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  <w:lang w:val="en-GB"/>
              </w:rPr>
            </w:pPr>
            <w:r w:rsidRPr="00E55DD0">
              <w:rPr>
                <w:rFonts w:ascii="Optima" w:hAnsi="Optima"/>
                <w:sz w:val="18"/>
                <w:szCs w:val="18"/>
                <w:lang w:val="en-GB"/>
              </w:rPr>
              <w:t>Bachillerato (BUP/COU) – FP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  <w:lang w:val="en-GB"/>
              </w:rPr>
            </w:pPr>
            <w:r w:rsidRPr="00E55DD0">
              <w:rPr>
                <w:rFonts w:ascii="Optima" w:hAnsi="Optima"/>
                <w:sz w:val="18"/>
                <w:szCs w:val="18"/>
                <w:lang w:val="en-GB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2" w:name="Texto95"/>
            <w:r w:rsidRPr="00E55DD0">
              <w:rPr>
                <w:rFonts w:ascii="Optima" w:hAnsi="Optima"/>
                <w:sz w:val="18"/>
                <w:szCs w:val="18"/>
                <w:lang w:val="en-GB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  <w:lang w:val="en-GB"/>
              </w:rPr>
            </w:r>
            <w:r w:rsidRPr="00E55DD0">
              <w:rPr>
                <w:rFonts w:ascii="Optima" w:hAnsi="Optima"/>
                <w:sz w:val="18"/>
                <w:szCs w:val="18"/>
                <w:lang w:val="en-GB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  <w:lang w:val="en-GB"/>
              </w:rPr>
              <w:fldChar w:fldCharType="end"/>
            </w:r>
            <w:bookmarkEnd w:id="92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  <w:lang w:val="en-GB"/>
              </w:rPr>
            </w:pPr>
            <w:r w:rsidRPr="00E55DD0">
              <w:rPr>
                <w:rFonts w:ascii="Optima" w:hAnsi="Optima"/>
                <w:sz w:val="18"/>
                <w:szCs w:val="18"/>
                <w:lang w:val="en-GB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3" w:name="Texto101"/>
            <w:r w:rsidRPr="00E55DD0">
              <w:rPr>
                <w:rFonts w:ascii="Optima" w:hAnsi="Optima"/>
                <w:sz w:val="18"/>
                <w:szCs w:val="18"/>
                <w:lang w:val="en-GB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  <w:lang w:val="en-GB"/>
              </w:rPr>
            </w:r>
            <w:r w:rsidRPr="00E55DD0">
              <w:rPr>
                <w:rFonts w:ascii="Optima" w:hAnsi="Optima"/>
                <w:sz w:val="18"/>
                <w:szCs w:val="18"/>
                <w:lang w:val="en-GB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  <w:lang w:val="en-GB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  <w:lang w:val="en-GB"/>
              </w:rPr>
              <w:fldChar w:fldCharType="end"/>
            </w:r>
            <w:bookmarkEnd w:id="93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Ciclos Superiores de Formación Profesional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4" w:name="Texto10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5" w:name="Texto10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5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Estudios Universitarios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6" w:name="Texto10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97" w:name="Texto10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7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Otros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8" w:name="Texto10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99" w:name="Texto10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No especificado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00" w:name="Texto10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1" w:name="Texto11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01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Total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02" w:name="Texto10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100%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rPr>
          <w:rFonts w:ascii="Optima" w:hAnsi="Optima" w:cs="Arial"/>
          <w:sz w:val="22"/>
          <w:szCs w:val="22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</w:rPr>
            </w:pPr>
            <w:r w:rsidRPr="00E55DD0">
              <w:rPr>
                <w:rFonts w:ascii="Optima" w:hAnsi="Optima"/>
                <w:b/>
                <w:sz w:val="18"/>
              </w:rPr>
              <w:t>SITUACIÓN LABORAL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Empleada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03" w:name="Texto112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03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 xml:space="preserve">   </w:t>
            </w: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04" w:name="Texto113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04"/>
            <w:r w:rsidRPr="00E55DD0">
              <w:rPr>
                <w:rFonts w:ascii="Optima" w:hAnsi="Optima"/>
                <w:sz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Desempleada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05" w:name="Texto114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05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06" w:name="Texto115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06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Ama de casa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07" w:name="Texto116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07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Empleada sin contrato laboral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08" w:name="Texto121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08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Pensionista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09" w:name="Texto118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09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10" w:name="Texto122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10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Otra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11" w:name="Texto119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11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12" w:name="Texto123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12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No especificado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3" w:name="Texto124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13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14" w:name="Texto125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14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Total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15" w:name="Texto126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15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100%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rPr>
          <w:rFonts w:ascii="Optima" w:hAnsi="Optima" w:cs="Arial"/>
          <w:sz w:val="22"/>
          <w:szCs w:val="22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/>
                <w:b/>
                <w:sz w:val="18"/>
                <w:szCs w:val="18"/>
              </w:rPr>
              <w:t>NIVEL PROPIO DE RENTAS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Sin ingresos fijos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16" w:name="Texto12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17" w:name="Texto12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17"/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Sin ingresos propios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18" w:name="Texto13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19" w:name="Texto13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1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Menos del SMI</w:t>
            </w:r>
            <w:r w:rsidRPr="00E55DD0">
              <w:rPr>
                <w:rFonts w:ascii="Optima" w:hAnsi="Optima"/>
                <w:sz w:val="16"/>
                <w:szCs w:val="16"/>
              </w:rPr>
              <w:t xml:space="preserve"> (el establecido para el año</w:t>
            </w:r>
            <w:r w:rsidRPr="00E55DD0">
              <w:rPr>
                <w:rFonts w:ascii="Optima" w:hAnsi="Optima"/>
                <w:i/>
                <w:sz w:val="18"/>
                <w:szCs w:val="18"/>
              </w:rPr>
              <w:t>)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20" w:name="Texto13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21" w:name="Texto13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1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ind w:right="-196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Hasta 800,00 euros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ind w:right="-196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22" w:name="Texto13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500" w:type="dxa"/>
          </w:tcPr>
          <w:p w:rsidR="001E4812" w:rsidRPr="00E55DD0" w:rsidRDefault="001E4812" w:rsidP="008805EC">
            <w:pPr>
              <w:tabs>
                <w:tab w:val="left" w:pos="-200"/>
              </w:tabs>
              <w:spacing w:before="60" w:after="60"/>
              <w:ind w:right="-196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   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23" w:name="Texto13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3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Hasta 1000,00 Euros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24" w:name="Texto13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25" w:name="Texto13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5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Hasta 1.200,00 euros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26" w:name="Texto13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27" w:name="Texto13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7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Más de 1.200,00 euros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28" w:name="Texto14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29" w:name="Texto14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lastRenderedPageBreak/>
              <w:t>No especificado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30" w:name="Texto14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31" w:name="Texto14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1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Total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32" w:name="Texto14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100%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rPr>
          <w:rFonts w:ascii="Optima" w:hAnsi="Optima" w:cs="Arial"/>
          <w:sz w:val="22"/>
          <w:szCs w:val="22"/>
        </w:rPr>
      </w:pPr>
    </w:p>
    <w:p w:rsidR="001E4812" w:rsidRDefault="001E4812" w:rsidP="00992BAE">
      <w:pPr>
        <w:numPr>
          <w:ilvl w:val="0"/>
          <w:numId w:val="25"/>
        </w:numPr>
        <w:spacing w:before="60" w:after="60"/>
        <w:jc w:val="both"/>
        <w:rPr>
          <w:rFonts w:ascii="Optima" w:hAnsi="Optima" w:cs="Arial"/>
          <w:b/>
          <w:sz w:val="22"/>
          <w:szCs w:val="22"/>
        </w:rPr>
      </w:pPr>
      <w:r w:rsidRPr="00992BAE">
        <w:rPr>
          <w:rFonts w:ascii="Optima" w:hAnsi="Optima" w:cs="Arial"/>
          <w:b/>
          <w:sz w:val="22"/>
          <w:szCs w:val="22"/>
        </w:rPr>
        <w:t xml:space="preserve">CARACTERÍSTICAS DE LOS Y LAS MENORES: </w:t>
      </w:r>
    </w:p>
    <w:p w:rsidR="00992BAE" w:rsidRPr="00992BAE" w:rsidRDefault="00992BAE" w:rsidP="00992BAE">
      <w:pPr>
        <w:spacing w:before="60" w:after="60"/>
        <w:ind w:left="360"/>
        <w:jc w:val="both"/>
        <w:rPr>
          <w:rFonts w:ascii="Optima" w:hAnsi="Optima" w:cs="Arial"/>
          <w:b/>
          <w:sz w:val="22"/>
          <w:szCs w:val="22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 w:cs="Arial"/>
                <w:b/>
                <w:sz w:val="18"/>
                <w:szCs w:val="18"/>
              </w:rPr>
              <w:t xml:space="preserve">EDAD 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Menor de 3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33" w:name="Texto14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   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34" w:name="Texto14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4"/>
            <w:r w:rsidRPr="00E55DD0">
              <w:rPr>
                <w:rFonts w:ascii="Optima" w:hAnsi="Optima"/>
                <w:sz w:val="18"/>
                <w:szCs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3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6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35" w:name="Texto14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36" w:name="Texto14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6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7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7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10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37" w:name="Texto15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38" w:name="Texto15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8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11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14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39" w:name="Texto15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40" w:name="Texto15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0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E55DD0">
                <w:rPr>
                  <w:rFonts w:ascii="Optima" w:hAnsi="Optima"/>
                  <w:sz w:val="18"/>
                  <w:szCs w:val="18"/>
                </w:rPr>
                <w:t>15 a</w:t>
              </w:r>
            </w:smartTag>
            <w:r w:rsidRPr="00E55DD0">
              <w:rPr>
                <w:rFonts w:ascii="Optima" w:hAnsi="Optima"/>
                <w:sz w:val="18"/>
                <w:szCs w:val="18"/>
              </w:rPr>
              <w:t xml:space="preserve"> 17 años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41" w:name="Texto15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42" w:name="Texto15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2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No especificada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43" w:name="Texto15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44" w:name="Texto15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4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Total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45" w:name="Texto15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100%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rPr>
          <w:rFonts w:ascii="Optima" w:hAnsi="Optima" w:cs="Arial"/>
          <w:sz w:val="22"/>
          <w:szCs w:val="22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E55DD0">
              <w:rPr>
                <w:rFonts w:ascii="Optima" w:hAnsi="Optima"/>
                <w:b/>
                <w:sz w:val="18"/>
              </w:rPr>
              <w:t>ESTUDIOS QUE CURSA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Educación Infantil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46" w:name="Texto16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47" w:name="Texto16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7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 xml:space="preserve">Estudios Primarios 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48" w:name="Texto16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49" w:name="Texto169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Enseñanza Secundaria Obligatoria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50" w:name="Texto16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51" w:name="Texto170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1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Bachillerato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52" w:name="Texto16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53" w:name="Texto171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3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Formación Ocupacional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54" w:name="Texto165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55" w:name="Texto172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5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Otros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56" w:name="Texto166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57" w:name="Texto173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7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No especificado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58" w:name="Texto167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59" w:name="Texto174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Total</w:t>
            </w:r>
          </w:p>
        </w:tc>
        <w:tc>
          <w:tcPr>
            <w:tcW w:w="11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60" w:name="Texto168"/>
            <w:r w:rsidRPr="00E55DD0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  <w:szCs w:val="18"/>
              </w:rPr>
            </w:r>
            <w:r w:rsidRPr="00E55DD0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55DD0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1500" w:type="dxa"/>
            <w:shd w:val="clear" w:color="auto" w:fill="auto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  <w:szCs w:val="18"/>
              </w:rPr>
            </w:pPr>
            <w:r w:rsidRPr="00E55DD0">
              <w:rPr>
                <w:rFonts w:ascii="Optima" w:hAnsi="Optima"/>
                <w:sz w:val="18"/>
                <w:szCs w:val="18"/>
              </w:rPr>
              <w:t>100%</w:t>
            </w:r>
          </w:p>
        </w:tc>
      </w:tr>
    </w:tbl>
    <w:p w:rsidR="001E4812" w:rsidRPr="00E55DD0" w:rsidRDefault="001E4812" w:rsidP="001E4812">
      <w:pPr>
        <w:spacing w:before="60" w:after="60"/>
        <w:jc w:val="both"/>
        <w:rPr>
          <w:rFonts w:ascii="Optima" w:hAnsi="Optima" w:cs="Arial"/>
          <w:sz w:val="22"/>
          <w:szCs w:val="22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b/>
                <w:sz w:val="18"/>
              </w:rPr>
            </w:pPr>
            <w:r w:rsidRPr="00E55DD0">
              <w:rPr>
                <w:rFonts w:ascii="Optima" w:hAnsi="Optima"/>
                <w:b/>
                <w:sz w:val="18"/>
              </w:rPr>
              <w:t>RELACIÓN DEL AGRESOR CON EL O LA MENOR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Ninguna (pareja o expareja de la madre)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61" w:name="Texto176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1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 xml:space="preserve">   </w:t>
            </w: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62" w:name="Texto180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2"/>
            <w:r w:rsidRPr="00E55DD0">
              <w:rPr>
                <w:rFonts w:ascii="Optima" w:hAnsi="Optima"/>
                <w:sz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Ninguna (amigo/conocido de la madre)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63" w:name="Texto177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3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64" w:name="Texto181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4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00" w:type="dxa"/>
            <w:vMerge w:val="restart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Padre del menor</w:t>
            </w:r>
          </w:p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i/>
                <w:sz w:val="18"/>
              </w:rPr>
            </w:pPr>
            <w:r w:rsidRPr="00E55DD0">
              <w:rPr>
                <w:rFonts w:ascii="Optima" w:hAnsi="Optima"/>
                <w:i/>
                <w:sz w:val="18"/>
              </w:rPr>
              <w:t>* Especificar si los contactos se realizan a través de Punto de Encuentro Familiar (PEF)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65" w:name="Texto178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5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66" w:name="Texto182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6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00" w:type="dxa"/>
            <w:vMerge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67" w:name="Texto179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7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68" w:name="Texto183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8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 xml:space="preserve">Hermano 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69" w:name="Texto184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69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70" w:name="Texto185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0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Otras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71" w:name="Texto186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1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72" w:name="Texto187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2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No especificado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73" w:name="Texto188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3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74" w:name="Texto189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4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Total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75" w:name="Texto190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5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100%</w:t>
            </w:r>
          </w:p>
        </w:tc>
      </w:tr>
    </w:tbl>
    <w:p w:rsidR="001E4812" w:rsidRDefault="001E4812" w:rsidP="001E4812">
      <w:pPr>
        <w:spacing w:before="60" w:after="60"/>
        <w:jc w:val="both"/>
        <w:rPr>
          <w:rFonts w:ascii="Optima" w:hAnsi="Optima"/>
          <w:sz w:val="19"/>
        </w:rPr>
      </w:pPr>
    </w:p>
    <w:p w:rsidR="00992BAE" w:rsidRPr="00E55DD0" w:rsidRDefault="00992BAE" w:rsidP="001E4812">
      <w:pPr>
        <w:spacing w:before="60" w:after="60"/>
        <w:jc w:val="both"/>
        <w:rPr>
          <w:rFonts w:ascii="Optima" w:hAnsi="Optima"/>
          <w:sz w:val="19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0"/>
        <w:gridCol w:w="1100"/>
        <w:gridCol w:w="1500"/>
      </w:tblGrid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3"/>
            <w:shd w:val="clear" w:color="auto" w:fill="E6E6E6"/>
          </w:tcPr>
          <w:p w:rsidR="001E4812" w:rsidRPr="00E55DD0" w:rsidRDefault="001E4812" w:rsidP="008805EC">
            <w:pPr>
              <w:spacing w:before="60" w:after="60"/>
              <w:jc w:val="center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b/>
                <w:sz w:val="18"/>
                <w:szCs w:val="18"/>
              </w:rPr>
              <w:t>SITUACIÓN DE LOS MENORES RESPECTO DE LA VIOLENCIA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 xml:space="preserve">Nº casos en que los/as menores han sido víctimas directas de agresiones (físicas, psicológicas y/o </w:t>
            </w:r>
            <w:r w:rsidRPr="00E55DD0">
              <w:rPr>
                <w:rFonts w:ascii="Optima" w:hAnsi="Optima"/>
                <w:sz w:val="18"/>
              </w:rPr>
              <w:lastRenderedPageBreak/>
              <w:t>sexuales), respecto del total de menores atendidos/as.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lastRenderedPageBreak/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76" w:name="Texto192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6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77" w:name="Texto193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7"/>
            <w:r w:rsidRPr="00E55DD0">
              <w:rPr>
                <w:rFonts w:ascii="Optima" w:hAnsi="Optima"/>
                <w:sz w:val="18"/>
              </w:rPr>
              <w:t>%</w:t>
            </w:r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lastRenderedPageBreak/>
              <w:t>No especificado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78" w:name="Texto194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8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79" w:name="Texto197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79"/>
          </w:p>
        </w:tc>
      </w:tr>
      <w:tr w:rsidR="001E4812" w:rsidRPr="00E55DD0" w:rsidTr="008805EC">
        <w:tblPrEx>
          <w:tblCellMar>
            <w:top w:w="0" w:type="dxa"/>
            <w:bottom w:w="0" w:type="dxa"/>
          </w:tblCellMar>
        </w:tblPrEx>
        <w:tc>
          <w:tcPr>
            <w:tcW w:w="4300" w:type="dxa"/>
          </w:tcPr>
          <w:p w:rsidR="001E4812" w:rsidRPr="00E55DD0" w:rsidRDefault="001E4812" w:rsidP="008805EC">
            <w:pPr>
              <w:spacing w:before="60" w:after="60"/>
              <w:jc w:val="both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t>Nº de casos en los/as menores han sido derivados a atención psico-educativa.</w:t>
            </w:r>
          </w:p>
        </w:tc>
        <w:tc>
          <w:tcPr>
            <w:tcW w:w="11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80" w:name="Texto195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80"/>
          </w:p>
        </w:tc>
        <w:tc>
          <w:tcPr>
            <w:tcW w:w="1500" w:type="dxa"/>
          </w:tcPr>
          <w:p w:rsidR="001E4812" w:rsidRPr="00E55DD0" w:rsidRDefault="001E4812" w:rsidP="008805EC">
            <w:pPr>
              <w:spacing w:before="60" w:after="60"/>
              <w:jc w:val="right"/>
              <w:rPr>
                <w:rFonts w:ascii="Optima" w:hAnsi="Optima"/>
                <w:sz w:val="18"/>
              </w:rPr>
            </w:pPr>
            <w:r w:rsidRPr="00E55DD0">
              <w:rPr>
                <w:rFonts w:ascii="Optima" w:hAnsi="Optima"/>
                <w:sz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81" w:name="Texto196"/>
            <w:r w:rsidRPr="00E55DD0">
              <w:rPr>
                <w:rFonts w:ascii="Optima" w:hAnsi="Optima"/>
                <w:sz w:val="18"/>
              </w:rPr>
              <w:instrText xml:space="preserve"> FORMTEXT </w:instrText>
            </w:r>
            <w:r w:rsidRPr="00E55DD0">
              <w:rPr>
                <w:rFonts w:ascii="Optima" w:hAnsi="Optima"/>
                <w:sz w:val="18"/>
              </w:rPr>
            </w:r>
            <w:r w:rsidRPr="00E55DD0">
              <w:rPr>
                <w:rFonts w:ascii="Optima" w:hAnsi="Optima"/>
                <w:sz w:val="18"/>
              </w:rPr>
              <w:fldChar w:fldCharType="separate"/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Arial" w:hAnsi="Arial"/>
                <w:noProof/>
                <w:sz w:val="18"/>
              </w:rPr>
              <w:t> </w:t>
            </w:r>
            <w:r w:rsidRPr="00E55DD0">
              <w:rPr>
                <w:rFonts w:ascii="Optima" w:hAnsi="Optima"/>
                <w:sz w:val="18"/>
              </w:rPr>
              <w:fldChar w:fldCharType="end"/>
            </w:r>
            <w:bookmarkEnd w:id="181"/>
          </w:p>
        </w:tc>
      </w:tr>
    </w:tbl>
    <w:p w:rsidR="001E4812" w:rsidRPr="00E55DD0" w:rsidRDefault="001E4812" w:rsidP="001E4812">
      <w:pPr>
        <w:jc w:val="both"/>
        <w:rPr>
          <w:rFonts w:ascii="Optima" w:hAnsi="Optima" w:cs="Arial"/>
          <w:b/>
        </w:rPr>
      </w:pPr>
    </w:p>
    <w:p w:rsidR="001E4812" w:rsidRPr="00E55DD0" w:rsidRDefault="001E4812" w:rsidP="001E4812">
      <w:pPr>
        <w:jc w:val="both"/>
        <w:rPr>
          <w:rFonts w:ascii="Optima" w:hAnsi="Optima" w:cs="Arial"/>
          <w:b/>
        </w:rPr>
      </w:pPr>
      <w:r w:rsidRPr="00E55DD0">
        <w:rPr>
          <w:rFonts w:ascii="Optima" w:hAnsi="Optima" w:cs="Arial"/>
          <w:b/>
        </w:rPr>
        <w:t>3. PARTICIPACIÓN DE LAS MUJERES ACOGIDAS EN TALLERES EXTERNOS AL RECURSO</w:t>
      </w:r>
    </w:p>
    <w:p w:rsidR="001E4812" w:rsidRPr="00E55DD0" w:rsidRDefault="001E4812" w:rsidP="001E4812">
      <w:pPr>
        <w:jc w:val="both"/>
        <w:rPr>
          <w:rFonts w:ascii="Optima" w:hAnsi="Optima" w:cs="Arial"/>
          <w:b/>
          <w:shd w:val="clear" w:color="auto" w:fill="D9D9D9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1783"/>
        <w:gridCol w:w="2613"/>
      </w:tblGrid>
      <w:tr w:rsidR="001E4812" w:rsidRPr="00E55DD0" w:rsidTr="008805EC">
        <w:tc>
          <w:tcPr>
            <w:tcW w:w="2995" w:type="dxa"/>
            <w:shd w:val="clear" w:color="auto" w:fill="D9D9D9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-200"/>
              </w:tabs>
              <w:ind w:left="-200"/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 w:rsidRPr="00E55DD0"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DENOMINACIÓN DEL TALLER</w:t>
            </w:r>
          </w:p>
        </w:tc>
        <w:tc>
          <w:tcPr>
            <w:tcW w:w="1783" w:type="dxa"/>
            <w:shd w:val="clear" w:color="auto" w:fill="D9D9D9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 w:rsidRPr="00E55DD0"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 xml:space="preserve">Nº DE MUJERES </w:t>
            </w:r>
          </w:p>
        </w:tc>
        <w:tc>
          <w:tcPr>
            <w:tcW w:w="2613" w:type="dxa"/>
            <w:shd w:val="clear" w:color="auto" w:fill="D9D9D9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jc w:val="center"/>
              <w:rPr>
                <w:rFonts w:ascii="Optima" w:hAnsi="Optima" w:cs="Arial"/>
                <w:b/>
                <w:sz w:val="18"/>
                <w:szCs w:val="18"/>
                <w:lang w:val="es-ES_tradnl"/>
              </w:rPr>
            </w:pPr>
            <w:r w:rsidRPr="00E55DD0">
              <w:rPr>
                <w:rFonts w:ascii="Optima" w:hAnsi="Optima" w:cs="Arial"/>
                <w:b/>
                <w:sz w:val="18"/>
                <w:szCs w:val="18"/>
                <w:lang w:val="es-ES_tradnl"/>
              </w:rPr>
              <w:t>ENTIDAD ORGANIZADORA</w:t>
            </w:r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0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82" w:name="Texto198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82"/>
          </w:p>
        </w:tc>
        <w:tc>
          <w:tcPr>
            <w:tcW w:w="1783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83" w:name="Texto200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83"/>
          </w:p>
        </w:tc>
        <w:tc>
          <w:tcPr>
            <w:tcW w:w="2613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84" w:name="Texto202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84"/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0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85" w:name="Texto199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85"/>
          </w:p>
        </w:tc>
        <w:tc>
          <w:tcPr>
            <w:tcW w:w="1783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86" w:name="Texto201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86"/>
          </w:p>
        </w:tc>
        <w:tc>
          <w:tcPr>
            <w:tcW w:w="2613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87" w:name="Texto203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87"/>
          </w:p>
        </w:tc>
      </w:tr>
      <w:tr w:rsidR="001E4812" w:rsidRPr="00E55DD0" w:rsidTr="008805EC">
        <w:tc>
          <w:tcPr>
            <w:tcW w:w="2995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0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88" w:name="Texto204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88"/>
          </w:p>
        </w:tc>
        <w:tc>
          <w:tcPr>
            <w:tcW w:w="1783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89" w:name="Texto205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89"/>
          </w:p>
        </w:tc>
        <w:tc>
          <w:tcPr>
            <w:tcW w:w="2613" w:type="dxa"/>
          </w:tcPr>
          <w:p w:rsidR="001E4812" w:rsidRPr="00E55DD0" w:rsidRDefault="001E4812" w:rsidP="008805EC">
            <w:pPr>
              <w:pStyle w:val="Encabezado"/>
              <w:tabs>
                <w:tab w:val="clear" w:pos="4252"/>
                <w:tab w:val="clear" w:pos="8504"/>
                <w:tab w:val="left" w:pos="142"/>
              </w:tabs>
              <w:rPr>
                <w:rFonts w:ascii="Optima" w:hAnsi="Optima" w:cs="Arial"/>
                <w:sz w:val="22"/>
                <w:szCs w:val="22"/>
                <w:lang w:val="es-ES_tradnl"/>
              </w:rPr>
            </w:pP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90" w:name="Texto206"/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instrText xml:space="preserve"> FORMTEXT </w:instrTex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separate"/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Arial" w:hAnsi="Arial" w:cs="Arial"/>
                <w:noProof/>
                <w:sz w:val="22"/>
                <w:szCs w:val="22"/>
                <w:lang w:val="es-ES_tradnl"/>
              </w:rPr>
              <w:t> </w:t>
            </w:r>
            <w:r w:rsidRPr="00E55DD0">
              <w:rPr>
                <w:rFonts w:ascii="Optima" w:hAnsi="Optima" w:cs="Arial"/>
                <w:sz w:val="22"/>
                <w:szCs w:val="22"/>
                <w:lang w:val="es-ES_tradnl"/>
              </w:rPr>
              <w:fldChar w:fldCharType="end"/>
            </w:r>
            <w:bookmarkEnd w:id="190"/>
          </w:p>
        </w:tc>
      </w:tr>
    </w:tbl>
    <w:p w:rsidR="001E4812" w:rsidRDefault="001E4812" w:rsidP="001E4812">
      <w:pPr>
        <w:jc w:val="both"/>
        <w:rPr>
          <w:rFonts w:ascii="Optima" w:hAnsi="Optima" w:cs="Arial"/>
          <w:b/>
          <w:shd w:val="clear" w:color="auto" w:fill="D9D9D9"/>
        </w:rPr>
      </w:pPr>
    </w:p>
    <w:p w:rsidR="001E4812" w:rsidRPr="00E55DD0" w:rsidRDefault="001E4812" w:rsidP="001E4812">
      <w:pPr>
        <w:jc w:val="both"/>
        <w:rPr>
          <w:rFonts w:ascii="Optima" w:hAnsi="Optima" w:cs="Arial"/>
          <w:b/>
          <w:shd w:val="clear" w:color="auto" w:fill="D9D9D9"/>
        </w:rPr>
      </w:pPr>
      <w:r w:rsidRPr="00E55DD0">
        <w:rPr>
          <w:rFonts w:ascii="Optima" w:hAnsi="Optima" w:cs="Arial"/>
          <w:b/>
        </w:rPr>
        <w:t>4. OBSERVACIONES</w:t>
      </w:r>
    </w:p>
    <w:p w:rsidR="001E4812" w:rsidRPr="00E55DD0" w:rsidRDefault="001E4812" w:rsidP="001E4812">
      <w:pPr>
        <w:rPr>
          <w:rFonts w:ascii="Optima" w:hAnsi="Optima"/>
        </w:rPr>
      </w:pPr>
      <w:r w:rsidRPr="00E55DD0">
        <w:rPr>
          <w:rFonts w:ascii="Optima" w:hAnsi="Optima"/>
        </w:rPr>
        <w:fldChar w:fldCharType="begin">
          <w:ffData>
            <w:name w:val="Texto207"/>
            <w:enabled/>
            <w:calcOnExit w:val="0"/>
            <w:textInput/>
          </w:ffData>
        </w:fldChar>
      </w:r>
      <w:bookmarkStart w:id="191" w:name="Texto207"/>
      <w:r w:rsidRPr="00E55DD0">
        <w:rPr>
          <w:rFonts w:ascii="Optima" w:hAnsi="Optima"/>
        </w:rPr>
        <w:instrText xml:space="preserve"> FORMTEXT </w:instrText>
      </w:r>
      <w:r w:rsidRPr="00E55DD0">
        <w:rPr>
          <w:rFonts w:ascii="Optima" w:hAnsi="Optima"/>
        </w:rPr>
      </w:r>
      <w:r w:rsidRPr="00E55DD0">
        <w:rPr>
          <w:rFonts w:ascii="Optima" w:hAnsi="Optima"/>
        </w:rPr>
        <w:fldChar w:fldCharType="separate"/>
      </w:r>
      <w:r w:rsidRPr="00E55DD0">
        <w:rPr>
          <w:noProof/>
        </w:rPr>
        <w:t> </w:t>
      </w:r>
      <w:r w:rsidRPr="00E55DD0">
        <w:rPr>
          <w:noProof/>
        </w:rPr>
        <w:t> </w:t>
      </w:r>
      <w:r w:rsidRPr="00E55DD0">
        <w:rPr>
          <w:noProof/>
        </w:rPr>
        <w:t> </w:t>
      </w:r>
      <w:r w:rsidRPr="00E55DD0">
        <w:rPr>
          <w:noProof/>
        </w:rPr>
        <w:t> </w:t>
      </w:r>
      <w:r w:rsidRPr="00E55DD0">
        <w:rPr>
          <w:noProof/>
        </w:rPr>
        <w:t> </w:t>
      </w:r>
      <w:r w:rsidRPr="00E55DD0">
        <w:rPr>
          <w:rFonts w:ascii="Optima" w:hAnsi="Optima"/>
        </w:rPr>
        <w:fldChar w:fldCharType="end"/>
      </w:r>
      <w:bookmarkEnd w:id="191"/>
    </w:p>
    <w:p w:rsidR="001E4812" w:rsidRPr="00E55DD0" w:rsidRDefault="001E4812" w:rsidP="001E4812">
      <w:pPr>
        <w:rPr>
          <w:rFonts w:ascii="Optima" w:hAnsi="Optima"/>
        </w:rPr>
      </w:pPr>
    </w:p>
    <w:p w:rsidR="001E4812" w:rsidRDefault="001E4812" w:rsidP="001E4812">
      <w:pPr>
        <w:rPr>
          <w:rFonts w:ascii="Optima" w:hAnsi="Optima"/>
          <w:b/>
        </w:rPr>
      </w:pPr>
    </w:p>
    <w:p w:rsidR="001E4812" w:rsidRDefault="001E4812" w:rsidP="001E4812">
      <w:pPr>
        <w:rPr>
          <w:rFonts w:ascii="Optima" w:hAnsi="Optima"/>
          <w:b/>
        </w:rPr>
      </w:pPr>
    </w:p>
    <w:p w:rsidR="001E4812" w:rsidRPr="00E55DD0" w:rsidRDefault="001E4812" w:rsidP="001E4812">
      <w:pPr>
        <w:rPr>
          <w:rFonts w:ascii="Optima" w:hAnsi="Optima"/>
          <w:b/>
        </w:rPr>
      </w:pPr>
      <w:r w:rsidRPr="00E55DD0">
        <w:rPr>
          <w:rFonts w:ascii="Optima" w:hAnsi="Optima"/>
          <w:b/>
        </w:rPr>
        <w:t xml:space="preserve">En </w:t>
      </w:r>
      <w:r w:rsidRPr="00E55DD0">
        <w:rPr>
          <w:rFonts w:ascii="Optima" w:hAnsi="Optima"/>
          <w:b/>
        </w:rPr>
        <w:fldChar w:fldCharType="begin">
          <w:ffData>
            <w:name w:val="Texto300"/>
            <w:enabled/>
            <w:calcOnExit w:val="0"/>
            <w:textInput/>
          </w:ffData>
        </w:fldChar>
      </w:r>
      <w:r w:rsidRPr="00E55DD0">
        <w:rPr>
          <w:rFonts w:ascii="Optima" w:hAnsi="Optima"/>
          <w:b/>
        </w:rPr>
        <w:instrText xml:space="preserve"> FORMTEXT </w:instrText>
      </w:r>
      <w:r w:rsidRPr="00E55DD0">
        <w:rPr>
          <w:rFonts w:ascii="Optima" w:hAnsi="Optima"/>
          <w:b/>
        </w:rPr>
      </w:r>
      <w:r w:rsidRPr="00E55DD0">
        <w:rPr>
          <w:rFonts w:ascii="Optima" w:hAnsi="Optima"/>
          <w:b/>
        </w:rPr>
        <w:fldChar w:fldCharType="separate"/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</w:rPr>
        <w:fldChar w:fldCharType="end"/>
      </w:r>
      <w:r w:rsidRPr="00E55DD0">
        <w:rPr>
          <w:rFonts w:ascii="Optima" w:hAnsi="Optima"/>
          <w:b/>
        </w:rPr>
        <w:t xml:space="preserve"> a </w:t>
      </w:r>
      <w:r w:rsidRPr="00E55DD0">
        <w:rPr>
          <w:rFonts w:ascii="Optima" w:hAnsi="Optima"/>
          <w:b/>
        </w:rPr>
        <w:fldChar w:fldCharType="begin">
          <w:ffData>
            <w:name w:val="Texto301"/>
            <w:enabled/>
            <w:calcOnExit w:val="0"/>
            <w:textInput/>
          </w:ffData>
        </w:fldChar>
      </w:r>
      <w:r w:rsidRPr="00E55DD0">
        <w:rPr>
          <w:rFonts w:ascii="Optima" w:hAnsi="Optima"/>
          <w:b/>
        </w:rPr>
        <w:instrText xml:space="preserve"> FORMTEXT </w:instrText>
      </w:r>
      <w:r w:rsidRPr="00E55DD0">
        <w:rPr>
          <w:rFonts w:ascii="Optima" w:hAnsi="Optima"/>
          <w:b/>
        </w:rPr>
      </w:r>
      <w:r w:rsidRPr="00E55DD0">
        <w:rPr>
          <w:rFonts w:ascii="Optima" w:hAnsi="Optima"/>
          <w:b/>
        </w:rPr>
        <w:fldChar w:fldCharType="separate"/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</w:rPr>
        <w:fldChar w:fldCharType="end"/>
      </w:r>
      <w:r w:rsidRPr="00E55DD0">
        <w:rPr>
          <w:rFonts w:ascii="Optima" w:hAnsi="Optima"/>
          <w:b/>
        </w:rPr>
        <w:t xml:space="preserve"> de </w:t>
      </w:r>
      <w:r w:rsidRPr="00E55DD0">
        <w:rPr>
          <w:rFonts w:ascii="Optima" w:hAnsi="Optima"/>
          <w:b/>
        </w:rPr>
        <w:fldChar w:fldCharType="begin">
          <w:ffData>
            <w:name w:val="Texto302"/>
            <w:enabled/>
            <w:calcOnExit w:val="0"/>
            <w:textInput/>
          </w:ffData>
        </w:fldChar>
      </w:r>
      <w:r w:rsidRPr="00E55DD0">
        <w:rPr>
          <w:rFonts w:ascii="Optima" w:hAnsi="Optima"/>
          <w:b/>
        </w:rPr>
        <w:instrText xml:space="preserve"> FORMTEXT </w:instrText>
      </w:r>
      <w:r w:rsidRPr="00E55DD0">
        <w:rPr>
          <w:rFonts w:ascii="Optima" w:hAnsi="Optima"/>
          <w:b/>
        </w:rPr>
      </w:r>
      <w:r w:rsidRPr="00E55DD0">
        <w:rPr>
          <w:rFonts w:ascii="Optima" w:hAnsi="Optima"/>
          <w:b/>
        </w:rPr>
        <w:fldChar w:fldCharType="separate"/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</w:rPr>
        <w:fldChar w:fldCharType="end"/>
      </w:r>
      <w:r w:rsidRPr="00E55DD0">
        <w:rPr>
          <w:rFonts w:ascii="Optima" w:hAnsi="Optima"/>
          <w:b/>
        </w:rPr>
        <w:t xml:space="preserve"> de 201</w:t>
      </w:r>
      <w:r w:rsidRPr="00E55DD0">
        <w:rPr>
          <w:rFonts w:ascii="Optima" w:hAnsi="Optima"/>
          <w:b/>
        </w:rPr>
        <w:fldChar w:fldCharType="begin">
          <w:ffData>
            <w:name w:val="Texto303"/>
            <w:enabled/>
            <w:calcOnExit w:val="0"/>
            <w:textInput/>
          </w:ffData>
        </w:fldChar>
      </w:r>
      <w:r w:rsidRPr="00E55DD0">
        <w:rPr>
          <w:rFonts w:ascii="Optima" w:hAnsi="Optima"/>
          <w:b/>
        </w:rPr>
        <w:instrText xml:space="preserve"> FORMTEXT </w:instrText>
      </w:r>
      <w:r w:rsidRPr="00E55DD0">
        <w:rPr>
          <w:rFonts w:ascii="Optima" w:hAnsi="Optima"/>
          <w:b/>
        </w:rPr>
      </w:r>
      <w:r w:rsidRPr="00E55DD0">
        <w:rPr>
          <w:rFonts w:ascii="Optima" w:hAnsi="Optima"/>
          <w:b/>
        </w:rPr>
        <w:fldChar w:fldCharType="separate"/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  <w:noProof/>
        </w:rPr>
        <w:t> </w:t>
      </w:r>
      <w:r w:rsidRPr="00E55DD0">
        <w:rPr>
          <w:rFonts w:ascii="Optima" w:hAnsi="Optima"/>
          <w:b/>
        </w:rPr>
        <w:fldChar w:fldCharType="end"/>
      </w:r>
      <w:r w:rsidRPr="00E55DD0">
        <w:rPr>
          <w:rFonts w:ascii="Optima" w:hAnsi="Optima"/>
          <w:b/>
        </w:rPr>
        <w:t>.</w:t>
      </w:r>
    </w:p>
    <w:p w:rsidR="001E4812" w:rsidRPr="00E55DD0" w:rsidRDefault="001E4812" w:rsidP="001E4812">
      <w:pPr>
        <w:rPr>
          <w:rFonts w:ascii="Arial" w:hAnsi="Arial" w:cs="Arial"/>
          <w:sz w:val="22"/>
          <w:szCs w:val="22"/>
          <w:lang w:val="es-ES_tradnl"/>
        </w:rPr>
      </w:pPr>
    </w:p>
    <w:p w:rsidR="001E4812" w:rsidRDefault="001E4812" w:rsidP="001E4812">
      <w:pPr>
        <w:rPr>
          <w:rFonts w:ascii="Optima" w:hAnsi="Optima" w:cs="Arial"/>
          <w:sz w:val="22"/>
          <w:szCs w:val="22"/>
          <w:lang w:val="es-ES_tradnl"/>
        </w:rPr>
      </w:pPr>
    </w:p>
    <w:p w:rsidR="001E4812" w:rsidRPr="00E55DD0" w:rsidRDefault="001E4812" w:rsidP="001E4812">
      <w:pPr>
        <w:rPr>
          <w:rFonts w:ascii="Optima" w:hAnsi="Optima"/>
          <w:lang w:val="es-ES_tradnl"/>
        </w:rPr>
      </w:pPr>
    </w:p>
    <w:tbl>
      <w:tblPr>
        <w:tblW w:w="9500" w:type="dxa"/>
        <w:tblInd w:w="8" w:type="dxa"/>
        <w:tblLayout w:type="fixed"/>
        <w:tblLook w:val="01E0"/>
      </w:tblPr>
      <w:tblGrid>
        <w:gridCol w:w="4636"/>
        <w:gridCol w:w="4864"/>
      </w:tblGrid>
      <w:tr w:rsidR="009804D1" w:rsidRPr="00CE38A4" w:rsidTr="00B57E6D">
        <w:tc>
          <w:tcPr>
            <w:tcW w:w="4636" w:type="dxa"/>
          </w:tcPr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:rsidR="009804D1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:rsidR="009804D1" w:rsidRPr="00CE38A4" w:rsidRDefault="009804D1" w:rsidP="00B57E6D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:rsidR="009804D1" w:rsidRDefault="009804D1" w:rsidP="00B57E6D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:rsidR="009804D1" w:rsidRPr="00CE38A4" w:rsidRDefault="009804D1" w:rsidP="00B57E6D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Cambria Math" w:hAnsi="Cambria Math" w:cs="Cambria Math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:rsidR="009804D1" w:rsidRPr="00CE38A4" w:rsidRDefault="009804D1" w:rsidP="009804D1">
      <w:pPr>
        <w:pStyle w:val="Textoindependiente"/>
        <w:tabs>
          <w:tab w:val="left" w:pos="0"/>
        </w:tabs>
      </w:pPr>
    </w:p>
    <w:p w:rsidR="001E4812" w:rsidRPr="00E55DD0" w:rsidRDefault="001E4812" w:rsidP="001E4812">
      <w:pPr>
        <w:rPr>
          <w:rFonts w:ascii="Optima" w:hAnsi="Optima"/>
          <w:lang w:val="es-ES_tradnl"/>
        </w:rPr>
      </w:pPr>
    </w:p>
    <w:tbl>
      <w:tblPr>
        <w:tblW w:w="9500" w:type="dxa"/>
        <w:tblInd w:w="8" w:type="dxa"/>
        <w:tblLayout w:type="fixed"/>
        <w:tblLook w:val="01E0"/>
      </w:tblPr>
      <w:tblGrid>
        <w:gridCol w:w="3928"/>
        <w:gridCol w:w="5572"/>
      </w:tblGrid>
      <w:tr w:rsidR="001E4812" w:rsidRPr="00E55DD0" w:rsidTr="008805EC">
        <w:tc>
          <w:tcPr>
            <w:tcW w:w="3928" w:type="dxa"/>
          </w:tcPr>
          <w:p w:rsidR="001E4812" w:rsidRPr="00E55DD0" w:rsidRDefault="001E4812" w:rsidP="008805EC">
            <w:pPr>
              <w:rPr>
                <w:rFonts w:ascii="Optima" w:hAnsi="Optima"/>
              </w:rPr>
            </w:pPr>
          </w:p>
        </w:tc>
        <w:tc>
          <w:tcPr>
            <w:tcW w:w="5572" w:type="dxa"/>
          </w:tcPr>
          <w:p w:rsidR="001E4812" w:rsidRPr="00E55DD0" w:rsidRDefault="001E4812" w:rsidP="008805EC">
            <w:pPr>
              <w:pStyle w:val="Textoindependiente"/>
              <w:outlineLvl w:val="0"/>
              <w:rPr>
                <w:rFonts w:ascii="Optima" w:hAnsi="Optima"/>
              </w:rPr>
            </w:pPr>
          </w:p>
        </w:tc>
      </w:tr>
    </w:tbl>
    <w:p w:rsidR="001E4812" w:rsidRPr="00E55DD0" w:rsidRDefault="001E4812" w:rsidP="001E4812">
      <w:pPr>
        <w:rPr>
          <w:rFonts w:ascii="Optima" w:hAnsi="Optima"/>
          <w:lang w:val="es-ES_tradnl"/>
        </w:rPr>
      </w:pPr>
    </w:p>
    <w:p w:rsidR="001E4812" w:rsidRDefault="001E4812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:rsidR="001E4812" w:rsidRDefault="001E4812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:rsidR="001E4812" w:rsidRDefault="001E4812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:rsidR="001E4812" w:rsidRDefault="001E4812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:rsidR="001E4812" w:rsidRDefault="001E4812" w:rsidP="000934FF">
      <w:pPr>
        <w:pStyle w:val="Textoindependiente"/>
        <w:rPr>
          <w:rFonts w:ascii="Optima" w:hAnsi="Optima" w:cs="Arial"/>
          <w:sz w:val="22"/>
          <w:szCs w:val="22"/>
        </w:rPr>
      </w:pPr>
    </w:p>
    <w:p w:rsidR="001E4812" w:rsidRPr="00B337B9" w:rsidRDefault="001E4812" w:rsidP="000934FF">
      <w:pPr>
        <w:pStyle w:val="Textoindependiente"/>
        <w:rPr>
          <w:rFonts w:ascii="Optima" w:hAnsi="Optima" w:cs="Arial"/>
          <w:sz w:val="22"/>
          <w:szCs w:val="22"/>
        </w:rPr>
      </w:pPr>
    </w:p>
    <w:sectPr w:rsidR="001E4812" w:rsidRPr="00B337B9" w:rsidSect="000934FF">
      <w:footnotePr>
        <w:pos w:val="beneathText"/>
        <w:numStart w:val="2"/>
      </w:footnotePr>
      <w:pgSz w:w="11907" w:h="16840" w:code="9"/>
      <w:pgMar w:top="2173" w:right="1134" w:bottom="679" w:left="1418" w:header="425" w:footer="101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9E" w:rsidRDefault="00321C9E">
      <w:r>
        <w:separator/>
      </w:r>
    </w:p>
  </w:endnote>
  <w:endnote w:type="continuationSeparator" w:id="1">
    <w:p w:rsidR="00321C9E" w:rsidRDefault="0032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49" w:rsidRDefault="00876949" w:rsidP="0087694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6949" w:rsidRDefault="00876949" w:rsidP="0087694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49" w:rsidRPr="00F9269E" w:rsidRDefault="00876949" w:rsidP="00876949">
    <w:pPr>
      <w:pStyle w:val="Piedepgina"/>
      <w:framePr w:wrap="around" w:vAnchor="text" w:hAnchor="page" w:x="11101" w:y="321"/>
      <w:rPr>
        <w:rStyle w:val="Nmerodepgina"/>
        <w:rFonts w:ascii="Arial" w:hAnsi="Arial" w:cs="Arial"/>
        <w:b w:val="0"/>
        <w:sz w:val="16"/>
        <w:szCs w:val="16"/>
      </w:rPr>
    </w:pP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Pr="00F9269E">
      <w:rPr>
        <w:rStyle w:val="Nmerodepgina"/>
        <w:rFonts w:ascii="Arial" w:hAnsi="Arial" w:cs="Arial"/>
        <w:b w:val="0"/>
        <w:sz w:val="16"/>
        <w:szCs w:val="16"/>
      </w:rPr>
      <w:instrText xml:space="preserve">PAGE  </w:instrTex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EC6B04">
      <w:rPr>
        <w:rStyle w:val="Nmerodepgina"/>
        <w:rFonts w:ascii="Arial" w:hAnsi="Arial" w:cs="Arial"/>
        <w:b w:val="0"/>
        <w:noProof/>
        <w:sz w:val="16"/>
        <w:szCs w:val="16"/>
      </w:rPr>
      <w:t>2</w: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end"/>
    </w:r>
  </w:p>
  <w:p w:rsidR="00876949" w:rsidRDefault="00876949" w:rsidP="002271A9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04" w:rsidRPr="00EC6B04" w:rsidRDefault="00EC6B04">
    <w:pPr>
      <w:pStyle w:val="Piedepgina"/>
      <w:jc w:val="right"/>
      <w:rPr>
        <w:rFonts w:ascii="Optima" w:hAnsi="Optima"/>
      </w:rPr>
    </w:pPr>
    <w:r w:rsidRPr="00EC6B04">
      <w:rPr>
        <w:rFonts w:ascii="Optima" w:hAnsi="Optima"/>
      </w:rPr>
      <w:fldChar w:fldCharType="begin"/>
    </w:r>
    <w:r w:rsidRPr="00EC6B04">
      <w:rPr>
        <w:rFonts w:ascii="Optima" w:hAnsi="Optima"/>
      </w:rPr>
      <w:instrText xml:space="preserve"> PAGE   \* MERGEFORMAT </w:instrText>
    </w:r>
    <w:r w:rsidRPr="00EC6B04">
      <w:rPr>
        <w:rFonts w:ascii="Optima" w:hAnsi="Optima"/>
      </w:rPr>
      <w:fldChar w:fldCharType="separate"/>
    </w:r>
    <w:r>
      <w:rPr>
        <w:rFonts w:ascii="Optima" w:hAnsi="Optima"/>
        <w:noProof/>
      </w:rPr>
      <w:t>1</w:t>
    </w:r>
    <w:r w:rsidRPr="00EC6B04">
      <w:rPr>
        <w:rFonts w:ascii="Optima" w:hAnsi="Optima"/>
      </w:rPr>
      <w:fldChar w:fldCharType="end"/>
    </w:r>
  </w:p>
  <w:p w:rsidR="00876949" w:rsidRPr="00EC6B04" w:rsidRDefault="00876949" w:rsidP="00EC6B04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83" w:rsidRDefault="00926F83" w:rsidP="003512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F83" w:rsidRDefault="00926F83" w:rsidP="003512FE">
    <w:pPr>
      <w:pStyle w:val="Piedep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83" w:rsidRPr="00F9269E" w:rsidRDefault="00926F83" w:rsidP="00F9269E">
    <w:pPr>
      <w:pStyle w:val="Piedepgina"/>
      <w:framePr w:wrap="around" w:vAnchor="text" w:hAnchor="page" w:x="11101" w:y="321"/>
      <w:rPr>
        <w:rStyle w:val="Nmerodepgina"/>
        <w:rFonts w:ascii="Arial" w:hAnsi="Arial" w:cs="Arial"/>
        <w:b w:val="0"/>
        <w:sz w:val="16"/>
        <w:szCs w:val="16"/>
      </w:rPr>
    </w:pP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begin"/>
    </w:r>
    <w:r w:rsidRPr="00F9269E">
      <w:rPr>
        <w:rStyle w:val="Nmerodepgina"/>
        <w:rFonts w:ascii="Arial" w:hAnsi="Arial" w:cs="Arial"/>
        <w:b w:val="0"/>
        <w:sz w:val="16"/>
        <w:szCs w:val="16"/>
      </w:rPr>
      <w:instrText xml:space="preserve">PAGE  </w:instrTex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separate"/>
    </w:r>
    <w:r w:rsidR="00EC6B04">
      <w:rPr>
        <w:rStyle w:val="Nmerodepgina"/>
        <w:rFonts w:ascii="Arial" w:hAnsi="Arial" w:cs="Arial"/>
        <w:b w:val="0"/>
        <w:noProof/>
        <w:sz w:val="16"/>
        <w:szCs w:val="16"/>
      </w:rPr>
      <w:t>8</w:t>
    </w:r>
    <w:r w:rsidRPr="00F9269E">
      <w:rPr>
        <w:rStyle w:val="Nmerodepgina"/>
        <w:rFonts w:ascii="Arial" w:hAnsi="Arial" w:cs="Arial"/>
        <w:b w:val="0"/>
        <w:sz w:val="16"/>
        <w:szCs w:val="16"/>
      </w:rPr>
      <w:fldChar w:fldCharType="end"/>
    </w:r>
  </w:p>
  <w:p w:rsidR="00926F83" w:rsidRDefault="00926F83" w:rsidP="003512FE">
    <w:pPr>
      <w:pStyle w:val="Piedepgin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83" w:rsidRPr="00EC6B04" w:rsidRDefault="00926F83" w:rsidP="00EC6B04">
    <w:pPr>
      <w:pStyle w:val="Piedepgina"/>
    </w:pPr>
    <w:r w:rsidRPr="00EC6B0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9E" w:rsidRDefault="00321C9E">
      <w:r>
        <w:separator/>
      </w:r>
    </w:p>
  </w:footnote>
  <w:footnote w:type="continuationSeparator" w:id="1">
    <w:p w:rsidR="00321C9E" w:rsidRDefault="0032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49" w:rsidRDefault="00876949">
    <w:pPr>
      <w:pStyle w:val="Encabezado"/>
      <w:ind w:right="6377"/>
      <w:jc w:val="center"/>
      <w:rPr>
        <w:sz w:val="18"/>
        <w:lang w:val="es-ES_tradnl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left:0;text-align:left;margin-left:447.05pt;margin-top:-11.9pt;width:66pt;height:17.85pt;z-index:2" wrapcoords="-208 0 -208 20661 21600 20661 21600 0 -208 0" stroked="f">
          <v:textbox style="mso-next-textbox:#_x0000_s2106">
            <w:txbxContent>
              <w:p w:rsidR="00876949" w:rsidRPr="00790EA4" w:rsidRDefault="00876949" w:rsidP="00876949">
                <w:pPr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  <w10:wrap type="tight"/>
        </v:shape>
      </w:pict>
    </w:r>
  </w:p>
  <w:p w:rsidR="00876949" w:rsidRDefault="00EC6B04">
    <w:pPr>
      <w:pStyle w:val="Encabezado"/>
    </w:pPr>
    <w:r>
      <w:rPr>
        <w:noProof/>
      </w:rPr>
      <w:pict>
        <v:shape id="_x0000_s2125" type="#_x0000_t202" style="position:absolute;margin-left:318pt;margin-top:46.75pt;width:261pt;height:41.75pt;z-index:3;mso-position-horizontal-relative:page;mso-position-vertical-relative:page" stroked="f">
          <o:lock v:ext="edit" aspectratio="t"/>
          <v:textbox style="mso-next-textbox:#_x0000_s2125">
            <w:txbxContent>
              <w:p w:rsidR="00EC6B04" w:rsidRPr="00A7013D" w:rsidRDefault="00EC6B04" w:rsidP="00EC6B04">
                <w:pPr>
                  <w:pStyle w:val="Encabezado"/>
                  <w:rPr>
                    <w:rFonts w:ascii="Helvetica" w:hAnsi="Helvetica" w:cs="Arial"/>
                    <w:b/>
                    <w:sz w:val="18"/>
                    <w:szCs w:val="18"/>
                  </w:rPr>
                </w:pPr>
                <w:r w:rsidRPr="00A7013D">
                  <w:rPr>
                    <w:rFonts w:ascii="Helvetica" w:hAnsi="Helvetica" w:cs="Arial"/>
                    <w:b/>
                    <w:sz w:val="18"/>
                    <w:szCs w:val="18"/>
                  </w:rPr>
                  <w:t>CONSEJERÍA DE GOBIERNO DE POLÍTICA SOCIAL</w:t>
                </w:r>
              </w:p>
              <w:p w:rsidR="00EC6B04" w:rsidRPr="00A7013D" w:rsidRDefault="00EC6B04" w:rsidP="00EC6B04">
                <w:pPr>
                  <w:pStyle w:val="Encabezado"/>
                  <w:jc w:val="center"/>
                  <w:rPr>
                    <w:rFonts w:ascii="Helvetica" w:hAnsi="Helvetica" w:cs="Arial"/>
                    <w:b/>
                    <w:sz w:val="16"/>
                    <w:szCs w:val="16"/>
                  </w:rPr>
                </w:pPr>
                <w:r w:rsidRPr="00A7013D">
                  <w:rPr>
                    <w:rFonts w:ascii="Helvetica" w:hAnsi="Helvetica" w:cs="Arial"/>
                    <w:b/>
                    <w:sz w:val="16"/>
                    <w:szCs w:val="16"/>
                  </w:rPr>
                  <w:t>SERVICIO DE POLÍTICA SOCIAL</w:t>
                </w:r>
              </w:p>
              <w:p w:rsidR="00EC6B04" w:rsidRPr="00A7013D" w:rsidRDefault="00EC6B04" w:rsidP="00EC6B04">
                <w:pPr>
                  <w:pStyle w:val="Encabezado"/>
                  <w:jc w:val="center"/>
                  <w:rPr>
                    <w:rFonts w:ascii="Helvetica" w:hAnsi="Helvetica" w:cs="Arial"/>
                    <w:b/>
                    <w:sz w:val="16"/>
                    <w:szCs w:val="16"/>
                  </w:rPr>
                </w:pPr>
                <w:r w:rsidRPr="00A7013D">
                  <w:rPr>
                    <w:rFonts w:ascii="Helvetica" w:hAnsi="Helvetica" w:cs="Arial"/>
                    <w:b/>
                    <w:sz w:val="16"/>
                    <w:szCs w:val="16"/>
                  </w:rPr>
                  <w:t>0.8.1.1.</w:t>
                </w:r>
              </w:p>
              <w:p w:rsidR="00EC6B04" w:rsidRPr="00A7013D" w:rsidRDefault="00EC6B04" w:rsidP="00EC6B04">
                <w:pPr>
                  <w:rPr>
                    <w:rFonts w:ascii="Helvetica" w:hAnsi="Helvetica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pt;height:84pt">
          <v:imagedata r:id="rId1" o:title="logo_centenario_1tint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04" w:rsidRDefault="00EC6B0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249pt;margin-top:36.6pt;width:243pt;height:53.05pt;z-index:4" filled="f" stroked="f">
          <v:textbox style="mso-next-textbox:#_x0000_s2126">
            <w:txbxContent>
              <w:p w:rsidR="00EC6B04" w:rsidRPr="00A7013D" w:rsidRDefault="00EC6B04" w:rsidP="00EC6B04">
                <w:pPr>
                  <w:pStyle w:val="Encabezado"/>
                  <w:rPr>
                    <w:rFonts w:ascii="Helvetica" w:hAnsi="Helvetica" w:cs="Arial"/>
                    <w:b/>
                    <w:sz w:val="18"/>
                    <w:szCs w:val="18"/>
                  </w:rPr>
                </w:pPr>
                <w:r w:rsidRPr="00A7013D">
                  <w:rPr>
                    <w:rFonts w:ascii="Helvetica" w:hAnsi="Helvetica" w:cs="Arial"/>
                    <w:b/>
                    <w:sz w:val="18"/>
                    <w:szCs w:val="18"/>
                  </w:rPr>
                  <w:t>CONSEJERÍA DE GOBIERNO DE POLÍTICA SOCIAL</w:t>
                </w:r>
              </w:p>
              <w:p w:rsidR="00EC6B04" w:rsidRPr="00A7013D" w:rsidRDefault="00EC6B04" w:rsidP="00EC6B04">
                <w:pPr>
                  <w:pStyle w:val="Encabezado"/>
                  <w:jc w:val="center"/>
                  <w:rPr>
                    <w:rFonts w:ascii="Helvetica" w:hAnsi="Helvetica" w:cs="Arial"/>
                    <w:b/>
                    <w:sz w:val="16"/>
                    <w:szCs w:val="16"/>
                  </w:rPr>
                </w:pPr>
                <w:r w:rsidRPr="00A7013D">
                  <w:rPr>
                    <w:rFonts w:ascii="Helvetica" w:hAnsi="Helvetica" w:cs="Arial"/>
                    <w:b/>
                    <w:sz w:val="16"/>
                    <w:szCs w:val="16"/>
                  </w:rPr>
                  <w:t>SERVICIO DE POLÍTICA SOCIAL</w:t>
                </w:r>
              </w:p>
              <w:p w:rsidR="00EC6B04" w:rsidRPr="00A7013D" w:rsidRDefault="00EC6B04" w:rsidP="00EC6B04">
                <w:pPr>
                  <w:pStyle w:val="Encabezado"/>
                  <w:jc w:val="center"/>
                  <w:rPr>
                    <w:rFonts w:ascii="Helvetica" w:hAnsi="Helvetica" w:cs="Arial"/>
                    <w:b/>
                    <w:sz w:val="16"/>
                    <w:szCs w:val="16"/>
                  </w:rPr>
                </w:pPr>
                <w:r w:rsidRPr="00A7013D">
                  <w:rPr>
                    <w:rFonts w:ascii="Helvetica" w:hAnsi="Helvetica" w:cs="Arial"/>
                    <w:b/>
                    <w:sz w:val="16"/>
                    <w:szCs w:val="16"/>
                  </w:rPr>
                  <w:t>0.8.1.1.</w:t>
                </w:r>
              </w:p>
              <w:p w:rsidR="00EC6B04" w:rsidRPr="009804D1" w:rsidRDefault="00EC6B04" w:rsidP="00EC6B04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0pt;height:84pt">
          <v:imagedata r:id="rId1" o:title="Logo Cabildo 2015[1]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04" w:rsidRDefault="00EC6B04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5B" w:rsidRPr="0071447D" w:rsidRDefault="00926F83" w:rsidP="007414EE">
    <w:pPr>
      <w:pStyle w:val="Encabezado"/>
      <w:tabs>
        <w:tab w:val="center" w:pos="1498"/>
      </w:tabs>
      <w:ind w:right="-1"/>
      <w:rPr>
        <w:rFonts w:ascii="Arial" w:hAnsi="Arial" w:cs="Arial"/>
        <w:sz w:val="16"/>
        <w:szCs w:val="16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25pt;margin-top:12.6pt;width:243pt;height:53.05pt;z-index:1" filled="f" stroked="f">
          <v:textbox style="mso-next-textbox:#_x0000_s2102">
            <w:txbxContent>
              <w:p w:rsidR="009804D1" w:rsidRPr="00A7013D" w:rsidRDefault="009804D1" w:rsidP="009804D1">
                <w:pPr>
                  <w:pStyle w:val="Encabezado"/>
                  <w:rPr>
                    <w:rFonts w:ascii="Helvetica" w:hAnsi="Helvetica" w:cs="Arial"/>
                    <w:b/>
                    <w:sz w:val="18"/>
                    <w:szCs w:val="18"/>
                  </w:rPr>
                </w:pPr>
                <w:r w:rsidRPr="00A7013D">
                  <w:rPr>
                    <w:rFonts w:ascii="Helvetica" w:hAnsi="Helvetica" w:cs="Arial"/>
                    <w:b/>
                    <w:sz w:val="18"/>
                    <w:szCs w:val="18"/>
                  </w:rPr>
                  <w:t>CONSEJERÍA DE GOBIERNO DE POLÍTICA SOCIAL</w:t>
                </w:r>
              </w:p>
              <w:p w:rsidR="009804D1" w:rsidRPr="00A7013D" w:rsidRDefault="009804D1" w:rsidP="009804D1">
                <w:pPr>
                  <w:pStyle w:val="Encabezado"/>
                  <w:jc w:val="center"/>
                  <w:rPr>
                    <w:rFonts w:ascii="Helvetica" w:hAnsi="Helvetica" w:cs="Arial"/>
                    <w:b/>
                    <w:sz w:val="16"/>
                    <w:szCs w:val="16"/>
                  </w:rPr>
                </w:pPr>
                <w:r w:rsidRPr="00A7013D">
                  <w:rPr>
                    <w:rFonts w:ascii="Helvetica" w:hAnsi="Helvetica" w:cs="Arial"/>
                    <w:b/>
                    <w:sz w:val="16"/>
                    <w:szCs w:val="16"/>
                  </w:rPr>
                  <w:t>SERVICIO DE POLÍTICA SOCIAL</w:t>
                </w:r>
              </w:p>
              <w:p w:rsidR="009804D1" w:rsidRPr="00A7013D" w:rsidRDefault="009804D1" w:rsidP="009804D1">
                <w:pPr>
                  <w:pStyle w:val="Encabezado"/>
                  <w:jc w:val="center"/>
                  <w:rPr>
                    <w:rFonts w:ascii="Helvetica" w:hAnsi="Helvetica" w:cs="Arial"/>
                    <w:b/>
                    <w:sz w:val="16"/>
                    <w:szCs w:val="16"/>
                  </w:rPr>
                </w:pPr>
                <w:r w:rsidRPr="00A7013D">
                  <w:rPr>
                    <w:rFonts w:ascii="Helvetica" w:hAnsi="Helvetica" w:cs="Arial"/>
                    <w:b/>
                    <w:sz w:val="16"/>
                    <w:szCs w:val="16"/>
                  </w:rPr>
                  <w:t>0.8.1.1.</w:t>
                </w:r>
              </w:p>
              <w:p w:rsidR="00926F83" w:rsidRPr="009804D1" w:rsidRDefault="00926F83" w:rsidP="009804D1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7414EE">
      <w:t xml:space="preserve"> </w:t>
    </w:r>
    <w:r w:rsidR="00F7456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84pt">
          <v:imagedata r:id="rId1" o:title="Logo Cabildo 2015[1]"/>
        </v:shape>
      </w:pict>
    </w:r>
    <w:r w:rsidR="007414EE">
      <w:t xml:space="preserve">                                                                </w:t>
    </w:r>
  </w:p>
  <w:p w:rsidR="00926F83" w:rsidRPr="00853B0D" w:rsidRDefault="00926F83" w:rsidP="00853B0D">
    <w:pPr>
      <w:pStyle w:val="Encabezado"/>
      <w:tabs>
        <w:tab w:val="center" w:pos="1498"/>
      </w:tabs>
      <w:ind w:right="6377"/>
      <w:rPr>
        <w:sz w:val="10"/>
        <w:szCs w:val="10"/>
      </w:rPr>
    </w:pPr>
    <w:r>
      <w:rPr>
        <w:sz w:val="18"/>
        <w:lang w:val="es-ES_tradn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5018_"/>
        <o:lock v:ext="edit" cropping="t"/>
      </v:shape>
    </w:pict>
  </w:numPicBullet>
  <w:numPicBullet w:numPicBulletId="1">
    <w:pict>
      <v:shape id="_x0000_i1061" type="#_x0000_t75" style="width:6pt;height:7.5pt" o:bullet="t">
        <v:imagedata r:id="rId2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</w:abstractNum>
  <w:abstractNum w:abstractNumId="1">
    <w:nsid w:val="039102ED"/>
    <w:multiLevelType w:val="hybridMultilevel"/>
    <w:tmpl w:val="FC92151C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5528"/>
    <w:multiLevelType w:val="hybridMultilevel"/>
    <w:tmpl w:val="45FAFAA6"/>
    <w:lvl w:ilvl="0" w:tplc="61CA205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</w:lvl>
    <w:lvl w:ilvl="3" w:tplc="0C0A000F" w:tentative="1">
      <w:start w:val="1"/>
      <w:numFmt w:val="decimal"/>
      <w:lvlText w:val="%4."/>
      <w:lvlJc w:val="left"/>
      <w:pPr>
        <w:ind w:left="3700" w:hanging="360"/>
      </w:p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</w:lvl>
    <w:lvl w:ilvl="6" w:tplc="0C0A000F" w:tentative="1">
      <w:start w:val="1"/>
      <w:numFmt w:val="decimal"/>
      <w:lvlText w:val="%7."/>
      <w:lvlJc w:val="left"/>
      <w:pPr>
        <w:ind w:left="5860" w:hanging="360"/>
      </w:p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04957CEF"/>
    <w:multiLevelType w:val="hybridMultilevel"/>
    <w:tmpl w:val="6C9AE0F4"/>
    <w:lvl w:ilvl="0" w:tplc="0C0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45EF8"/>
    <w:multiLevelType w:val="hybridMultilevel"/>
    <w:tmpl w:val="171CCEC6"/>
    <w:lvl w:ilvl="0" w:tplc="88662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718E0"/>
    <w:multiLevelType w:val="multilevel"/>
    <w:tmpl w:val="17243D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70332D"/>
    <w:multiLevelType w:val="hybridMultilevel"/>
    <w:tmpl w:val="765C3332"/>
    <w:lvl w:ilvl="0" w:tplc="E3105C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123F6"/>
    <w:multiLevelType w:val="hybridMultilevel"/>
    <w:tmpl w:val="BD7A8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53A83"/>
    <w:multiLevelType w:val="multilevel"/>
    <w:tmpl w:val="BD7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E6F8B"/>
    <w:multiLevelType w:val="hybridMultilevel"/>
    <w:tmpl w:val="510E1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33B9"/>
    <w:multiLevelType w:val="hybridMultilevel"/>
    <w:tmpl w:val="97448C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3241E"/>
    <w:multiLevelType w:val="hybridMultilevel"/>
    <w:tmpl w:val="44C4A1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8693D"/>
    <w:multiLevelType w:val="hybridMultilevel"/>
    <w:tmpl w:val="E5A8D9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608A6"/>
    <w:multiLevelType w:val="hybridMultilevel"/>
    <w:tmpl w:val="E354A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3109E9"/>
    <w:multiLevelType w:val="hybridMultilevel"/>
    <w:tmpl w:val="CF1CEB66"/>
    <w:lvl w:ilvl="0" w:tplc="0C0A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9397890"/>
    <w:multiLevelType w:val="hybridMultilevel"/>
    <w:tmpl w:val="94224D34"/>
    <w:lvl w:ilvl="0" w:tplc="51080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D0AC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2B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87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F6E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0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2A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6C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EB77A6"/>
    <w:multiLevelType w:val="hybridMultilevel"/>
    <w:tmpl w:val="D1C4F472"/>
    <w:lvl w:ilvl="0" w:tplc="E1A06FF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D660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B96782"/>
    <w:multiLevelType w:val="hybridMultilevel"/>
    <w:tmpl w:val="8BEA2A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4B2730"/>
    <w:multiLevelType w:val="hybridMultilevel"/>
    <w:tmpl w:val="419690EC"/>
    <w:lvl w:ilvl="0" w:tplc="105E44B2">
      <w:start w:val="1"/>
      <w:numFmt w:val="decimal"/>
      <w:lvlText w:val="%1.-"/>
      <w:lvlJc w:val="left"/>
      <w:pPr>
        <w:ind w:left="786" w:hanging="360"/>
      </w:pPr>
      <w:rPr>
        <w:rFonts w:ascii="Optima" w:hAnsi="Opti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6451CE"/>
    <w:multiLevelType w:val="hybridMultilevel"/>
    <w:tmpl w:val="B0D0A2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142B9"/>
    <w:multiLevelType w:val="hybridMultilevel"/>
    <w:tmpl w:val="DAC8BA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68337FF"/>
    <w:multiLevelType w:val="hybridMultilevel"/>
    <w:tmpl w:val="55B43C7E"/>
    <w:lvl w:ilvl="0" w:tplc="61CA205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578C4B8B"/>
    <w:multiLevelType w:val="hybridMultilevel"/>
    <w:tmpl w:val="C8A4D9CE"/>
    <w:lvl w:ilvl="0" w:tplc="61CA2052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</w:lvl>
    <w:lvl w:ilvl="3" w:tplc="0C0A000F" w:tentative="1">
      <w:start w:val="1"/>
      <w:numFmt w:val="decimal"/>
      <w:lvlText w:val="%4."/>
      <w:lvlJc w:val="left"/>
      <w:pPr>
        <w:ind w:left="3700" w:hanging="360"/>
      </w:p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</w:lvl>
    <w:lvl w:ilvl="6" w:tplc="0C0A000F" w:tentative="1">
      <w:start w:val="1"/>
      <w:numFmt w:val="decimal"/>
      <w:lvlText w:val="%7."/>
      <w:lvlJc w:val="left"/>
      <w:pPr>
        <w:ind w:left="5860" w:hanging="360"/>
      </w:p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>
    <w:nsid w:val="5D7A6910"/>
    <w:multiLevelType w:val="hybridMultilevel"/>
    <w:tmpl w:val="17243DD8"/>
    <w:lvl w:ilvl="0" w:tplc="FEAEE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E8C747A"/>
    <w:multiLevelType w:val="hybridMultilevel"/>
    <w:tmpl w:val="24E02CA2"/>
    <w:lvl w:ilvl="0" w:tplc="5FB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C41FC"/>
    <w:multiLevelType w:val="hybridMultilevel"/>
    <w:tmpl w:val="52E224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81542"/>
    <w:multiLevelType w:val="hybridMultilevel"/>
    <w:tmpl w:val="67CA2342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50647"/>
    <w:multiLevelType w:val="hybridMultilevel"/>
    <w:tmpl w:val="78BE7E8A"/>
    <w:lvl w:ilvl="0" w:tplc="DA7E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5A97EE">
      <w:numFmt w:val="none"/>
      <w:lvlText w:val=""/>
      <w:lvlJc w:val="left"/>
      <w:pPr>
        <w:tabs>
          <w:tab w:val="num" w:pos="360"/>
        </w:tabs>
      </w:pPr>
    </w:lvl>
    <w:lvl w:ilvl="2" w:tplc="09D6BF72">
      <w:numFmt w:val="none"/>
      <w:lvlText w:val=""/>
      <w:lvlJc w:val="left"/>
      <w:pPr>
        <w:tabs>
          <w:tab w:val="num" w:pos="360"/>
        </w:tabs>
      </w:pPr>
    </w:lvl>
    <w:lvl w:ilvl="3" w:tplc="1FDC7DCA">
      <w:numFmt w:val="none"/>
      <w:lvlText w:val=""/>
      <w:lvlJc w:val="left"/>
      <w:pPr>
        <w:tabs>
          <w:tab w:val="num" w:pos="360"/>
        </w:tabs>
      </w:pPr>
    </w:lvl>
    <w:lvl w:ilvl="4" w:tplc="37C4BD68">
      <w:numFmt w:val="none"/>
      <w:lvlText w:val=""/>
      <w:lvlJc w:val="left"/>
      <w:pPr>
        <w:tabs>
          <w:tab w:val="num" w:pos="360"/>
        </w:tabs>
      </w:pPr>
    </w:lvl>
    <w:lvl w:ilvl="5" w:tplc="FA38D180">
      <w:numFmt w:val="none"/>
      <w:lvlText w:val=""/>
      <w:lvlJc w:val="left"/>
      <w:pPr>
        <w:tabs>
          <w:tab w:val="num" w:pos="360"/>
        </w:tabs>
      </w:pPr>
    </w:lvl>
    <w:lvl w:ilvl="6" w:tplc="D9F408CE">
      <w:numFmt w:val="none"/>
      <w:lvlText w:val=""/>
      <w:lvlJc w:val="left"/>
      <w:pPr>
        <w:tabs>
          <w:tab w:val="num" w:pos="360"/>
        </w:tabs>
      </w:pPr>
    </w:lvl>
    <w:lvl w:ilvl="7" w:tplc="3F2832CE">
      <w:numFmt w:val="none"/>
      <w:lvlText w:val=""/>
      <w:lvlJc w:val="left"/>
      <w:pPr>
        <w:tabs>
          <w:tab w:val="num" w:pos="360"/>
        </w:tabs>
      </w:pPr>
    </w:lvl>
    <w:lvl w:ilvl="8" w:tplc="62A2376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4DE3CFC"/>
    <w:multiLevelType w:val="hybridMultilevel"/>
    <w:tmpl w:val="817CEDC2"/>
    <w:lvl w:ilvl="0" w:tplc="C9903C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435311"/>
    <w:multiLevelType w:val="hybridMultilevel"/>
    <w:tmpl w:val="A3325228"/>
    <w:lvl w:ilvl="0" w:tplc="D54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6C6CA3"/>
    <w:multiLevelType w:val="hybridMultilevel"/>
    <w:tmpl w:val="EB10736E"/>
    <w:lvl w:ilvl="0" w:tplc="D69E160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1">
    <w:nsid w:val="78E841D1"/>
    <w:multiLevelType w:val="multilevel"/>
    <w:tmpl w:val="3F120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B1A54A0"/>
    <w:multiLevelType w:val="multilevel"/>
    <w:tmpl w:val="2D5227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8130F0"/>
    <w:multiLevelType w:val="multilevel"/>
    <w:tmpl w:val="30C07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EEE407D"/>
    <w:multiLevelType w:val="hybridMultilevel"/>
    <w:tmpl w:val="2D5227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46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A2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42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A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24"/>
  </w:num>
  <w:num w:numId="5">
    <w:abstractNumId w:val="4"/>
  </w:num>
  <w:num w:numId="6">
    <w:abstractNumId w:val="23"/>
  </w:num>
  <w:num w:numId="7">
    <w:abstractNumId w:val="25"/>
  </w:num>
  <w:num w:numId="8">
    <w:abstractNumId w:val="12"/>
  </w:num>
  <w:num w:numId="9">
    <w:abstractNumId w:val="15"/>
  </w:num>
  <w:num w:numId="10">
    <w:abstractNumId w:val="19"/>
  </w:num>
  <w:num w:numId="11">
    <w:abstractNumId w:val="5"/>
  </w:num>
  <w:num w:numId="12">
    <w:abstractNumId w:val="34"/>
  </w:num>
  <w:num w:numId="13">
    <w:abstractNumId w:val="14"/>
  </w:num>
  <w:num w:numId="14">
    <w:abstractNumId w:val="32"/>
  </w:num>
  <w:num w:numId="15">
    <w:abstractNumId w:val="17"/>
  </w:num>
  <w:num w:numId="16">
    <w:abstractNumId w:val="28"/>
  </w:num>
  <w:num w:numId="17">
    <w:abstractNumId w:val="13"/>
  </w:num>
  <w:num w:numId="18">
    <w:abstractNumId w:val="10"/>
  </w:num>
  <w:num w:numId="19">
    <w:abstractNumId w:val="9"/>
  </w:num>
  <w:num w:numId="20">
    <w:abstractNumId w:val="27"/>
  </w:num>
  <w:num w:numId="21">
    <w:abstractNumId w:val="7"/>
  </w:num>
  <w:num w:numId="22">
    <w:abstractNumId w:val="11"/>
  </w:num>
  <w:num w:numId="23">
    <w:abstractNumId w:val="30"/>
  </w:num>
  <w:num w:numId="24">
    <w:abstractNumId w:val="0"/>
  </w:num>
  <w:num w:numId="25">
    <w:abstractNumId w:val="6"/>
  </w:num>
  <w:num w:numId="26">
    <w:abstractNumId w:val="31"/>
  </w:num>
  <w:num w:numId="27">
    <w:abstractNumId w:val="16"/>
  </w:num>
  <w:num w:numId="28">
    <w:abstractNumId w:val="3"/>
  </w:num>
  <w:num w:numId="29">
    <w:abstractNumId w:val="8"/>
  </w:num>
  <w:num w:numId="30">
    <w:abstractNumId w:val="33"/>
  </w:num>
  <w:num w:numId="31">
    <w:abstractNumId w:val="21"/>
  </w:num>
  <w:num w:numId="32">
    <w:abstractNumId w:val="2"/>
  </w:num>
  <w:num w:numId="33">
    <w:abstractNumId w:val="22"/>
  </w:num>
  <w:num w:numId="34">
    <w:abstractNumId w:val="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ocumentProtection w:edit="forms" w:formatting="1" w:enforcement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3074">
      <o:colormru v:ext="edit" colors="#ccecff"/>
      <o:colormenu v:ext="edit" fillcolor="navy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8FD"/>
    <w:rsid w:val="00001094"/>
    <w:rsid w:val="0000781B"/>
    <w:rsid w:val="000078DA"/>
    <w:rsid w:val="00010A3D"/>
    <w:rsid w:val="0001401E"/>
    <w:rsid w:val="00014AD6"/>
    <w:rsid w:val="00017414"/>
    <w:rsid w:val="00031064"/>
    <w:rsid w:val="000314F9"/>
    <w:rsid w:val="0003428E"/>
    <w:rsid w:val="000416F3"/>
    <w:rsid w:val="0005154E"/>
    <w:rsid w:val="000600AC"/>
    <w:rsid w:val="000611B5"/>
    <w:rsid w:val="00065C77"/>
    <w:rsid w:val="00070AD1"/>
    <w:rsid w:val="00072F0B"/>
    <w:rsid w:val="000743D7"/>
    <w:rsid w:val="00076E6B"/>
    <w:rsid w:val="000934FF"/>
    <w:rsid w:val="000956CC"/>
    <w:rsid w:val="000A49A4"/>
    <w:rsid w:val="000A565F"/>
    <w:rsid w:val="000B01B1"/>
    <w:rsid w:val="000B5722"/>
    <w:rsid w:val="000C3588"/>
    <w:rsid w:val="000C5641"/>
    <w:rsid w:val="000D4302"/>
    <w:rsid w:val="000E598B"/>
    <w:rsid w:val="000E6E1C"/>
    <w:rsid w:val="000F4543"/>
    <w:rsid w:val="00103DAF"/>
    <w:rsid w:val="00106598"/>
    <w:rsid w:val="00110749"/>
    <w:rsid w:val="00114C17"/>
    <w:rsid w:val="00120DDC"/>
    <w:rsid w:val="0012166A"/>
    <w:rsid w:val="00121F04"/>
    <w:rsid w:val="00127530"/>
    <w:rsid w:val="001366DC"/>
    <w:rsid w:val="00140DD1"/>
    <w:rsid w:val="00147D98"/>
    <w:rsid w:val="00151114"/>
    <w:rsid w:val="00157307"/>
    <w:rsid w:val="001672CE"/>
    <w:rsid w:val="001718DC"/>
    <w:rsid w:val="0017641E"/>
    <w:rsid w:val="001864F6"/>
    <w:rsid w:val="00191918"/>
    <w:rsid w:val="001970CC"/>
    <w:rsid w:val="001A204E"/>
    <w:rsid w:val="001A36A5"/>
    <w:rsid w:val="001A470E"/>
    <w:rsid w:val="001B758A"/>
    <w:rsid w:val="001C3272"/>
    <w:rsid w:val="001E09F0"/>
    <w:rsid w:val="001E274F"/>
    <w:rsid w:val="001E4812"/>
    <w:rsid w:val="001E5F38"/>
    <w:rsid w:val="001F0746"/>
    <w:rsid w:val="002010DE"/>
    <w:rsid w:val="002012B8"/>
    <w:rsid w:val="00203F02"/>
    <w:rsid w:val="00204E6C"/>
    <w:rsid w:val="00210D07"/>
    <w:rsid w:val="00212214"/>
    <w:rsid w:val="00215946"/>
    <w:rsid w:val="00221D08"/>
    <w:rsid w:val="002271A9"/>
    <w:rsid w:val="002309C2"/>
    <w:rsid w:val="0023134D"/>
    <w:rsid w:val="00231479"/>
    <w:rsid w:val="00236AC7"/>
    <w:rsid w:val="00244DB3"/>
    <w:rsid w:val="00246064"/>
    <w:rsid w:val="002460CA"/>
    <w:rsid w:val="002465A0"/>
    <w:rsid w:val="0025594B"/>
    <w:rsid w:val="0026576B"/>
    <w:rsid w:val="00290636"/>
    <w:rsid w:val="00290F75"/>
    <w:rsid w:val="002A282A"/>
    <w:rsid w:val="002B730E"/>
    <w:rsid w:val="002C24D9"/>
    <w:rsid w:val="002C5FC5"/>
    <w:rsid w:val="002D1588"/>
    <w:rsid w:val="002E08FD"/>
    <w:rsid w:val="002F5480"/>
    <w:rsid w:val="003056F0"/>
    <w:rsid w:val="00310348"/>
    <w:rsid w:val="00316E82"/>
    <w:rsid w:val="003209CD"/>
    <w:rsid w:val="00321C9E"/>
    <w:rsid w:val="0033669A"/>
    <w:rsid w:val="00343566"/>
    <w:rsid w:val="00345663"/>
    <w:rsid w:val="003512FE"/>
    <w:rsid w:val="00355F3B"/>
    <w:rsid w:val="003700C7"/>
    <w:rsid w:val="003745AF"/>
    <w:rsid w:val="003778EE"/>
    <w:rsid w:val="00381CC3"/>
    <w:rsid w:val="00382AEF"/>
    <w:rsid w:val="00386399"/>
    <w:rsid w:val="00386D1D"/>
    <w:rsid w:val="003969CE"/>
    <w:rsid w:val="003B2029"/>
    <w:rsid w:val="003D0074"/>
    <w:rsid w:val="003D4B0A"/>
    <w:rsid w:val="003F1FC5"/>
    <w:rsid w:val="00420929"/>
    <w:rsid w:val="00422E14"/>
    <w:rsid w:val="004322D7"/>
    <w:rsid w:val="004471D7"/>
    <w:rsid w:val="004711A6"/>
    <w:rsid w:val="00473C3F"/>
    <w:rsid w:val="004827AA"/>
    <w:rsid w:val="00487991"/>
    <w:rsid w:val="00494364"/>
    <w:rsid w:val="00494870"/>
    <w:rsid w:val="004955B4"/>
    <w:rsid w:val="004A0256"/>
    <w:rsid w:val="004B3E3B"/>
    <w:rsid w:val="004B6174"/>
    <w:rsid w:val="004C1748"/>
    <w:rsid w:val="004C2E6C"/>
    <w:rsid w:val="004C5FE8"/>
    <w:rsid w:val="004D058A"/>
    <w:rsid w:val="004D7066"/>
    <w:rsid w:val="004F4C12"/>
    <w:rsid w:val="00505D25"/>
    <w:rsid w:val="0051215B"/>
    <w:rsid w:val="00514D97"/>
    <w:rsid w:val="005157E1"/>
    <w:rsid w:val="00515AA8"/>
    <w:rsid w:val="00525AE5"/>
    <w:rsid w:val="00525D27"/>
    <w:rsid w:val="00531247"/>
    <w:rsid w:val="00531798"/>
    <w:rsid w:val="005346A5"/>
    <w:rsid w:val="00535DFA"/>
    <w:rsid w:val="00541D75"/>
    <w:rsid w:val="0055059B"/>
    <w:rsid w:val="00565CE1"/>
    <w:rsid w:val="00566C0C"/>
    <w:rsid w:val="00567995"/>
    <w:rsid w:val="005728BB"/>
    <w:rsid w:val="00581E29"/>
    <w:rsid w:val="005B4380"/>
    <w:rsid w:val="005B5A5A"/>
    <w:rsid w:val="005C20D0"/>
    <w:rsid w:val="005C2AA6"/>
    <w:rsid w:val="005C4D6B"/>
    <w:rsid w:val="005D4734"/>
    <w:rsid w:val="005E0F03"/>
    <w:rsid w:val="005E2FB3"/>
    <w:rsid w:val="005E683E"/>
    <w:rsid w:val="005F3785"/>
    <w:rsid w:val="006004CB"/>
    <w:rsid w:val="00602738"/>
    <w:rsid w:val="0060274A"/>
    <w:rsid w:val="00614E43"/>
    <w:rsid w:val="00634519"/>
    <w:rsid w:val="00642E09"/>
    <w:rsid w:val="0064474F"/>
    <w:rsid w:val="00655226"/>
    <w:rsid w:val="00667DFE"/>
    <w:rsid w:val="0067137B"/>
    <w:rsid w:val="0068625E"/>
    <w:rsid w:val="00691BC4"/>
    <w:rsid w:val="006923EB"/>
    <w:rsid w:val="006942C7"/>
    <w:rsid w:val="006A090E"/>
    <w:rsid w:val="006B1F0C"/>
    <w:rsid w:val="006B28BF"/>
    <w:rsid w:val="006B4AC0"/>
    <w:rsid w:val="006C0134"/>
    <w:rsid w:val="006C190C"/>
    <w:rsid w:val="006C2569"/>
    <w:rsid w:val="006C3598"/>
    <w:rsid w:val="006C5A93"/>
    <w:rsid w:val="006D3C5F"/>
    <w:rsid w:val="006E415B"/>
    <w:rsid w:val="006E51A3"/>
    <w:rsid w:val="00712005"/>
    <w:rsid w:val="00717AD3"/>
    <w:rsid w:val="00723CCE"/>
    <w:rsid w:val="0072438E"/>
    <w:rsid w:val="0072472D"/>
    <w:rsid w:val="007414EE"/>
    <w:rsid w:val="00746F6E"/>
    <w:rsid w:val="00751ABA"/>
    <w:rsid w:val="00753C11"/>
    <w:rsid w:val="00753D8A"/>
    <w:rsid w:val="00764143"/>
    <w:rsid w:val="007646C9"/>
    <w:rsid w:val="0077342F"/>
    <w:rsid w:val="00794509"/>
    <w:rsid w:val="007A05D6"/>
    <w:rsid w:val="007A0BE4"/>
    <w:rsid w:val="007A1EFB"/>
    <w:rsid w:val="007C7A57"/>
    <w:rsid w:val="007D19AF"/>
    <w:rsid w:val="007D3FBD"/>
    <w:rsid w:val="007E2C63"/>
    <w:rsid w:val="007E4114"/>
    <w:rsid w:val="007E66BD"/>
    <w:rsid w:val="00800B01"/>
    <w:rsid w:val="008073BB"/>
    <w:rsid w:val="00807613"/>
    <w:rsid w:val="00812F65"/>
    <w:rsid w:val="008138BC"/>
    <w:rsid w:val="00814A47"/>
    <w:rsid w:val="008153A7"/>
    <w:rsid w:val="00815C51"/>
    <w:rsid w:val="00823D34"/>
    <w:rsid w:val="008253F3"/>
    <w:rsid w:val="00827A30"/>
    <w:rsid w:val="00834B8D"/>
    <w:rsid w:val="00840E4D"/>
    <w:rsid w:val="008420E3"/>
    <w:rsid w:val="00853B0D"/>
    <w:rsid w:val="00855B2F"/>
    <w:rsid w:val="00871597"/>
    <w:rsid w:val="00872ABA"/>
    <w:rsid w:val="00872C1A"/>
    <w:rsid w:val="00876949"/>
    <w:rsid w:val="00880008"/>
    <w:rsid w:val="008805EC"/>
    <w:rsid w:val="0088082A"/>
    <w:rsid w:val="0089226A"/>
    <w:rsid w:val="00893E9B"/>
    <w:rsid w:val="008A11E7"/>
    <w:rsid w:val="008B40A8"/>
    <w:rsid w:val="008B55B3"/>
    <w:rsid w:val="008C5A5A"/>
    <w:rsid w:val="008D1564"/>
    <w:rsid w:val="008D2E62"/>
    <w:rsid w:val="008D60AA"/>
    <w:rsid w:val="008D61B4"/>
    <w:rsid w:val="008E0117"/>
    <w:rsid w:val="008F067D"/>
    <w:rsid w:val="008F74C7"/>
    <w:rsid w:val="0090667B"/>
    <w:rsid w:val="00912738"/>
    <w:rsid w:val="0091798A"/>
    <w:rsid w:val="0092651E"/>
    <w:rsid w:val="00926F83"/>
    <w:rsid w:val="00934631"/>
    <w:rsid w:val="00950DBF"/>
    <w:rsid w:val="00951F1C"/>
    <w:rsid w:val="00952B61"/>
    <w:rsid w:val="009645A7"/>
    <w:rsid w:val="00975A7D"/>
    <w:rsid w:val="00975AC1"/>
    <w:rsid w:val="009804D1"/>
    <w:rsid w:val="00981D0F"/>
    <w:rsid w:val="00982A3E"/>
    <w:rsid w:val="00986373"/>
    <w:rsid w:val="00987881"/>
    <w:rsid w:val="00992BAE"/>
    <w:rsid w:val="009A6BD9"/>
    <w:rsid w:val="009C04FF"/>
    <w:rsid w:val="009C1D06"/>
    <w:rsid w:val="009C5005"/>
    <w:rsid w:val="009D2756"/>
    <w:rsid w:val="009E1F68"/>
    <w:rsid w:val="009E2F79"/>
    <w:rsid w:val="009E6454"/>
    <w:rsid w:val="009E6537"/>
    <w:rsid w:val="009F7E6E"/>
    <w:rsid w:val="00A03565"/>
    <w:rsid w:val="00A06663"/>
    <w:rsid w:val="00A16941"/>
    <w:rsid w:val="00A21866"/>
    <w:rsid w:val="00A22684"/>
    <w:rsid w:val="00A23F7E"/>
    <w:rsid w:val="00A24ACC"/>
    <w:rsid w:val="00A4147C"/>
    <w:rsid w:val="00A4637A"/>
    <w:rsid w:val="00A54FE3"/>
    <w:rsid w:val="00A667B2"/>
    <w:rsid w:val="00A67599"/>
    <w:rsid w:val="00A67DC3"/>
    <w:rsid w:val="00A767E4"/>
    <w:rsid w:val="00A81FA4"/>
    <w:rsid w:val="00A9313D"/>
    <w:rsid w:val="00AB2111"/>
    <w:rsid w:val="00AB7606"/>
    <w:rsid w:val="00AB79A9"/>
    <w:rsid w:val="00AC1E5F"/>
    <w:rsid w:val="00AC29E7"/>
    <w:rsid w:val="00AC7115"/>
    <w:rsid w:val="00AD09D1"/>
    <w:rsid w:val="00AD7BFB"/>
    <w:rsid w:val="00AE5356"/>
    <w:rsid w:val="00AF1102"/>
    <w:rsid w:val="00AF2D77"/>
    <w:rsid w:val="00B12D67"/>
    <w:rsid w:val="00B1655E"/>
    <w:rsid w:val="00B173AA"/>
    <w:rsid w:val="00B22FDC"/>
    <w:rsid w:val="00B23319"/>
    <w:rsid w:val="00B23CDD"/>
    <w:rsid w:val="00B261A2"/>
    <w:rsid w:val="00B30106"/>
    <w:rsid w:val="00B337B9"/>
    <w:rsid w:val="00B35FEF"/>
    <w:rsid w:val="00B4354D"/>
    <w:rsid w:val="00B46B8D"/>
    <w:rsid w:val="00B47748"/>
    <w:rsid w:val="00B57E6D"/>
    <w:rsid w:val="00B719C6"/>
    <w:rsid w:val="00B76253"/>
    <w:rsid w:val="00B86C5B"/>
    <w:rsid w:val="00B905FC"/>
    <w:rsid w:val="00B91D39"/>
    <w:rsid w:val="00B93A17"/>
    <w:rsid w:val="00BA51BA"/>
    <w:rsid w:val="00BB0205"/>
    <w:rsid w:val="00BB3FA3"/>
    <w:rsid w:val="00BE14FF"/>
    <w:rsid w:val="00BF3F58"/>
    <w:rsid w:val="00BF5595"/>
    <w:rsid w:val="00C006E4"/>
    <w:rsid w:val="00C044BB"/>
    <w:rsid w:val="00C061D3"/>
    <w:rsid w:val="00C21333"/>
    <w:rsid w:val="00C244E3"/>
    <w:rsid w:val="00C317FE"/>
    <w:rsid w:val="00C332A2"/>
    <w:rsid w:val="00C36474"/>
    <w:rsid w:val="00C40408"/>
    <w:rsid w:val="00C41A8F"/>
    <w:rsid w:val="00C447A4"/>
    <w:rsid w:val="00C4682A"/>
    <w:rsid w:val="00C56473"/>
    <w:rsid w:val="00C62129"/>
    <w:rsid w:val="00C70A1B"/>
    <w:rsid w:val="00C72E0F"/>
    <w:rsid w:val="00C84D80"/>
    <w:rsid w:val="00C859FE"/>
    <w:rsid w:val="00C921E0"/>
    <w:rsid w:val="00CB550A"/>
    <w:rsid w:val="00CD092C"/>
    <w:rsid w:val="00CD0BB2"/>
    <w:rsid w:val="00CD2BE0"/>
    <w:rsid w:val="00CD569B"/>
    <w:rsid w:val="00D01602"/>
    <w:rsid w:val="00D2140C"/>
    <w:rsid w:val="00D257F3"/>
    <w:rsid w:val="00D322EA"/>
    <w:rsid w:val="00D3731E"/>
    <w:rsid w:val="00D40A69"/>
    <w:rsid w:val="00D4185B"/>
    <w:rsid w:val="00D42679"/>
    <w:rsid w:val="00D51C27"/>
    <w:rsid w:val="00D61715"/>
    <w:rsid w:val="00D661E5"/>
    <w:rsid w:val="00D7283B"/>
    <w:rsid w:val="00D738AB"/>
    <w:rsid w:val="00D800A3"/>
    <w:rsid w:val="00D83150"/>
    <w:rsid w:val="00D855F2"/>
    <w:rsid w:val="00D87201"/>
    <w:rsid w:val="00D94FD9"/>
    <w:rsid w:val="00DA2853"/>
    <w:rsid w:val="00DB0215"/>
    <w:rsid w:val="00DB25CE"/>
    <w:rsid w:val="00DB2C22"/>
    <w:rsid w:val="00DB3C2E"/>
    <w:rsid w:val="00DB526F"/>
    <w:rsid w:val="00DC0FEB"/>
    <w:rsid w:val="00DC2F83"/>
    <w:rsid w:val="00DD2781"/>
    <w:rsid w:val="00DD663E"/>
    <w:rsid w:val="00DE2711"/>
    <w:rsid w:val="00DE29DE"/>
    <w:rsid w:val="00DE6B34"/>
    <w:rsid w:val="00DF4275"/>
    <w:rsid w:val="00DF7AFF"/>
    <w:rsid w:val="00E11ADF"/>
    <w:rsid w:val="00E233C7"/>
    <w:rsid w:val="00E265A7"/>
    <w:rsid w:val="00E42306"/>
    <w:rsid w:val="00E42E3F"/>
    <w:rsid w:val="00E509B0"/>
    <w:rsid w:val="00E5186E"/>
    <w:rsid w:val="00E532A3"/>
    <w:rsid w:val="00E57DC4"/>
    <w:rsid w:val="00E60BAF"/>
    <w:rsid w:val="00E63BA7"/>
    <w:rsid w:val="00E717EF"/>
    <w:rsid w:val="00E71B72"/>
    <w:rsid w:val="00E837E3"/>
    <w:rsid w:val="00E83D79"/>
    <w:rsid w:val="00E90E9C"/>
    <w:rsid w:val="00E92995"/>
    <w:rsid w:val="00EA2E44"/>
    <w:rsid w:val="00EA41E6"/>
    <w:rsid w:val="00EA5678"/>
    <w:rsid w:val="00EA71E7"/>
    <w:rsid w:val="00EB59BB"/>
    <w:rsid w:val="00EC350B"/>
    <w:rsid w:val="00EC4AB9"/>
    <w:rsid w:val="00EC6B04"/>
    <w:rsid w:val="00EE4AE0"/>
    <w:rsid w:val="00EE6B52"/>
    <w:rsid w:val="00EF4750"/>
    <w:rsid w:val="00EF4D1F"/>
    <w:rsid w:val="00EF5E51"/>
    <w:rsid w:val="00F05FCA"/>
    <w:rsid w:val="00F10D61"/>
    <w:rsid w:val="00F129CA"/>
    <w:rsid w:val="00F14CC8"/>
    <w:rsid w:val="00F4102C"/>
    <w:rsid w:val="00F4207A"/>
    <w:rsid w:val="00F4482E"/>
    <w:rsid w:val="00F46A6D"/>
    <w:rsid w:val="00F51A5E"/>
    <w:rsid w:val="00F51EDE"/>
    <w:rsid w:val="00F520D3"/>
    <w:rsid w:val="00F56BE3"/>
    <w:rsid w:val="00F707AE"/>
    <w:rsid w:val="00F74561"/>
    <w:rsid w:val="00F9269E"/>
    <w:rsid w:val="00FA0443"/>
    <w:rsid w:val="00FB12EA"/>
    <w:rsid w:val="00FB7030"/>
    <w:rsid w:val="00FC1C21"/>
    <w:rsid w:val="00FD1290"/>
    <w:rsid w:val="00F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>
      <o:colormru v:ext="edit" colors="#ccecff"/>
      <o:colormenu v:ext="edit" fillcolor="navy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0A8"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qFormat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qFormat/>
    <w:rsid w:val="00876949"/>
    <w:pPr>
      <w:keepNext/>
      <w:autoSpaceDE/>
      <w:autoSpaceDN/>
      <w:jc w:val="center"/>
      <w:outlineLvl w:val="6"/>
    </w:pPr>
    <w:rPr>
      <w:rFonts w:ascii="Arial" w:hAnsi="Arial" w:cs="Arial"/>
      <w:b/>
      <w:bCs/>
      <w:i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851"/>
    </w:pPr>
    <w:rPr>
      <w:rFonts w:ascii="Arial" w:hAnsi="Arial" w:cs="Arial"/>
      <w:b/>
      <w:bCs/>
      <w:szCs w:val="24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B Optima Bold"/>
    </w:rPr>
  </w:style>
  <w:style w:type="paragraph" w:styleId="Ttulo">
    <w:name w:val="Title"/>
    <w:basedOn w:val="Normal"/>
    <w:qFormat/>
    <w:pPr>
      <w:autoSpaceDE/>
      <w:autoSpaceDN/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pPr>
      <w:autoSpaceDE/>
      <w:autoSpaceDN/>
    </w:pPr>
    <w:rPr>
      <w:sz w:val="24"/>
      <w:lang w:val="es-ES_tradnl"/>
    </w:rPr>
  </w:style>
  <w:style w:type="paragraph" w:styleId="Textodebloque">
    <w:name w:val="Block Text"/>
    <w:basedOn w:val="Normal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character" w:styleId="Nmerodepgina">
    <w:name w:val="page number"/>
    <w:rPr>
      <w:b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3700C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B46B8D"/>
    <w:rPr>
      <w:sz w:val="16"/>
      <w:szCs w:val="16"/>
    </w:rPr>
  </w:style>
  <w:style w:type="paragraph" w:styleId="Textocomentario">
    <w:name w:val="annotation text"/>
    <w:basedOn w:val="Normal"/>
    <w:semiHidden/>
    <w:rsid w:val="00B46B8D"/>
  </w:style>
  <w:style w:type="paragraph" w:styleId="Asuntodelcomentario">
    <w:name w:val="annotation subject"/>
    <w:basedOn w:val="Textocomentario"/>
    <w:next w:val="Textocomentario"/>
    <w:semiHidden/>
    <w:rsid w:val="00B46B8D"/>
    <w:rPr>
      <w:b/>
      <w:bCs/>
    </w:rPr>
  </w:style>
  <w:style w:type="paragraph" w:styleId="Textodeglobo">
    <w:name w:val="Balloon Text"/>
    <w:basedOn w:val="Normal"/>
    <w:semiHidden/>
    <w:rsid w:val="00B46B8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B46B8D"/>
  </w:style>
  <w:style w:type="character" w:styleId="Refdenotaalpie">
    <w:name w:val="footnote reference"/>
    <w:basedOn w:val="Fuentedeprrafopredeter"/>
    <w:semiHidden/>
    <w:rsid w:val="00B46B8D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8420E3"/>
  </w:style>
  <w:style w:type="paragraph" w:styleId="Textoindependiente3">
    <w:name w:val="Body Text 3"/>
    <w:basedOn w:val="Normal"/>
    <w:rsid w:val="00876949"/>
    <w:pPr>
      <w:spacing w:after="120"/>
    </w:pPr>
    <w:rPr>
      <w:sz w:val="16"/>
      <w:szCs w:val="16"/>
    </w:rPr>
  </w:style>
  <w:style w:type="character" w:styleId="Hipervnculo">
    <w:name w:val="Hyperlink"/>
    <w:basedOn w:val="Fuentedeprrafopredeter"/>
    <w:rsid w:val="00876949"/>
    <w:rPr>
      <w:color w:val="0000FF"/>
      <w:u w:val="single"/>
    </w:rPr>
  </w:style>
  <w:style w:type="paragraph" w:styleId="Textoindependiente2">
    <w:name w:val="Body Text 2"/>
    <w:basedOn w:val="Normal"/>
    <w:rsid w:val="00876949"/>
    <w:pPr>
      <w:autoSpaceDE/>
      <w:autoSpaceDN/>
      <w:jc w:val="both"/>
    </w:pPr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USO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 GENERAL</Template>
  <TotalTime>6</TotalTime>
  <Pages>17</Pages>
  <Words>4555</Words>
  <Characters>25054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INFORMÁTICA</vt:lpstr>
    </vt:vector>
  </TitlesOfParts>
  <Company>Ayto. Las Palmas G.C.</Company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</dc:creator>
  <cp:keywords/>
  <dc:description/>
  <cp:lastModifiedBy>Cabildo de G.C</cp:lastModifiedBy>
  <cp:revision>2</cp:revision>
  <cp:lastPrinted>2014-12-04T08:08:00Z</cp:lastPrinted>
  <dcterms:created xsi:type="dcterms:W3CDTF">2015-05-14T14:36:00Z</dcterms:created>
  <dcterms:modified xsi:type="dcterms:W3CDTF">2015-05-14T14:36:00Z</dcterms:modified>
</cp:coreProperties>
</file>