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05" w:rsidRDefault="00FC57D9" w:rsidP="003A024D">
      <w:pPr>
        <w:spacing w:line="360" w:lineRule="auto"/>
        <w:ind w:left="720" w:right="-227"/>
        <w:jc w:val="center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HOJA</w:t>
      </w:r>
      <w:r w:rsidR="00B77105">
        <w:rPr>
          <w:rFonts w:ascii="Optima" w:hAnsi="Optima"/>
          <w:b/>
          <w:sz w:val="24"/>
          <w:szCs w:val="24"/>
        </w:rPr>
        <w:t xml:space="preserve"> DE </w:t>
      </w:r>
      <w:r w:rsidR="003A024D">
        <w:rPr>
          <w:rFonts w:ascii="Optima" w:hAnsi="Optima"/>
          <w:b/>
          <w:sz w:val="24"/>
          <w:szCs w:val="24"/>
        </w:rPr>
        <w:t>PRE</w:t>
      </w:r>
      <w:r w:rsidR="00B77105">
        <w:rPr>
          <w:rFonts w:ascii="Optima" w:hAnsi="Optima"/>
          <w:b/>
          <w:sz w:val="24"/>
          <w:szCs w:val="24"/>
        </w:rPr>
        <w:t>INSCRIPCIÓN</w:t>
      </w:r>
      <w:r w:rsidR="002F02C6">
        <w:rPr>
          <w:rFonts w:ascii="Optima" w:hAnsi="Optima"/>
          <w:b/>
          <w:sz w:val="24"/>
          <w:szCs w:val="24"/>
        </w:rPr>
        <w:t xml:space="preserve"> PARA CURSO</w:t>
      </w:r>
      <w:r w:rsidR="006D47B4">
        <w:rPr>
          <w:rFonts w:ascii="Optima" w:hAnsi="Optima"/>
          <w:b/>
          <w:sz w:val="24"/>
          <w:szCs w:val="24"/>
        </w:rPr>
        <w:t xml:space="preserve"> </w:t>
      </w:r>
      <w:r w:rsidR="006D47B4" w:rsidRPr="006D47B4">
        <w:rPr>
          <w:rFonts w:ascii="Optima" w:hAnsi="Optima"/>
          <w:b/>
          <w:sz w:val="24"/>
          <w:szCs w:val="24"/>
          <w:vertAlign w:val="superscript"/>
        </w:rPr>
        <w:t>1</w:t>
      </w:r>
    </w:p>
    <w:p w:rsidR="00CB64C3" w:rsidRPr="0025171D" w:rsidRDefault="00CB64C3" w:rsidP="00CB64C3">
      <w:pPr>
        <w:ind w:hanging="426"/>
        <w:rPr>
          <w:rFonts w:ascii="Optima" w:hAnsi="Optima"/>
          <w:sz w:val="12"/>
        </w:rPr>
      </w:pPr>
    </w:p>
    <w:tbl>
      <w:tblPr>
        <w:tblW w:w="9923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054"/>
        <w:gridCol w:w="3473"/>
        <w:gridCol w:w="2694"/>
      </w:tblGrid>
      <w:tr w:rsidR="00CB64C3" w:rsidRPr="0025171D"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64C3" w:rsidRPr="00CD2FC9" w:rsidRDefault="002F02C6" w:rsidP="00E569F1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Apellidos</w:t>
            </w:r>
            <w:r w:rsidR="00DD252D">
              <w:rPr>
                <w:rFonts w:ascii="Optima" w:hAnsi="Optima"/>
                <w:sz w:val="22"/>
                <w:szCs w:val="22"/>
              </w:rPr>
              <w:t xml:space="preserve"> y Nombre:</w:t>
            </w:r>
            <w:r w:rsidRPr="00CD2FC9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CB64C3" w:rsidRPr="00CD2FC9" w:rsidRDefault="00CB64C3" w:rsidP="00E569F1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C3" w:rsidRPr="00CD2FC9" w:rsidRDefault="00DD252D" w:rsidP="00E569F1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DNI</w:t>
            </w:r>
            <w:r w:rsidR="008B0931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CB64C3" w:rsidRPr="00CD2FC9" w:rsidRDefault="00CB64C3" w:rsidP="00E569F1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FC57D9" w:rsidRPr="0025171D">
        <w:tc>
          <w:tcPr>
            <w:tcW w:w="99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D9" w:rsidRPr="00CD2FC9" w:rsidRDefault="00FC57D9" w:rsidP="00E569F1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Domicilio</w:t>
            </w:r>
            <w:r w:rsidR="00584FCB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FC57D9" w:rsidRPr="00CD2FC9" w:rsidRDefault="00FC57D9" w:rsidP="00FC57D9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FC57D9" w:rsidRPr="0025171D">
        <w:tc>
          <w:tcPr>
            <w:tcW w:w="72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C57D9" w:rsidRPr="00CD2FC9" w:rsidRDefault="00FC57D9" w:rsidP="00E569F1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Fecha de nacimiento</w:t>
            </w:r>
            <w:r w:rsidR="008B0931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FC57D9" w:rsidRPr="00CD2FC9" w:rsidRDefault="00FC57D9" w:rsidP="00E569F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D9" w:rsidRPr="00CD2FC9" w:rsidRDefault="00FC57D9" w:rsidP="00FC57D9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Localidad</w:t>
            </w:r>
            <w:r w:rsidR="008B0931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FC57D9" w:rsidRPr="00CD2FC9" w:rsidRDefault="00FC57D9" w:rsidP="00E569F1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CB64C3" w:rsidRPr="0025171D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56010" w:rsidRDefault="00CB64C3" w:rsidP="00E569F1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Código Postal</w:t>
            </w:r>
          </w:p>
          <w:p w:rsidR="00CD26DF" w:rsidRPr="00CD2FC9" w:rsidRDefault="00CD26DF" w:rsidP="00E569F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4C3" w:rsidRPr="00CD2FC9" w:rsidRDefault="00CB64C3" w:rsidP="00E569F1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Municipio</w:t>
            </w:r>
            <w:r w:rsidR="008B0931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056010" w:rsidRPr="00CD2FC9" w:rsidRDefault="00056010" w:rsidP="00E569F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4C3" w:rsidRPr="00CD2FC9" w:rsidRDefault="00CB64C3" w:rsidP="00E569F1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Provincia</w:t>
            </w:r>
            <w:r w:rsidR="00584FCB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056010" w:rsidRPr="00CD2FC9" w:rsidRDefault="00056010" w:rsidP="00E569F1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056010" w:rsidRPr="0025171D">
        <w:tc>
          <w:tcPr>
            <w:tcW w:w="3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10" w:rsidRPr="00CD2FC9" w:rsidRDefault="00784A21" w:rsidP="00056010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Teléfono fijo</w:t>
            </w:r>
          </w:p>
          <w:p w:rsidR="00056010" w:rsidRPr="00CD2FC9" w:rsidRDefault="00056010" w:rsidP="00E569F1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10" w:rsidRPr="00CD2FC9" w:rsidRDefault="00056010" w:rsidP="00CD26DF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Teléfono móvil</w:t>
            </w:r>
            <w:r w:rsidR="00CD26DF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10" w:rsidRPr="00CD2FC9" w:rsidRDefault="00056010" w:rsidP="00056010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Fax</w:t>
            </w:r>
          </w:p>
          <w:p w:rsidR="00056010" w:rsidRPr="00CD2FC9" w:rsidRDefault="00056010" w:rsidP="00E569F1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056010" w:rsidRPr="0025171D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10" w:rsidRPr="00CD2FC9" w:rsidRDefault="00056010" w:rsidP="00056010">
            <w:pPr>
              <w:rPr>
                <w:rFonts w:ascii="Optima" w:hAnsi="Optima"/>
                <w:sz w:val="22"/>
                <w:szCs w:val="22"/>
              </w:rPr>
            </w:pPr>
            <w:r w:rsidRPr="00CD2FC9">
              <w:rPr>
                <w:rFonts w:ascii="Optima" w:hAnsi="Optima"/>
                <w:sz w:val="22"/>
                <w:szCs w:val="22"/>
              </w:rPr>
              <w:t>Correo electrónico</w:t>
            </w:r>
            <w:r w:rsidR="00CD26DF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056010" w:rsidRPr="00CD2FC9" w:rsidRDefault="00056010" w:rsidP="00056010">
            <w:pPr>
              <w:rPr>
                <w:rFonts w:ascii="Optima" w:hAnsi="Optima"/>
                <w:sz w:val="22"/>
                <w:szCs w:val="22"/>
              </w:rPr>
            </w:pPr>
          </w:p>
        </w:tc>
      </w:tr>
    </w:tbl>
    <w:p w:rsidR="00CB64C3" w:rsidRPr="00944A57" w:rsidRDefault="00CB64C3" w:rsidP="00056010">
      <w:pPr>
        <w:tabs>
          <w:tab w:val="left" w:pos="142"/>
        </w:tabs>
        <w:rPr>
          <w:rFonts w:ascii="Optima" w:hAnsi="Optima"/>
          <w:lang w:val="es-ES_tradnl"/>
        </w:rPr>
      </w:pPr>
    </w:p>
    <w:p w:rsidR="00FE3572" w:rsidRPr="00EF0711" w:rsidRDefault="00E501A3" w:rsidP="00EF0711">
      <w:pPr>
        <w:tabs>
          <w:tab w:val="left" w:leader="dot" w:pos="4253"/>
          <w:tab w:val="left" w:leader="dot" w:pos="8931"/>
        </w:tabs>
        <w:ind w:left="284" w:right="-227"/>
        <w:jc w:val="center"/>
        <w:rPr>
          <w:rFonts w:ascii="Optima" w:hAnsi="Optima"/>
          <w:b/>
          <w:i/>
          <w:sz w:val="24"/>
          <w:szCs w:val="24"/>
        </w:rPr>
      </w:pPr>
      <w:r>
        <w:rPr>
          <w:rFonts w:ascii="Optima" w:hAnsi="Optima"/>
          <w:b/>
          <w:i/>
          <w:sz w:val="24"/>
          <w:szCs w:val="24"/>
          <w:lang w:val="es-ES_tradnl"/>
        </w:rPr>
        <w:t>C</w:t>
      </w:r>
      <w:proofErr w:type="spellStart"/>
      <w:r w:rsidR="00FE3572" w:rsidRPr="00EF0711">
        <w:rPr>
          <w:rFonts w:ascii="Optima" w:hAnsi="Optima"/>
          <w:b/>
          <w:i/>
          <w:sz w:val="24"/>
          <w:szCs w:val="24"/>
        </w:rPr>
        <w:t>riterios</w:t>
      </w:r>
      <w:proofErr w:type="spellEnd"/>
      <w:r w:rsidR="00FE3572" w:rsidRPr="00EF0711">
        <w:rPr>
          <w:rFonts w:ascii="Optima" w:hAnsi="Optima"/>
          <w:b/>
          <w:i/>
          <w:sz w:val="24"/>
          <w:szCs w:val="24"/>
        </w:rPr>
        <w:t xml:space="preserve"> técnicos de selección:</w:t>
      </w:r>
      <w:r w:rsidR="005D0721" w:rsidRPr="005D0721">
        <w:rPr>
          <w:rFonts w:ascii="Optima" w:hAnsi="Optima"/>
          <w:i/>
          <w:sz w:val="24"/>
          <w:szCs w:val="24"/>
        </w:rPr>
        <w:t xml:space="preserve"> </w:t>
      </w:r>
      <w:r w:rsidR="005D0721" w:rsidRPr="008564F8">
        <w:rPr>
          <w:rFonts w:ascii="Optima" w:hAnsi="Optima"/>
          <w:i/>
          <w:sz w:val="24"/>
          <w:szCs w:val="24"/>
        </w:rPr>
        <w:t>(marque con una X lo que corresponda)</w:t>
      </w:r>
    </w:p>
    <w:p w:rsidR="00FE3572" w:rsidRPr="00EF0711" w:rsidRDefault="00FE3572" w:rsidP="00EF0711">
      <w:pPr>
        <w:tabs>
          <w:tab w:val="left" w:leader="dot" w:pos="4253"/>
          <w:tab w:val="left" w:leader="dot" w:pos="8931"/>
        </w:tabs>
        <w:ind w:left="284" w:right="-227"/>
        <w:jc w:val="center"/>
        <w:rPr>
          <w:rFonts w:ascii="Optima" w:hAnsi="Optima"/>
          <w:b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  <w:gridCol w:w="425"/>
      </w:tblGrid>
      <w:tr w:rsidR="00E501A3" w:rsidRPr="00CB144D">
        <w:tc>
          <w:tcPr>
            <w:tcW w:w="9498" w:type="dxa"/>
          </w:tcPr>
          <w:p w:rsidR="00E501A3" w:rsidRPr="00CB144D" w:rsidRDefault="006F0B64" w:rsidP="00D75CD2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Agricultor</w:t>
            </w:r>
            <w:r w:rsidR="00E501A3" w:rsidRPr="00CB144D">
              <w:rPr>
                <w:rFonts w:ascii="Optima" w:hAnsi="Optima"/>
                <w:sz w:val="22"/>
                <w:szCs w:val="22"/>
              </w:rPr>
              <w:t xml:space="preserve"> </w:t>
            </w:r>
            <w:r w:rsidR="00E501A3">
              <w:rPr>
                <w:rFonts w:ascii="Optima" w:hAnsi="Optima"/>
                <w:sz w:val="22"/>
                <w:szCs w:val="22"/>
              </w:rPr>
              <w:t xml:space="preserve">A TÍTULO PRINCIPAL </w:t>
            </w:r>
            <w:r>
              <w:rPr>
                <w:rFonts w:ascii="Optima" w:hAnsi="Optima"/>
                <w:sz w:val="22"/>
                <w:szCs w:val="22"/>
              </w:rPr>
              <w:t xml:space="preserve">(Por Cuenta Propia o Asalariado) *Aportar Recibo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>
                <w:rPr>
                  <w:rFonts w:ascii="Optima" w:hAnsi="Optima"/>
                  <w:sz w:val="22"/>
                  <w:szCs w:val="22"/>
                </w:rPr>
                <w:t>la Seguridad Social</w:t>
              </w:r>
            </w:smartTag>
            <w:r>
              <w:rPr>
                <w:rFonts w:ascii="Optima" w:hAnsi="Optima"/>
                <w:sz w:val="22"/>
                <w:szCs w:val="22"/>
              </w:rPr>
              <w:t xml:space="preserve"> del último mes o Contrato de trabajo vigente</w:t>
            </w:r>
          </w:p>
        </w:tc>
        <w:tc>
          <w:tcPr>
            <w:tcW w:w="425" w:type="dxa"/>
          </w:tcPr>
          <w:p w:rsidR="00E501A3" w:rsidRPr="00CB144D" w:rsidRDefault="00E501A3" w:rsidP="00CB144D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4"/>
                <w:szCs w:val="24"/>
              </w:rPr>
            </w:pPr>
          </w:p>
        </w:tc>
      </w:tr>
      <w:tr w:rsidR="00E501A3" w:rsidRPr="00CB144D" w:rsidTr="002A39B3">
        <w:tc>
          <w:tcPr>
            <w:tcW w:w="9498" w:type="dxa"/>
            <w:tcBorders>
              <w:bottom w:val="single" w:sz="4" w:space="0" w:color="000000"/>
            </w:tcBorders>
          </w:tcPr>
          <w:p w:rsidR="00E501A3" w:rsidRPr="00CB144D" w:rsidRDefault="006F0B64" w:rsidP="00D75CD2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Agricultor</w:t>
            </w:r>
            <w:r w:rsidR="00E501A3" w:rsidRPr="00CB144D">
              <w:rPr>
                <w:rFonts w:ascii="Optima" w:hAnsi="Optima"/>
                <w:sz w:val="22"/>
                <w:szCs w:val="22"/>
              </w:rPr>
              <w:t xml:space="preserve"> </w:t>
            </w:r>
            <w:r w:rsidR="00E501A3">
              <w:rPr>
                <w:rFonts w:ascii="Optima" w:hAnsi="Optima"/>
                <w:sz w:val="22"/>
                <w:szCs w:val="22"/>
              </w:rPr>
              <w:t>NO PROFESIONAL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501A3" w:rsidRPr="00CB144D" w:rsidRDefault="00E501A3" w:rsidP="00CB144D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4"/>
                <w:szCs w:val="24"/>
              </w:rPr>
            </w:pPr>
          </w:p>
        </w:tc>
      </w:tr>
      <w:tr w:rsidR="00E501A3" w:rsidRPr="00CB144D" w:rsidTr="002A39B3">
        <w:tc>
          <w:tcPr>
            <w:tcW w:w="9498" w:type="dxa"/>
            <w:tcBorders>
              <w:bottom w:val="single" w:sz="4" w:space="0" w:color="auto"/>
            </w:tcBorders>
          </w:tcPr>
          <w:p w:rsidR="00E501A3" w:rsidRPr="00CB144D" w:rsidRDefault="00E501A3" w:rsidP="00D75CD2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2"/>
                <w:szCs w:val="22"/>
              </w:rPr>
            </w:pPr>
            <w:r w:rsidRPr="00CB144D">
              <w:rPr>
                <w:rFonts w:ascii="Optima" w:hAnsi="Optima"/>
                <w:sz w:val="22"/>
                <w:szCs w:val="22"/>
              </w:rPr>
              <w:t>Joven Agricultor</w:t>
            </w:r>
            <w:r>
              <w:rPr>
                <w:rFonts w:ascii="Optima" w:hAnsi="Optima"/>
                <w:sz w:val="22"/>
                <w:szCs w:val="22"/>
              </w:rPr>
              <w:t xml:space="preserve">/Ganadero </w:t>
            </w:r>
            <w:r w:rsidRPr="00CB144D">
              <w:rPr>
                <w:rFonts w:ascii="Optima" w:hAnsi="Optima"/>
                <w:sz w:val="22"/>
                <w:szCs w:val="22"/>
              </w:rPr>
              <w:t>(</w:t>
            </w:r>
            <w:r>
              <w:rPr>
                <w:rFonts w:ascii="Optima" w:hAnsi="Optima"/>
                <w:sz w:val="22"/>
                <w:szCs w:val="22"/>
              </w:rPr>
              <w:t xml:space="preserve">haber cumplido 18 años y menor de </w:t>
            </w:r>
            <w:r w:rsidRPr="00CB144D">
              <w:rPr>
                <w:rFonts w:ascii="Optima" w:hAnsi="Optima"/>
                <w:sz w:val="22"/>
                <w:szCs w:val="22"/>
              </w:rPr>
              <w:t>40 años)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01A3" w:rsidRPr="00CB144D" w:rsidRDefault="00E501A3" w:rsidP="00CB144D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4"/>
                <w:szCs w:val="24"/>
              </w:rPr>
            </w:pPr>
          </w:p>
        </w:tc>
      </w:tr>
      <w:tr w:rsidR="006F0B64" w:rsidRPr="00CB144D" w:rsidTr="002A39B3">
        <w:tc>
          <w:tcPr>
            <w:tcW w:w="9498" w:type="dxa"/>
            <w:tcBorders>
              <w:bottom w:val="single" w:sz="4" w:space="0" w:color="auto"/>
            </w:tcBorders>
          </w:tcPr>
          <w:p w:rsidR="006F0B64" w:rsidRDefault="006F0B64" w:rsidP="00D75CD2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Pertenece a alguna OPFH (Indicar cual)</w:t>
            </w:r>
          </w:p>
          <w:p w:rsidR="006F0B64" w:rsidRPr="00CB144D" w:rsidRDefault="006F0B64" w:rsidP="00D75CD2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Especificar cuál:________________________________________________________________                                                     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F0B64" w:rsidRPr="00CB144D" w:rsidRDefault="006F0B64" w:rsidP="00CB144D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4"/>
                <w:szCs w:val="24"/>
              </w:rPr>
            </w:pPr>
          </w:p>
        </w:tc>
      </w:tr>
      <w:tr w:rsidR="006F0B64" w:rsidRPr="00CB144D" w:rsidTr="002A39B3">
        <w:tc>
          <w:tcPr>
            <w:tcW w:w="9498" w:type="dxa"/>
            <w:tcBorders>
              <w:bottom w:val="single" w:sz="4" w:space="0" w:color="auto"/>
            </w:tcBorders>
          </w:tcPr>
          <w:p w:rsidR="006F0B64" w:rsidRDefault="006F0B64" w:rsidP="00D75CD2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Posee o tiene arrendadas fincas en cultivo</w:t>
            </w:r>
          </w:p>
          <w:p w:rsidR="006F0B64" w:rsidRDefault="006F0B64" w:rsidP="00D75CD2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Indicar Cultivo/s:___</w:t>
            </w:r>
            <w:r w:rsidR="00CD26DF">
              <w:rPr>
                <w:rFonts w:ascii="Optima" w:hAnsi="Optima"/>
                <w:sz w:val="22"/>
                <w:szCs w:val="22"/>
              </w:rPr>
              <w:t xml:space="preserve"> </w:t>
            </w:r>
            <w:r>
              <w:rPr>
                <w:rFonts w:ascii="Optima" w:hAnsi="Optima"/>
                <w:sz w:val="22"/>
                <w:szCs w:val="22"/>
              </w:rPr>
              <w:t xml:space="preserve">_____________________________________________________________                                                     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F0B64" w:rsidRPr="00CB144D" w:rsidRDefault="006F0B64" w:rsidP="00CB144D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4"/>
                <w:szCs w:val="24"/>
              </w:rPr>
            </w:pPr>
          </w:p>
        </w:tc>
      </w:tr>
      <w:tr w:rsidR="00E501A3" w:rsidRPr="00CB144D" w:rsidTr="006F0B64">
        <w:trPr>
          <w:trHeight w:val="112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501A3" w:rsidRPr="00CB144D" w:rsidRDefault="00E501A3" w:rsidP="00D75CD2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2"/>
                <w:szCs w:val="22"/>
              </w:rPr>
            </w:pPr>
            <w:r w:rsidRPr="00CB144D">
              <w:rPr>
                <w:rFonts w:ascii="Optima" w:hAnsi="Optima"/>
                <w:sz w:val="22"/>
                <w:szCs w:val="22"/>
              </w:rPr>
              <w:t xml:space="preserve">Referencias Catastrales de las Parcelas Cultivadas </w:t>
            </w:r>
            <w:r w:rsidRPr="00CB144D">
              <w:rPr>
                <w:rFonts w:ascii="Optima" w:hAnsi="Optima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E501A3" w:rsidRPr="00CB144D" w:rsidRDefault="00E501A3" w:rsidP="00D75CD2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- Municipio:</w:t>
            </w:r>
            <w:r w:rsidRPr="00CB144D">
              <w:rPr>
                <w:rFonts w:ascii="Optima" w:hAnsi="Optima"/>
                <w:i/>
                <w:sz w:val="22"/>
                <w:szCs w:val="22"/>
              </w:rPr>
              <w:t xml:space="preserve"> </w:t>
            </w:r>
            <w:r>
              <w:rPr>
                <w:rFonts w:ascii="Optima" w:hAnsi="Optima"/>
                <w:i/>
                <w:sz w:val="22"/>
                <w:szCs w:val="22"/>
              </w:rPr>
              <w:t>_____________</w:t>
            </w:r>
            <w:r w:rsidR="00AB6285">
              <w:rPr>
                <w:rFonts w:ascii="Optima" w:hAnsi="Optima"/>
                <w:i/>
                <w:sz w:val="22"/>
                <w:szCs w:val="22"/>
              </w:rPr>
              <w:t xml:space="preserve">  Polígono</w:t>
            </w:r>
            <w:r w:rsidRPr="00CB144D">
              <w:rPr>
                <w:rFonts w:ascii="Optima" w:hAnsi="Optima"/>
                <w:i/>
                <w:sz w:val="22"/>
                <w:szCs w:val="22"/>
              </w:rPr>
              <w:t>:</w:t>
            </w:r>
            <w:r>
              <w:rPr>
                <w:rFonts w:ascii="Optima" w:hAnsi="Optima"/>
                <w:i/>
                <w:sz w:val="22"/>
                <w:szCs w:val="22"/>
              </w:rPr>
              <w:t xml:space="preserve">_____ </w:t>
            </w:r>
            <w:r w:rsidRPr="00CB144D">
              <w:rPr>
                <w:rFonts w:ascii="Optima" w:hAnsi="Optima"/>
                <w:i/>
                <w:sz w:val="22"/>
                <w:szCs w:val="22"/>
              </w:rPr>
              <w:t>Parcela:</w:t>
            </w:r>
            <w:r>
              <w:rPr>
                <w:rFonts w:ascii="Optima" w:hAnsi="Optima"/>
                <w:i/>
                <w:sz w:val="22"/>
                <w:szCs w:val="22"/>
              </w:rPr>
              <w:t>______</w:t>
            </w:r>
            <w:r w:rsidR="002A39B3">
              <w:rPr>
                <w:rFonts w:ascii="Optima" w:hAnsi="Optima"/>
                <w:i/>
                <w:sz w:val="22"/>
                <w:szCs w:val="22"/>
              </w:rPr>
              <w:t xml:space="preserve"> Nº de </w:t>
            </w:r>
            <w:r w:rsidR="00AB6285">
              <w:rPr>
                <w:rFonts w:ascii="Optima" w:hAnsi="Optima"/>
                <w:i/>
                <w:sz w:val="22"/>
                <w:szCs w:val="22"/>
              </w:rPr>
              <w:t>árbole</w:t>
            </w:r>
            <w:r w:rsidR="002A39B3">
              <w:rPr>
                <w:rFonts w:ascii="Optima" w:hAnsi="Optima"/>
                <w:i/>
                <w:sz w:val="22"/>
                <w:szCs w:val="22"/>
              </w:rPr>
              <w:t>s</w:t>
            </w:r>
            <w:r w:rsidRPr="00CB144D">
              <w:rPr>
                <w:rFonts w:ascii="Optima" w:hAnsi="Optima"/>
                <w:i/>
                <w:sz w:val="22"/>
                <w:szCs w:val="22"/>
              </w:rPr>
              <w:t>:</w:t>
            </w:r>
            <w:r>
              <w:rPr>
                <w:rFonts w:ascii="Optima" w:hAnsi="Optima"/>
                <w:i/>
                <w:sz w:val="22"/>
                <w:szCs w:val="22"/>
              </w:rPr>
              <w:t>___________</w:t>
            </w:r>
          </w:p>
          <w:p w:rsidR="002A39B3" w:rsidRDefault="00E501A3" w:rsidP="002A39B3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- Municipio:_____________</w:t>
            </w:r>
            <w:r w:rsidR="00AB6285">
              <w:rPr>
                <w:rFonts w:ascii="Optima" w:hAnsi="Optima"/>
                <w:i/>
                <w:sz w:val="22"/>
                <w:szCs w:val="22"/>
              </w:rPr>
              <w:t xml:space="preserve">  Polígono</w:t>
            </w:r>
            <w:r w:rsidRPr="00CB144D">
              <w:rPr>
                <w:rFonts w:ascii="Optima" w:hAnsi="Optima"/>
                <w:i/>
                <w:sz w:val="22"/>
                <w:szCs w:val="22"/>
              </w:rPr>
              <w:t>:</w:t>
            </w:r>
            <w:r>
              <w:rPr>
                <w:rFonts w:ascii="Optima" w:hAnsi="Optima"/>
                <w:i/>
                <w:sz w:val="22"/>
                <w:szCs w:val="22"/>
              </w:rPr>
              <w:t>_____ Parcela:______</w:t>
            </w:r>
            <w:r w:rsidR="00AB6285">
              <w:rPr>
                <w:rFonts w:ascii="Optima" w:hAnsi="Optima"/>
                <w:i/>
                <w:sz w:val="22"/>
                <w:szCs w:val="22"/>
              </w:rPr>
              <w:t xml:space="preserve"> Nº de árbole</w:t>
            </w:r>
            <w:r w:rsidR="002A39B3">
              <w:rPr>
                <w:rFonts w:ascii="Optima" w:hAnsi="Optima"/>
                <w:i/>
                <w:sz w:val="22"/>
                <w:szCs w:val="22"/>
              </w:rPr>
              <w:t>s</w:t>
            </w:r>
            <w:r w:rsidRPr="00CB144D">
              <w:rPr>
                <w:rFonts w:ascii="Optima" w:hAnsi="Optima"/>
                <w:i/>
                <w:sz w:val="22"/>
                <w:szCs w:val="22"/>
              </w:rPr>
              <w:t>:</w:t>
            </w:r>
            <w:r w:rsidR="006F0B64">
              <w:rPr>
                <w:rFonts w:ascii="Optima" w:hAnsi="Optima"/>
                <w:i/>
                <w:sz w:val="22"/>
                <w:szCs w:val="22"/>
              </w:rPr>
              <w:t>____________</w:t>
            </w:r>
          </w:p>
          <w:p w:rsidR="004C1318" w:rsidRPr="002A39B3" w:rsidRDefault="002A39B3" w:rsidP="00AB6285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- Municipio:_____________</w:t>
            </w:r>
            <w:r w:rsidR="00AB6285">
              <w:rPr>
                <w:rFonts w:ascii="Optima" w:hAnsi="Optima"/>
                <w:i/>
                <w:sz w:val="22"/>
                <w:szCs w:val="22"/>
              </w:rPr>
              <w:t xml:space="preserve">    Polígono</w:t>
            </w:r>
            <w:r w:rsidRPr="00CB144D">
              <w:rPr>
                <w:rFonts w:ascii="Optima" w:hAnsi="Optima"/>
                <w:i/>
                <w:sz w:val="22"/>
                <w:szCs w:val="22"/>
              </w:rPr>
              <w:t>:</w:t>
            </w:r>
            <w:r>
              <w:rPr>
                <w:rFonts w:ascii="Optima" w:hAnsi="Optima"/>
                <w:i/>
                <w:sz w:val="22"/>
                <w:szCs w:val="22"/>
              </w:rPr>
              <w:t xml:space="preserve">______ Parcela:_____ Nº de </w:t>
            </w:r>
            <w:r w:rsidR="00AB6285">
              <w:rPr>
                <w:rFonts w:ascii="Optima" w:hAnsi="Optima"/>
                <w:i/>
                <w:sz w:val="22"/>
                <w:szCs w:val="22"/>
              </w:rPr>
              <w:t>árbole</w:t>
            </w:r>
            <w:r>
              <w:rPr>
                <w:rFonts w:ascii="Optima" w:hAnsi="Optima"/>
                <w:i/>
                <w:sz w:val="22"/>
                <w:szCs w:val="22"/>
              </w:rPr>
              <w:t>s</w:t>
            </w:r>
            <w:r w:rsidRPr="00CB144D">
              <w:rPr>
                <w:rFonts w:ascii="Optima" w:hAnsi="Optima"/>
                <w:i/>
                <w:sz w:val="22"/>
                <w:szCs w:val="22"/>
              </w:rPr>
              <w:t>:</w:t>
            </w:r>
            <w:r>
              <w:rPr>
                <w:rFonts w:ascii="Optima" w:hAnsi="Optima"/>
                <w:i/>
                <w:sz w:val="22"/>
                <w:szCs w:val="22"/>
              </w:rPr>
              <w:t>____________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501A3" w:rsidRPr="00CB144D" w:rsidRDefault="00E501A3" w:rsidP="00CB144D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4"/>
                <w:szCs w:val="24"/>
              </w:rPr>
            </w:pPr>
          </w:p>
        </w:tc>
      </w:tr>
      <w:tr w:rsidR="006F0B64" w:rsidRPr="00CB144D" w:rsidTr="002A39B3">
        <w:trPr>
          <w:trHeight w:val="1129"/>
        </w:trPr>
        <w:tc>
          <w:tcPr>
            <w:tcW w:w="9498" w:type="dxa"/>
            <w:tcBorders>
              <w:top w:val="single" w:sz="4" w:space="0" w:color="auto"/>
            </w:tcBorders>
          </w:tcPr>
          <w:p w:rsidR="006F0B64" w:rsidRDefault="006F0B64" w:rsidP="006F0B64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Otras actividades especificar: (jardinero, estudiante, mejora de curriculum, </w:t>
            </w:r>
            <w:proofErr w:type="gramStart"/>
            <w:r>
              <w:rPr>
                <w:rFonts w:ascii="Optima" w:hAnsi="Optima"/>
                <w:sz w:val="22"/>
                <w:szCs w:val="22"/>
              </w:rPr>
              <w:t>etc..</w:t>
            </w:r>
            <w:proofErr w:type="gramEnd"/>
          </w:p>
          <w:p w:rsidR="006F0B64" w:rsidRDefault="006F0B64" w:rsidP="006F0B64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____________________________________________________________________________________</w:t>
            </w:r>
          </w:p>
          <w:p w:rsidR="006F0B64" w:rsidRDefault="006F0B64" w:rsidP="006F0B64">
            <w:pPr>
              <w:rPr>
                <w:rFonts w:ascii="Optima" w:hAnsi="Optima"/>
                <w:sz w:val="22"/>
                <w:szCs w:val="22"/>
              </w:rPr>
            </w:pPr>
          </w:p>
          <w:p w:rsidR="006F0B64" w:rsidRPr="006F0B64" w:rsidRDefault="006F0B64" w:rsidP="006F0B64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____________________________________________________________________________________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F0B64" w:rsidRPr="00CB144D" w:rsidRDefault="006F0B64" w:rsidP="00CB144D">
            <w:pPr>
              <w:tabs>
                <w:tab w:val="left" w:leader="dot" w:pos="4253"/>
                <w:tab w:val="left" w:leader="dot" w:pos="8931"/>
              </w:tabs>
              <w:ind w:right="-227"/>
              <w:jc w:val="both"/>
              <w:rPr>
                <w:rFonts w:ascii="Optima" w:hAnsi="Optima"/>
                <w:sz w:val="24"/>
                <w:szCs w:val="24"/>
              </w:rPr>
            </w:pPr>
          </w:p>
        </w:tc>
      </w:tr>
    </w:tbl>
    <w:p w:rsidR="00D471E7" w:rsidRPr="00BC659E" w:rsidRDefault="00D471E7" w:rsidP="00CD2FC9">
      <w:pPr>
        <w:tabs>
          <w:tab w:val="left" w:leader="dot" w:pos="5103"/>
        </w:tabs>
        <w:ind w:right="-227"/>
        <w:jc w:val="both"/>
        <w:rPr>
          <w:rFonts w:ascii="Optima" w:hAnsi="Optima"/>
          <w:b/>
          <w:sz w:val="22"/>
          <w:szCs w:val="22"/>
        </w:rPr>
      </w:pPr>
    </w:p>
    <w:p w:rsidR="00E501A3" w:rsidRDefault="00E501A3" w:rsidP="00AB61C6">
      <w:pPr>
        <w:spacing w:line="360" w:lineRule="auto"/>
        <w:ind w:left="-142" w:right="-227"/>
        <w:jc w:val="both"/>
        <w:rPr>
          <w:rFonts w:ascii="Optima" w:hAnsi="Optima"/>
          <w:sz w:val="22"/>
          <w:szCs w:val="22"/>
        </w:rPr>
      </w:pPr>
    </w:p>
    <w:p w:rsidR="00E604E3" w:rsidRPr="00D471E7" w:rsidRDefault="00CD2FC9" w:rsidP="00E604E3">
      <w:pPr>
        <w:spacing w:line="360" w:lineRule="auto"/>
        <w:ind w:right="-227" w:firstLine="709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2"/>
          <w:szCs w:val="22"/>
        </w:rPr>
        <w:t>Expone s</w:t>
      </w:r>
      <w:r w:rsidR="00280520" w:rsidRPr="00BC659E">
        <w:rPr>
          <w:rFonts w:ascii="Optima" w:hAnsi="Optima"/>
          <w:sz w:val="22"/>
          <w:szCs w:val="22"/>
        </w:rPr>
        <w:t>u deseo de asistir al curso</w:t>
      </w:r>
      <w:r w:rsidR="00EF0711">
        <w:rPr>
          <w:rFonts w:ascii="Optima" w:hAnsi="Optima"/>
          <w:sz w:val="22"/>
          <w:szCs w:val="22"/>
        </w:rPr>
        <w:t xml:space="preserve"> </w:t>
      </w:r>
      <w:r w:rsidR="00E604E3">
        <w:rPr>
          <w:rFonts w:ascii="Optima" w:hAnsi="Optima"/>
          <w:sz w:val="24"/>
          <w:szCs w:val="24"/>
        </w:rPr>
        <w:t>“</w:t>
      </w:r>
      <w:r w:rsidR="00E604E3" w:rsidRPr="007F235F">
        <w:rPr>
          <w:rFonts w:ascii="Optima" w:hAnsi="Optima"/>
          <w:b/>
          <w:i/>
          <w:sz w:val="22"/>
          <w:szCs w:val="22"/>
        </w:rPr>
        <w:t>P</w:t>
      </w:r>
      <w:r w:rsidR="00E604E3">
        <w:rPr>
          <w:rFonts w:ascii="Optima" w:hAnsi="Optima"/>
          <w:b/>
          <w:i/>
          <w:sz w:val="22"/>
          <w:szCs w:val="22"/>
        </w:rPr>
        <w:t xml:space="preserve">AUTAS PARA EL ESTABLECIMIENTO DE NUEVAS </w:t>
      </w:r>
      <w:r w:rsidR="00E604E3" w:rsidRPr="007F235F">
        <w:rPr>
          <w:rFonts w:ascii="Optima" w:hAnsi="Optima"/>
          <w:b/>
          <w:i/>
          <w:sz w:val="22"/>
          <w:szCs w:val="22"/>
        </w:rPr>
        <w:t xml:space="preserve"> PLANTACIONES DE </w:t>
      </w:r>
      <w:r w:rsidR="00E604E3">
        <w:rPr>
          <w:rFonts w:ascii="Optima" w:hAnsi="Optima"/>
          <w:b/>
          <w:i/>
          <w:sz w:val="22"/>
          <w:szCs w:val="22"/>
        </w:rPr>
        <w:t>ALMENDROS</w:t>
      </w:r>
      <w:r w:rsidR="00E604E3" w:rsidRPr="007F235F">
        <w:rPr>
          <w:rFonts w:ascii="Optima" w:hAnsi="Optima"/>
          <w:b/>
          <w:i/>
          <w:sz w:val="22"/>
          <w:szCs w:val="22"/>
        </w:rPr>
        <w:t xml:space="preserve"> </w:t>
      </w:r>
      <w:r w:rsidR="00E604E3" w:rsidRPr="00F92874">
        <w:rPr>
          <w:rFonts w:ascii="Optima" w:hAnsi="Optima"/>
          <w:b/>
          <w:i/>
        </w:rPr>
        <w:t>(A-2</w:t>
      </w:r>
      <w:r w:rsidR="00E604E3">
        <w:rPr>
          <w:rFonts w:ascii="Optima" w:hAnsi="Optima"/>
          <w:b/>
          <w:i/>
        </w:rPr>
        <w:t>5</w:t>
      </w:r>
      <w:r w:rsidR="00E604E3" w:rsidRPr="00F92874">
        <w:rPr>
          <w:rFonts w:ascii="Optima" w:hAnsi="Optima"/>
          <w:b/>
          <w:i/>
        </w:rPr>
        <w:t>)</w:t>
      </w:r>
      <w:r w:rsidR="00E604E3">
        <w:rPr>
          <w:rFonts w:ascii="Optima" w:hAnsi="Optima"/>
          <w:b/>
          <w:i/>
          <w:sz w:val="22"/>
          <w:szCs w:val="22"/>
        </w:rPr>
        <w:t xml:space="preserve">” </w:t>
      </w:r>
      <w:r w:rsidR="00E604E3" w:rsidRPr="00D471E7">
        <w:rPr>
          <w:rFonts w:ascii="Optima" w:hAnsi="Optima"/>
          <w:sz w:val="24"/>
          <w:szCs w:val="24"/>
        </w:rPr>
        <w:t xml:space="preserve">a celebrar en </w:t>
      </w:r>
      <w:proofErr w:type="spellStart"/>
      <w:r w:rsidR="00E604E3">
        <w:rPr>
          <w:rFonts w:ascii="Optima" w:hAnsi="Optima"/>
          <w:sz w:val="24"/>
          <w:szCs w:val="24"/>
        </w:rPr>
        <w:t>Valsequillo</w:t>
      </w:r>
      <w:proofErr w:type="spellEnd"/>
      <w:r w:rsidR="00E604E3">
        <w:rPr>
          <w:rFonts w:ascii="Optima" w:hAnsi="Optima"/>
          <w:sz w:val="24"/>
          <w:szCs w:val="24"/>
        </w:rPr>
        <w:t xml:space="preserve"> durante los días 19 y 20</w:t>
      </w:r>
      <w:r w:rsidR="00E604E3" w:rsidRPr="00D471E7">
        <w:rPr>
          <w:rFonts w:ascii="Optima" w:hAnsi="Optima"/>
          <w:sz w:val="24"/>
          <w:szCs w:val="24"/>
        </w:rPr>
        <w:t xml:space="preserve">  de </w:t>
      </w:r>
      <w:r w:rsidR="00E604E3">
        <w:rPr>
          <w:rFonts w:ascii="Optima" w:hAnsi="Optima"/>
          <w:sz w:val="24"/>
          <w:szCs w:val="24"/>
        </w:rPr>
        <w:t>octubre de 2012.</w:t>
      </w:r>
    </w:p>
    <w:p w:rsidR="008A08CE" w:rsidRDefault="008A08CE" w:rsidP="00AB61C6">
      <w:pPr>
        <w:spacing w:line="360" w:lineRule="auto"/>
        <w:ind w:left="-142" w:right="-227"/>
        <w:jc w:val="both"/>
        <w:rPr>
          <w:rFonts w:ascii="Optima" w:hAnsi="Optima"/>
          <w:sz w:val="22"/>
          <w:szCs w:val="22"/>
        </w:rPr>
      </w:pPr>
    </w:p>
    <w:p w:rsidR="00BC659E" w:rsidRPr="00CD2FC9" w:rsidRDefault="00FE3572" w:rsidP="00FE3572">
      <w:pPr>
        <w:spacing w:line="360" w:lineRule="auto"/>
        <w:ind w:right="-227"/>
        <w:jc w:val="both"/>
        <w:rPr>
          <w:rFonts w:ascii="Optima" w:hAnsi="Optima"/>
          <w:sz w:val="16"/>
          <w:szCs w:val="16"/>
        </w:rPr>
      </w:pPr>
      <w:r w:rsidRPr="00CD2FC9">
        <w:rPr>
          <w:rFonts w:ascii="Optima" w:hAnsi="Optima"/>
          <w:sz w:val="16"/>
          <w:szCs w:val="16"/>
        </w:rPr>
        <w:t xml:space="preserve">1.- </w:t>
      </w:r>
      <w:r w:rsidR="00FC57D9" w:rsidRPr="00CD2FC9">
        <w:rPr>
          <w:rFonts w:ascii="Optima" w:hAnsi="Optima"/>
          <w:sz w:val="16"/>
          <w:szCs w:val="16"/>
        </w:rPr>
        <w:t>La presente hoja</w:t>
      </w:r>
      <w:r w:rsidR="00D45C5A" w:rsidRPr="00CD2FC9">
        <w:rPr>
          <w:rFonts w:ascii="Optima" w:hAnsi="Optima"/>
          <w:sz w:val="16"/>
          <w:szCs w:val="16"/>
        </w:rPr>
        <w:t xml:space="preserve"> de preinscripción no garantiza la admisión a la actividad formativa, si bien es indispensanble para determinar </w:t>
      </w:r>
      <w:r w:rsidR="00FC57D9" w:rsidRPr="00CD2FC9">
        <w:rPr>
          <w:rFonts w:ascii="Optima" w:hAnsi="Optima"/>
          <w:sz w:val="16"/>
          <w:szCs w:val="16"/>
        </w:rPr>
        <w:t>la selección y admisión definitiva.</w:t>
      </w:r>
    </w:p>
    <w:p w:rsidR="00FE3572" w:rsidRDefault="006F0B64" w:rsidP="00FE3572">
      <w:pPr>
        <w:spacing w:line="360" w:lineRule="auto"/>
        <w:ind w:right="-227"/>
        <w:jc w:val="both"/>
        <w:rPr>
          <w:rFonts w:ascii="Optima" w:hAnsi="Optima"/>
          <w:sz w:val="16"/>
          <w:szCs w:val="16"/>
        </w:rPr>
      </w:pPr>
      <w:r>
        <w:rPr>
          <w:rFonts w:ascii="Optima" w:hAnsi="Optima"/>
          <w:sz w:val="16"/>
          <w:szCs w:val="16"/>
        </w:rPr>
        <w:t xml:space="preserve">2.- </w:t>
      </w:r>
      <w:r w:rsidR="00FE3572" w:rsidRPr="00CD2FC9">
        <w:rPr>
          <w:rFonts w:ascii="Optima" w:hAnsi="Optima"/>
          <w:sz w:val="16"/>
          <w:szCs w:val="16"/>
        </w:rPr>
        <w:t>Si no se aporta la documentación indicada</w:t>
      </w:r>
      <w:r>
        <w:rPr>
          <w:rFonts w:ascii="Optima" w:hAnsi="Optima"/>
          <w:sz w:val="16"/>
          <w:szCs w:val="16"/>
        </w:rPr>
        <w:t xml:space="preserve"> con </w:t>
      </w:r>
      <w:r>
        <w:rPr>
          <w:rFonts w:ascii="Optima" w:hAnsi="Optima"/>
          <w:sz w:val="22"/>
          <w:szCs w:val="22"/>
        </w:rPr>
        <w:t>*</w:t>
      </w:r>
      <w:r w:rsidR="00FE3572" w:rsidRPr="00CD2FC9">
        <w:rPr>
          <w:rFonts w:ascii="Optima" w:hAnsi="Optima"/>
          <w:sz w:val="16"/>
          <w:szCs w:val="16"/>
        </w:rPr>
        <w:t>, no se tendrá en cuenta el criterio de selección correspondiente.</w:t>
      </w:r>
    </w:p>
    <w:p w:rsidR="00AB61C6" w:rsidRDefault="00AB61C6" w:rsidP="00FE3572">
      <w:pPr>
        <w:spacing w:line="360" w:lineRule="auto"/>
        <w:ind w:right="-227"/>
        <w:jc w:val="both"/>
        <w:rPr>
          <w:rFonts w:ascii="Optima" w:hAnsi="Optima"/>
          <w:sz w:val="16"/>
          <w:szCs w:val="16"/>
        </w:rPr>
      </w:pPr>
    </w:p>
    <w:p w:rsidR="00B579B3" w:rsidRPr="00CD2FC9" w:rsidRDefault="00B579B3" w:rsidP="00FE3572">
      <w:pPr>
        <w:spacing w:line="360" w:lineRule="auto"/>
        <w:ind w:right="-227"/>
        <w:jc w:val="both"/>
        <w:rPr>
          <w:rFonts w:ascii="Optima" w:hAnsi="Optima"/>
          <w:sz w:val="16"/>
          <w:szCs w:val="16"/>
        </w:rPr>
      </w:pPr>
    </w:p>
    <w:p w:rsidR="00CC7618" w:rsidRDefault="0068020C" w:rsidP="00CC7618">
      <w:pPr>
        <w:spacing w:line="360" w:lineRule="auto"/>
        <w:ind w:right="-227"/>
        <w:rPr>
          <w:rFonts w:ascii="Optima" w:hAnsi="Optima"/>
          <w:b/>
        </w:rPr>
      </w:pPr>
      <w:r>
        <w:rPr>
          <w:rFonts w:ascii="Optima" w:hAnsi="Optima"/>
          <w:b/>
        </w:rPr>
        <w:t xml:space="preserve">SR. CONSEJERO </w:t>
      </w:r>
      <w:r w:rsidR="00280520" w:rsidRPr="00A355CB">
        <w:rPr>
          <w:rFonts w:ascii="Optima" w:hAnsi="Optima"/>
          <w:b/>
        </w:rPr>
        <w:t xml:space="preserve">DE </w:t>
      </w:r>
      <w:r w:rsidR="002D07E7" w:rsidRPr="00A355CB">
        <w:rPr>
          <w:rFonts w:ascii="Optima" w:hAnsi="Optima"/>
          <w:b/>
        </w:rPr>
        <w:t>AGRICULTURA GANADERÍA Y PESCA  DEL CABILDO DE GRAN CANARIA</w:t>
      </w:r>
    </w:p>
    <w:p w:rsidR="00CC7618" w:rsidRPr="00BC659E" w:rsidRDefault="00CC7618" w:rsidP="00CC7618">
      <w:pPr>
        <w:spacing w:line="360" w:lineRule="auto"/>
        <w:ind w:right="-227"/>
        <w:jc w:val="center"/>
        <w:rPr>
          <w:rFonts w:ascii="Optima" w:hAnsi="Optima"/>
          <w:sz w:val="12"/>
          <w:szCs w:val="12"/>
        </w:rPr>
      </w:pPr>
      <w:r w:rsidRPr="00BC659E">
        <w:rPr>
          <w:rFonts w:ascii="Arial" w:hAnsi="Arial" w:cs="Arial"/>
          <w:sz w:val="12"/>
          <w:szCs w:val="12"/>
        </w:rPr>
        <w:t xml:space="preserve">AUTORIZO AL CABILDO DE GRAN CANARIA PARA EL TRATAMIENTO AUTOMATIZADO DE LOS DATOS PERSONALES Y DE SU EXPLOTACIÓN, CONTENIDOS EN </w:t>
      </w:r>
      <w:smartTag w:uri="urn:schemas-microsoft-com:office:smarttags" w:element="PersonName">
        <w:smartTagPr>
          <w:attr w:name="ProductID" w:val="LA PRESENTE SOLICITUD"/>
        </w:smartTagPr>
        <w:r w:rsidRPr="00BC659E">
          <w:rPr>
            <w:rFonts w:ascii="Arial" w:hAnsi="Arial" w:cs="Arial"/>
            <w:sz w:val="12"/>
            <w:szCs w:val="12"/>
          </w:rPr>
          <w:t>LA PRESENTE SOLICITUD</w:t>
        </w:r>
      </w:smartTag>
      <w:r w:rsidRPr="00BC659E">
        <w:rPr>
          <w:rFonts w:ascii="Arial" w:hAnsi="Arial" w:cs="Arial"/>
          <w:sz w:val="12"/>
          <w:szCs w:val="12"/>
        </w:rPr>
        <w:t xml:space="preserve">, CON ARREGLO A </w:t>
      </w:r>
      <w:smartTag w:uri="urn:schemas-microsoft-com:office:smarttags" w:element="PersonName">
        <w:smartTagPr>
          <w:attr w:name="ProductID" w:val="LA LEY ORG￁NICA"/>
        </w:smartTagPr>
        <w:r w:rsidRPr="00BC659E">
          <w:rPr>
            <w:rFonts w:ascii="Arial" w:hAnsi="Arial" w:cs="Arial"/>
            <w:sz w:val="12"/>
            <w:szCs w:val="12"/>
          </w:rPr>
          <w:t>LA LEY ORGÁNICA</w:t>
        </w:r>
      </w:smartTag>
      <w:r w:rsidR="00BC659E">
        <w:rPr>
          <w:rFonts w:ascii="Arial" w:hAnsi="Arial" w:cs="Arial"/>
          <w:sz w:val="12"/>
          <w:szCs w:val="12"/>
        </w:rPr>
        <w:t xml:space="preserve"> 15/1999 DE DICIEMBRE Y DEMÁS </w:t>
      </w:r>
      <w:r w:rsidR="00BC659E" w:rsidRPr="00BC659E">
        <w:rPr>
          <w:rFonts w:ascii="Arial" w:hAnsi="Arial" w:cs="Arial"/>
          <w:sz w:val="12"/>
          <w:szCs w:val="12"/>
        </w:rPr>
        <w:t xml:space="preserve">DISPOSICIONES QUE </w:t>
      </w:r>
      <w:smartTag w:uri="urn:schemas-microsoft-com:office:smarttags" w:element="PersonName">
        <w:smartTagPr>
          <w:attr w:name="ProductID" w:val="LA DESARROLLAN."/>
        </w:smartTagPr>
        <w:r w:rsidR="00BC659E" w:rsidRPr="00BC659E">
          <w:rPr>
            <w:rFonts w:ascii="Arial" w:hAnsi="Arial" w:cs="Arial"/>
            <w:sz w:val="12"/>
            <w:szCs w:val="12"/>
          </w:rPr>
          <w:t>LA DESARROLLAN.</w:t>
        </w:r>
      </w:smartTag>
    </w:p>
    <w:sectPr w:rsidR="00CC7618" w:rsidRPr="00BC659E" w:rsidSect="00AB61C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0" w:right="1304" w:bottom="142" w:left="1191" w:header="425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86" w:rsidRDefault="00940586">
      <w:r>
        <w:separator/>
      </w:r>
    </w:p>
  </w:endnote>
  <w:endnote w:type="continuationSeparator" w:id="0">
    <w:p w:rsidR="00940586" w:rsidRDefault="0094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E7" w:rsidRDefault="00C71C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71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71E7" w:rsidRDefault="00D471E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E7" w:rsidRDefault="00C71C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71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01A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471E7" w:rsidRDefault="00C71C27">
    <w:pPr>
      <w:pStyle w:val="Piedepgina"/>
      <w:ind w:right="360"/>
      <w:jc w:val="center"/>
      <w:rPr>
        <w:rFonts w:ascii="Optima" w:hAnsi="Optima"/>
      </w:rPr>
    </w:pPr>
    <w:r>
      <w:rPr>
        <w:rFonts w:ascii="Optima" w:hAnsi="Optim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-1.95pt;margin-top:-16.55pt;width:58.45pt;height:70.05pt;z-index:251658240" o:allowincell="f" stroked="f">
          <v:textbox style="mso-next-textbox:#_x0000_s2083">
            <w:txbxContent>
              <w:bookmarkStart w:id="0" w:name="_MON_1132469780"/>
              <w:bookmarkEnd w:id="0"/>
              <w:p w:rsidR="00D471E7" w:rsidRDefault="00D471E7">
                <w:r>
                  <w:object w:dxaOrig="881" w:dyaOrig="92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4.25pt;height:45.75pt" o:ole="" fillcolor="window">
                      <v:imagedata r:id="rId1" o:title=""/>
                    </v:shape>
                    <o:OLEObject Type="Embed" ProgID="Word.Picture.8" ShapeID="_x0000_i1025" DrawAspect="Content" ObjectID="_1409986138" r:id="rId2"/>
                  </w:object>
                </w:r>
              </w:p>
            </w:txbxContent>
          </v:textbox>
        </v:shape>
      </w:pict>
    </w:r>
    <w:r w:rsidR="00D471E7">
      <w:rPr>
        <w:rFonts w:ascii="Optima" w:hAnsi="Optima"/>
        <w:b/>
        <w:sz w:val="24"/>
        <w:szCs w:val="24"/>
      </w:rPr>
      <w:t>SERVICIO DE RECURSOS HUMANOS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E7" w:rsidRDefault="00C71C27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left:0;text-align:left;margin-left:305.35pt;margin-top:-30.05pt;width:186pt;height:48.3pt;z-index:251660288" stroked="f">
          <v:textbox style="mso-next-textbox:#_x0000_s2086">
            <w:txbxContent>
              <w:p w:rsidR="002C7E67" w:rsidRPr="002C7E67" w:rsidRDefault="002C7E67" w:rsidP="002C7E67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2C7E67">
                  <w:rPr>
                    <w:rFonts w:ascii="Calibri" w:hAnsi="Calibri"/>
                    <w:sz w:val="16"/>
                    <w:szCs w:val="16"/>
                  </w:rPr>
                  <w:t xml:space="preserve">Ctra Gral. </w:t>
                </w:r>
                <w:proofErr w:type="gramStart"/>
                <w:r w:rsidRPr="002C7E67">
                  <w:rPr>
                    <w:rFonts w:ascii="Calibri" w:hAnsi="Calibri"/>
                    <w:sz w:val="16"/>
                    <w:szCs w:val="16"/>
                  </w:rPr>
                  <w:t>del</w:t>
                </w:r>
                <w:proofErr w:type="gramEnd"/>
                <w:r w:rsidRPr="002C7E67">
                  <w:rPr>
                    <w:rFonts w:ascii="Calibri" w:hAnsi="Calibri"/>
                    <w:sz w:val="16"/>
                    <w:szCs w:val="16"/>
                  </w:rPr>
                  <w:t xml:space="preserve"> Norte Km. 7.2 •Cardones 35415 Arucas (Gran Canaria)</w:t>
                </w:r>
              </w:p>
              <w:p w:rsidR="002C7E67" w:rsidRPr="002C7E67" w:rsidRDefault="002C7E67" w:rsidP="002C7E67">
                <w:pPr>
                  <w:rPr>
                    <w:rFonts w:ascii="Calibri" w:hAnsi="Calibri"/>
                    <w:sz w:val="16"/>
                    <w:szCs w:val="16"/>
                    <w:lang w:val="en-GB"/>
                  </w:rPr>
                </w:pPr>
                <w:r w:rsidRPr="002C7E67">
                  <w:rPr>
                    <w:rFonts w:ascii="Calibri" w:hAnsi="Calibri"/>
                    <w:sz w:val="16"/>
                    <w:szCs w:val="16"/>
                    <w:lang w:val="en-GB"/>
                  </w:rPr>
                  <w:t>Tel 9282196</w:t>
                </w:r>
                <w:r w:rsidR="0037122C">
                  <w:rPr>
                    <w:rFonts w:ascii="Calibri" w:hAnsi="Calibri"/>
                    <w:sz w:val="16"/>
                    <w:szCs w:val="16"/>
                    <w:lang w:val="en-GB"/>
                  </w:rPr>
                  <w:t>24 /928219627</w:t>
                </w:r>
                <w:r w:rsidRPr="002C7E67">
                  <w:rPr>
                    <w:rFonts w:ascii="Calibri" w:hAnsi="Calibri"/>
                    <w:sz w:val="16"/>
                    <w:szCs w:val="16"/>
                    <w:lang w:val="en-GB"/>
                  </w:rPr>
                  <w:t xml:space="preserve"> •Fax 928601219</w:t>
                </w:r>
              </w:p>
              <w:p w:rsidR="002C7E67" w:rsidRPr="002C7E67" w:rsidRDefault="0037122C" w:rsidP="002C7E67">
                <w:pPr>
                  <w:rPr>
                    <w:rFonts w:ascii="Calibri" w:hAnsi="Calibri"/>
                    <w:lang w:val="en-GB"/>
                  </w:rPr>
                </w:pPr>
                <w:r>
                  <w:rPr>
                    <w:rFonts w:ascii="Calibri" w:hAnsi="Calibri"/>
                    <w:sz w:val="16"/>
                    <w:szCs w:val="16"/>
                    <w:lang w:val="en-GB"/>
                  </w:rPr>
                  <w:t>Email: formacio</w:t>
                </w:r>
                <w:r w:rsidR="006A348B">
                  <w:rPr>
                    <w:rFonts w:ascii="Calibri" w:hAnsi="Calibri"/>
                    <w:sz w:val="16"/>
                    <w:szCs w:val="16"/>
                    <w:lang w:val="en-GB"/>
                  </w:rPr>
                  <w:t>n</w:t>
                </w:r>
                <w:r w:rsidR="00BC659E">
                  <w:rPr>
                    <w:rFonts w:ascii="Calibri" w:hAnsi="Calibri"/>
                    <w:sz w:val="16"/>
                    <w:szCs w:val="16"/>
                    <w:lang w:val="en-GB"/>
                  </w:rPr>
                  <w:t>agraria</w:t>
                </w:r>
                <w:r w:rsidR="002C7E67" w:rsidRPr="002C7E67">
                  <w:rPr>
                    <w:rFonts w:ascii="Calibri" w:hAnsi="Calibri"/>
                    <w:sz w:val="16"/>
                    <w:szCs w:val="16"/>
                    <w:lang w:val="en-GB"/>
                  </w:rPr>
                  <w:t>@grancanaria.com</w:t>
                </w:r>
              </w:p>
            </w:txbxContent>
          </v:textbox>
          <w10:wrap type="square"/>
        </v:shape>
      </w:pict>
    </w:r>
    <w:r w:rsidRPr="00C71C27">
      <w:rPr>
        <w:noProof/>
      </w:rPr>
      <w:pict>
        <v:shape id="_x0000_s2082" type="#_x0000_t202" style="position:absolute;left:0;text-align:left;margin-left:1.5pt;margin-top:-45.4pt;width:58.65pt;height:105.8pt;z-index:251657216;mso-wrap-style:none" o:allowincell="f" stroked="f">
          <v:textbox style="mso-next-textbox:#_x0000_s2082">
            <w:txbxContent>
              <w:p w:rsidR="00D471E7" w:rsidRDefault="00733A18">
                <w:r>
                  <w:rPr>
                    <w:noProof/>
                  </w:rPr>
                  <w:drawing>
                    <wp:inline distT="0" distB="0" distL="0" distR="0">
                      <wp:extent cx="561975" cy="638175"/>
                      <wp:effectExtent l="19050" t="0" r="952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471E7" w:rsidRPr="00062873" w:rsidRDefault="002F02C6" w:rsidP="002C7E67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</w:rPr>
    </w:pP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sz w:val="16"/>
        <w:lang w:val="en-GB"/>
      </w:rPr>
      <w:tab/>
    </w:r>
    <w:r w:rsidR="00D471E7" w:rsidRPr="00062873">
      <w:rPr>
        <w:rFonts w:ascii="Helvetica" w:hAnsi="Helvetica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86" w:rsidRDefault="00940586">
      <w:r>
        <w:separator/>
      </w:r>
    </w:p>
  </w:footnote>
  <w:footnote w:type="continuationSeparator" w:id="0">
    <w:p w:rsidR="00940586" w:rsidRDefault="0094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E7" w:rsidRDefault="00D471E7">
    <w:pPr>
      <w:pStyle w:val="Encabezado"/>
      <w:rPr>
        <w:lang w:val="es-ES_tradnl"/>
      </w:rPr>
    </w:pPr>
  </w:p>
  <w:p w:rsidR="00D471E7" w:rsidRDefault="00733A18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66675</wp:posOffset>
          </wp:positionH>
          <wp:positionV relativeFrom="paragraph">
            <wp:posOffset>36830</wp:posOffset>
          </wp:positionV>
          <wp:extent cx="403225" cy="735965"/>
          <wp:effectExtent l="19050" t="0" r="0" b="0"/>
          <wp:wrapTopAndBottom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71E7" w:rsidRDefault="00D471E7">
    <w:pPr>
      <w:rPr>
        <w:sz w:val="18"/>
        <w:lang w:val="es-ES_tradnl"/>
      </w:rPr>
    </w:pPr>
    <w:r>
      <w:rPr>
        <w:sz w:val="18"/>
        <w:lang w:val="es-ES_tradnl"/>
      </w:rPr>
      <w:tab/>
    </w:r>
    <w:r>
      <w:rPr>
        <w:sz w:val="18"/>
        <w:lang w:val="es-ES_tradnl"/>
      </w:rPr>
      <w:tab/>
    </w:r>
    <w:r>
      <w:rPr>
        <w:sz w:val="18"/>
        <w:lang w:val="es-ES_tradnl"/>
      </w:rPr>
      <w:tab/>
    </w:r>
    <w:r>
      <w:rPr>
        <w:sz w:val="18"/>
        <w:lang w:val="es-ES_tradnl"/>
      </w:rPr>
      <w:tab/>
    </w:r>
  </w:p>
  <w:p w:rsidR="00D471E7" w:rsidRDefault="00D471E7">
    <w:pPr>
      <w:pStyle w:val="Encabezado"/>
      <w:rPr>
        <w:sz w:val="12"/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E7" w:rsidRDefault="00C71C27">
    <w:pPr>
      <w:pStyle w:val="Encabezado"/>
      <w:ind w:right="6377"/>
      <w:jc w:val="center"/>
      <w:rPr>
        <w:sz w:val="18"/>
        <w:lang w:val="es-ES_tradnl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left:0;text-align:left;margin-left:265.5pt;margin-top:-.35pt;width:252pt;height:72.85pt;z-index:251659264" filled="f" stroked="f">
          <v:textbox style="mso-next-textbox:#_x0000_s2084">
            <w:txbxContent>
              <w:p w:rsidR="00D471E7" w:rsidRDefault="00AB61C6" w:rsidP="00C663FB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Helvetica" w:hAnsi="Helvetica"/>
                    <w:b/>
                  </w:rPr>
                </w:pPr>
                <w:r>
                  <w:rPr>
                    <w:rFonts w:ascii="Helvetica" w:hAnsi="Helvetica"/>
                    <w:b/>
                  </w:rPr>
                  <w:t xml:space="preserve">CONSEJERIA </w:t>
                </w:r>
                <w:r w:rsidR="00D471E7">
                  <w:rPr>
                    <w:rFonts w:ascii="Helvetica" w:hAnsi="Helvetica"/>
                    <w:b/>
                  </w:rPr>
                  <w:t xml:space="preserve"> DE AGRICULTURA, GANADERIA Y PESCA</w:t>
                </w:r>
              </w:p>
              <w:p w:rsidR="00D471E7" w:rsidRDefault="00D471E7" w:rsidP="00C663FB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  <w:p w:rsidR="00D471E7" w:rsidRDefault="00D471E7" w:rsidP="00C663FB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C663FB">
                  <w:rPr>
                    <w:rFonts w:ascii="Helvetica" w:hAnsi="Helvetica"/>
                    <w:b/>
                    <w:sz w:val="16"/>
                    <w:szCs w:val="16"/>
                  </w:rPr>
                  <w:t>SERVICIO DE EXTENSION AGRARIA Y DESARROLLO AGROPECUARIO Y PESQUERO</w:t>
                </w:r>
              </w:p>
              <w:p w:rsidR="002A39B3" w:rsidRDefault="002A39B3" w:rsidP="002A39B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Helvetica" w:hAnsi="Helvetica"/>
                    <w:b/>
                    <w:sz w:val="16"/>
                    <w:szCs w:val="16"/>
                  </w:rPr>
                </w:pPr>
              </w:p>
              <w:p w:rsidR="002A39B3" w:rsidRPr="00C663FB" w:rsidRDefault="002A39B3" w:rsidP="00C663FB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Helvetica" w:hAnsi="Helvetica"/>
                    <w:b/>
                    <w:sz w:val="16"/>
                    <w:szCs w:val="16"/>
                  </w:rPr>
                </w:pPr>
              </w:p>
              <w:p w:rsidR="00C663FB" w:rsidRPr="00C663FB" w:rsidRDefault="00C663FB" w:rsidP="00C663FB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Helvetica" w:hAnsi="Helvetica"/>
                    <w:b/>
                    <w:sz w:val="14"/>
                    <w:szCs w:val="14"/>
                  </w:rPr>
                </w:pPr>
              </w:p>
              <w:p w:rsidR="00D471E7" w:rsidRPr="00C663FB" w:rsidRDefault="00D471E7" w:rsidP="00C663FB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B Optima Bold" w:hAnsi="B Optima Bold"/>
                    <w:sz w:val="14"/>
                    <w:szCs w:val="14"/>
                  </w:rPr>
                </w:pPr>
              </w:p>
            </w:txbxContent>
          </v:textbox>
        </v:shape>
      </w:pict>
    </w:r>
    <w:r w:rsidR="00733A18"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-167640</wp:posOffset>
          </wp:positionH>
          <wp:positionV relativeFrom="paragraph">
            <wp:posOffset>-128270</wp:posOffset>
          </wp:positionV>
          <wp:extent cx="1828800" cy="972820"/>
          <wp:effectExtent l="19050" t="0" r="0" b="0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71E7" w:rsidRDefault="00D471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52204"/>
    <w:multiLevelType w:val="singleLevel"/>
    <w:tmpl w:val="55003974"/>
    <w:lvl w:ilvl="0">
      <w:start w:val="1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</w:rPr>
    </w:lvl>
  </w:abstractNum>
  <w:abstractNum w:abstractNumId="2">
    <w:nsid w:val="0ACF5900"/>
    <w:multiLevelType w:val="hybridMultilevel"/>
    <w:tmpl w:val="F8C2ADCC"/>
    <w:lvl w:ilvl="0" w:tplc="C21085BC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B37E2F"/>
    <w:multiLevelType w:val="hybridMultilevel"/>
    <w:tmpl w:val="BA5E3FBA"/>
    <w:lvl w:ilvl="0" w:tplc="DAB4C90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6783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7D67C7"/>
    <w:multiLevelType w:val="hybridMultilevel"/>
    <w:tmpl w:val="ACD6146E"/>
    <w:lvl w:ilvl="0" w:tplc="FC862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4F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29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03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44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87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0F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AA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D0AB4"/>
    <w:multiLevelType w:val="singleLevel"/>
    <w:tmpl w:val="BE963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1127214"/>
    <w:multiLevelType w:val="hybridMultilevel"/>
    <w:tmpl w:val="BDB45DA6"/>
    <w:lvl w:ilvl="0" w:tplc="7722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D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60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0A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6A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EA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28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68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2A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A7330"/>
    <w:multiLevelType w:val="singleLevel"/>
    <w:tmpl w:val="9D9CE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3835A4"/>
    <w:multiLevelType w:val="hybridMultilevel"/>
    <w:tmpl w:val="40F2DEF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C0A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C0A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C0A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C0A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C0A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0">
    <w:nsid w:val="31CF10A3"/>
    <w:multiLevelType w:val="singleLevel"/>
    <w:tmpl w:val="D4E84B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3655528"/>
    <w:multiLevelType w:val="hybridMultilevel"/>
    <w:tmpl w:val="0F00E946"/>
    <w:lvl w:ilvl="0" w:tplc="8AD0BC3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942E8"/>
    <w:multiLevelType w:val="hybridMultilevel"/>
    <w:tmpl w:val="F6085236"/>
    <w:lvl w:ilvl="0" w:tplc="369443D2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44C03A60"/>
    <w:multiLevelType w:val="hybridMultilevel"/>
    <w:tmpl w:val="68040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93715"/>
    <w:multiLevelType w:val="hybridMultilevel"/>
    <w:tmpl w:val="C9DEE23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B4A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2273E0"/>
    <w:multiLevelType w:val="hybridMultilevel"/>
    <w:tmpl w:val="538EF036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C45"/>
    <w:rsid w:val="00000F01"/>
    <w:rsid w:val="00006098"/>
    <w:rsid w:val="00050025"/>
    <w:rsid w:val="00050687"/>
    <w:rsid w:val="00056010"/>
    <w:rsid w:val="00062873"/>
    <w:rsid w:val="000B0A5B"/>
    <w:rsid w:val="00110953"/>
    <w:rsid w:val="00125677"/>
    <w:rsid w:val="0016253B"/>
    <w:rsid w:val="001B72FD"/>
    <w:rsid w:val="001C660F"/>
    <w:rsid w:val="001F5034"/>
    <w:rsid w:val="002055D4"/>
    <w:rsid w:val="00231E83"/>
    <w:rsid w:val="00280520"/>
    <w:rsid w:val="002A39B3"/>
    <w:rsid w:val="002A5E31"/>
    <w:rsid w:val="002A5EE8"/>
    <w:rsid w:val="002C7E67"/>
    <w:rsid w:val="002D07E7"/>
    <w:rsid w:val="002D6366"/>
    <w:rsid w:val="002F02C6"/>
    <w:rsid w:val="002F0664"/>
    <w:rsid w:val="00310BE8"/>
    <w:rsid w:val="00344987"/>
    <w:rsid w:val="00347FCB"/>
    <w:rsid w:val="0036060C"/>
    <w:rsid w:val="0037122C"/>
    <w:rsid w:val="00372A1E"/>
    <w:rsid w:val="003A024D"/>
    <w:rsid w:val="003E4655"/>
    <w:rsid w:val="003F3AA7"/>
    <w:rsid w:val="00435F51"/>
    <w:rsid w:val="00494406"/>
    <w:rsid w:val="004C1318"/>
    <w:rsid w:val="00512E68"/>
    <w:rsid w:val="00544038"/>
    <w:rsid w:val="0057580F"/>
    <w:rsid w:val="00584FCB"/>
    <w:rsid w:val="00585EC0"/>
    <w:rsid w:val="00593D7A"/>
    <w:rsid w:val="005D0721"/>
    <w:rsid w:val="005F61C6"/>
    <w:rsid w:val="00606A42"/>
    <w:rsid w:val="00620E27"/>
    <w:rsid w:val="006772A2"/>
    <w:rsid w:val="0068020C"/>
    <w:rsid w:val="006951AF"/>
    <w:rsid w:val="006A348B"/>
    <w:rsid w:val="006D47B4"/>
    <w:rsid w:val="006F0B64"/>
    <w:rsid w:val="00724A0E"/>
    <w:rsid w:val="00725240"/>
    <w:rsid w:val="00733A18"/>
    <w:rsid w:val="00784A21"/>
    <w:rsid w:val="00797C45"/>
    <w:rsid w:val="007D718C"/>
    <w:rsid w:val="007E226E"/>
    <w:rsid w:val="007F1F96"/>
    <w:rsid w:val="00806095"/>
    <w:rsid w:val="0082688F"/>
    <w:rsid w:val="0083453E"/>
    <w:rsid w:val="00841912"/>
    <w:rsid w:val="008564F8"/>
    <w:rsid w:val="00882E12"/>
    <w:rsid w:val="00886581"/>
    <w:rsid w:val="008919D3"/>
    <w:rsid w:val="008A08CE"/>
    <w:rsid w:val="008B0931"/>
    <w:rsid w:val="008B27FA"/>
    <w:rsid w:val="008B6E58"/>
    <w:rsid w:val="008C34C4"/>
    <w:rsid w:val="008C5123"/>
    <w:rsid w:val="00940586"/>
    <w:rsid w:val="00944A57"/>
    <w:rsid w:val="00983860"/>
    <w:rsid w:val="00984B47"/>
    <w:rsid w:val="009B0832"/>
    <w:rsid w:val="009F13A9"/>
    <w:rsid w:val="009F1654"/>
    <w:rsid w:val="00A062F2"/>
    <w:rsid w:val="00A355CB"/>
    <w:rsid w:val="00A8258C"/>
    <w:rsid w:val="00AA3767"/>
    <w:rsid w:val="00AB61C6"/>
    <w:rsid w:val="00AB6285"/>
    <w:rsid w:val="00AF5A30"/>
    <w:rsid w:val="00B1424E"/>
    <w:rsid w:val="00B51667"/>
    <w:rsid w:val="00B579B3"/>
    <w:rsid w:val="00B72E17"/>
    <w:rsid w:val="00B77105"/>
    <w:rsid w:val="00B97D52"/>
    <w:rsid w:val="00BC659E"/>
    <w:rsid w:val="00C53FDC"/>
    <w:rsid w:val="00C663FB"/>
    <w:rsid w:val="00C6657D"/>
    <w:rsid w:val="00C71C27"/>
    <w:rsid w:val="00C766EB"/>
    <w:rsid w:val="00CB144D"/>
    <w:rsid w:val="00CB64C3"/>
    <w:rsid w:val="00CB6550"/>
    <w:rsid w:val="00CC7618"/>
    <w:rsid w:val="00CD26DF"/>
    <w:rsid w:val="00CD2FC9"/>
    <w:rsid w:val="00D24B51"/>
    <w:rsid w:val="00D44056"/>
    <w:rsid w:val="00D45C5A"/>
    <w:rsid w:val="00D471E7"/>
    <w:rsid w:val="00D70A76"/>
    <w:rsid w:val="00D75CD2"/>
    <w:rsid w:val="00DB3F75"/>
    <w:rsid w:val="00DD186B"/>
    <w:rsid w:val="00DD252D"/>
    <w:rsid w:val="00E501A3"/>
    <w:rsid w:val="00E569F1"/>
    <w:rsid w:val="00E604E3"/>
    <w:rsid w:val="00E91366"/>
    <w:rsid w:val="00EE4A42"/>
    <w:rsid w:val="00EF0711"/>
    <w:rsid w:val="00F15214"/>
    <w:rsid w:val="00F17356"/>
    <w:rsid w:val="00F327F6"/>
    <w:rsid w:val="00F71147"/>
    <w:rsid w:val="00F74CBE"/>
    <w:rsid w:val="00FB4848"/>
    <w:rsid w:val="00FC57D9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C27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C71C27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qFormat/>
    <w:rsid w:val="00C71C27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71C27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71C27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C71C27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C71C27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qFormat/>
    <w:rsid w:val="00C71C2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71C27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71C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1C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1C2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71C27"/>
    <w:pPr>
      <w:ind w:left="851"/>
    </w:pPr>
    <w:rPr>
      <w:rFonts w:ascii="Arial" w:hAnsi="Arial" w:cs="Arial"/>
      <w:b/>
      <w:bCs/>
      <w:szCs w:val="24"/>
      <w:lang w:val="es-ES_tradnl"/>
    </w:rPr>
  </w:style>
  <w:style w:type="paragraph" w:styleId="Mapadeldocumento">
    <w:name w:val="Document Map"/>
    <w:basedOn w:val="Normal"/>
    <w:semiHidden/>
    <w:rsid w:val="00C71C27"/>
    <w:pPr>
      <w:shd w:val="clear" w:color="auto" w:fill="000080"/>
    </w:pPr>
    <w:rPr>
      <w:rFonts w:ascii="Tahoma" w:hAnsi="Tahoma" w:cs="Helvetica"/>
    </w:rPr>
  </w:style>
  <w:style w:type="paragraph" w:styleId="Ttulo">
    <w:name w:val="Title"/>
    <w:basedOn w:val="Normal"/>
    <w:qFormat/>
    <w:rsid w:val="00C71C27"/>
    <w:pPr>
      <w:autoSpaceDE/>
      <w:autoSpaceDN/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rsid w:val="00C71C27"/>
    <w:pPr>
      <w:autoSpaceDE/>
      <w:autoSpaceDN/>
    </w:pPr>
    <w:rPr>
      <w:sz w:val="24"/>
      <w:lang w:val="es-ES_tradnl"/>
    </w:rPr>
  </w:style>
  <w:style w:type="paragraph" w:styleId="Textodebloque">
    <w:name w:val="Block Text"/>
    <w:basedOn w:val="Normal"/>
    <w:rsid w:val="00C71C27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NormalWeb">
    <w:name w:val="Normal (Web)"/>
    <w:basedOn w:val="Normal"/>
    <w:rsid w:val="00C71C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semiHidden/>
    <w:rsid w:val="00C71C2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71C27"/>
  </w:style>
  <w:style w:type="paragraph" w:styleId="Epgrafe">
    <w:name w:val="caption"/>
    <w:basedOn w:val="Ttulo1"/>
    <w:qFormat/>
    <w:rsid w:val="00C71C27"/>
    <w:pPr>
      <w:keepNext w:val="0"/>
      <w:autoSpaceDE/>
      <w:autoSpaceDN/>
      <w:ind w:left="0" w:firstLine="0"/>
      <w:outlineLvl w:val="9"/>
    </w:pPr>
    <w:rPr>
      <w:rFonts w:ascii="Optima" w:hAnsi="Optima" w:cs="Times New Roman"/>
      <w:bCs w:val="0"/>
      <w:sz w:val="24"/>
      <w:szCs w:val="20"/>
    </w:rPr>
  </w:style>
  <w:style w:type="paragraph" w:styleId="Fecha">
    <w:name w:val="Date"/>
    <w:basedOn w:val="Normal"/>
    <w:rsid w:val="00C71C27"/>
    <w:pPr>
      <w:autoSpaceDE/>
      <w:autoSpaceDN/>
      <w:spacing w:before="60" w:after="60"/>
    </w:pPr>
    <w:rPr>
      <w:rFonts w:ascii="Optima" w:hAnsi="Optima"/>
      <w:lang w:val="es-ES_tradnl"/>
    </w:rPr>
  </w:style>
  <w:style w:type="paragraph" w:customStyle="1" w:styleId="Asunto">
    <w:name w:val="Asunto"/>
    <w:basedOn w:val="Normal"/>
    <w:rsid w:val="00C71C27"/>
    <w:pPr>
      <w:autoSpaceDE/>
      <w:autoSpaceDN/>
      <w:spacing w:before="60" w:after="60"/>
    </w:pPr>
    <w:rPr>
      <w:rFonts w:ascii="Optima" w:hAnsi="Optima"/>
      <w:lang w:val="es-ES_tradnl"/>
    </w:rPr>
  </w:style>
  <w:style w:type="paragraph" w:customStyle="1" w:styleId="Para">
    <w:name w:val="Para"/>
    <w:basedOn w:val="Normal"/>
    <w:rsid w:val="00C71C27"/>
    <w:pPr>
      <w:autoSpaceDE/>
      <w:autoSpaceDN/>
      <w:spacing w:before="60" w:after="60"/>
    </w:pPr>
    <w:rPr>
      <w:rFonts w:ascii="Optima" w:hAnsi="Optima"/>
      <w:lang w:val="es-ES_tradnl"/>
    </w:rPr>
  </w:style>
  <w:style w:type="paragraph" w:customStyle="1" w:styleId="De">
    <w:name w:val="De"/>
    <w:basedOn w:val="Normal"/>
    <w:rsid w:val="00C71C27"/>
    <w:pPr>
      <w:autoSpaceDE/>
      <w:autoSpaceDN/>
      <w:spacing w:before="60" w:after="60"/>
    </w:pPr>
    <w:rPr>
      <w:rFonts w:ascii="Optima" w:hAnsi="Optima"/>
      <w:lang w:val="es-ES_tradnl"/>
    </w:rPr>
  </w:style>
  <w:style w:type="paragraph" w:customStyle="1" w:styleId="ListaDeCopias">
    <w:name w:val="ListaDeCopias"/>
    <w:basedOn w:val="Normal"/>
    <w:rsid w:val="00C71C27"/>
    <w:pPr>
      <w:tabs>
        <w:tab w:val="left" w:pos="504"/>
      </w:tabs>
      <w:autoSpaceDE/>
      <w:autoSpaceDN/>
      <w:spacing w:before="360"/>
      <w:ind w:left="504" w:hanging="504"/>
    </w:pPr>
    <w:rPr>
      <w:rFonts w:ascii="Optima" w:hAnsi="Optima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F15214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15214"/>
    <w:rPr>
      <w:rFonts w:ascii="Consolas" w:eastAsia="Calibri" w:hAnsi="Consolas"/>
      <w:sz w:val="21"/>
      <w:szCs w:val="21"/>
    </w:rPr>
  </w:style>
  <w:style w:type="table" w:styleId="Tablaconcuadrcula">
    <w:name w:val="Table Grid"/>
    <w:basedOn w:val="Tablanormal"/>
    <w:rsid w:val="00FC5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creator>Oficinas Municipales</dc:creator>
  <cp:lastModifiedBy>usuariocabildo</cp:lastModifiedBy>
  <cp:revision>5</cp:revision>
  <cp:lastPrinted>2012-09-03T07:35:00Z</cp:lastPrinted>
  <dcterms:created xsi:type="dcterms:W3CDTF">2012-09-20T10:15:00Z</dcterms:created>
  <dcterms:modified xsi:type="dcterms:W3CDTF">2012-09-24T09:03:00Z</dcterms:modified>
</cp:coreProperties>
</file>