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F" w:rsidRPr="008034DC" w:rsidRDefault="0044552F" w:rsidP="006A67FA">
      <w:pPr>
        <w:spacing w:line="360" w:lineRule="auto"/>
        <w:ind w:left="-567" w:right="-171" w:hanging="142"/>
        <w:jc w:val="center"/>
        <w:rPr>
          <w:rFonts w:ascii="Optima" w:hAnsi="Optima" w:cs="Arial"/>
          <w:b/>
        </w:rPr>
      </w:pPr>
    </w:p>
    <w:tbl>
      <w:tblPr>
        <w:tblW w:w="10632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43"/>
        <w:gridCol w:w="315"/>
        <w:gridCol w:w="455"/>
        <w:gridCol w:w="1388"/>
        <w:gridCol w:w="546"/>
        <w:gridCol w:w="44"/>
        <w:gridCol w:w="275"/>
        <w:gridCol w:w="1414"/>
        <w:gridCol w:w="3055"/>
      </w:tblGrid>
      <w:tr w:rsidR="006A67FA" w:rsidRPr="006A67FA" w:rsidTr="00B95EF1">
        <w:trPr>
          <w:trHeight w:val="295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7FA" w:rsidRPr="006A67FA" w:rsidRDefault="006A67FA" w:rsidP="00CA65A2">
            <w:pPr>
              <w:spacing w:line="360" w:lineRule="auto"/>
              <w:jc w:val="center"/>
              <w:rPr>
                <w:rFonts w:ascii="Optima" w:hAnsi="Optima" w:cs="Arial"/>
                <w:b/>
                <w:sz w:val="22"/>
                <w:szCs w:val="22"/>
              </w:rPr>
            </w:pPr>
            <w:r w:rsidRPr="006A67FA">
              <w:rPr>
                <w:rFonts w:ascii="Optima" w:hAnsi="Optima" w:cs="Arial"/>
                <w:b/>
                <w:sz w:val="22"/>
                <w:szCs w:val="22"/>
              </w:rPr>
              <w:t>ANEXO I</w:t>
            </w:r>
            <w:r w:rsidR="00CA65A2">
              <w:rPr>
                <w:rFonts w:ascii="Optima" w:hAnsi="Optima" w:cs="Arial"/>
                <w:b/>
                <w:sz w:val="22"/>
                <w:szCs w:val="22"/>
              </w:rPr>
              <w:t>.</w:t>
            </w:r>
            <w:r w:rsidRPr="006A67FA">
              <w:rPr>
                <w:rFonts w:ascii="Optima" w:hAnsi="Optima" w:cs="Arial"/>
                <w:b/>
                <w:sz w:val="22"/>
                <w:szCs w:val="22"/>
              </w:rPr>
              <w:t xml:space="preserve">   </w:t>
            </w:r>
            <w:r w:rsidR="00CA65A2">
              <w:rPr>
                <w:rFonts w:ascii="Optima" w:hAnsi="Optima" w:cs="Arial"/>
                <w:b/>
                <w:sz w:val="22"/>
                <w:szCs w:val="22"/>
              </w:rPr>
              <w:t>ENTIDADES LOCALES (Ayuntamientos y Mancomunidades de municipios)- AÑO 2017</w:t>
            </w:r>
            <w:r w:rsidRPr="006A67FA">
              <w:rPr>
                <w:rFonts w:ascii="Optima" w:hAnsi="Optima" w:cs="Arial"/>
                <w:b/>
                <w:sz w:val="22"/>
                <w:szCs w:val="22"/>
              </w:rPr>
              <w:t xml:space="preserve"> </w:t>
            </w:r>
          </w:p>
        </w:tc>
      </w:tr>
      <w:tr w:rsidR="006A67FA" w:rsidRPr="006A67FA" w:rsidTr="00B95EF1">
        <w:trPr>
          <w:trHeight w:val="295"/>
        </w:trPr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67FA" w:rsidRPr="006A67FA" w:rsidRDefault="006A67FA" w:rsidP="006A67FA">
            <w:pPr>
              <w:tabs>
                <w:tab w:val="left" w:pos="-360"/>
                <w:tab w:val="left" w:pos="-180"/>
              </w:tabs>
              <w:jc w:val="center"/>
              <w:rPr>
                <w:rFonts w:ascii="Optima" w:hAnsi="Optima" w:cs="Arial"/>
                <w:b/>
                <w:bCs/>
              </w:rPr>
            </w:pPr>
            <w:r w:rsidRPr="008034DC">
              <w:rPr>
                <w:rFonts w:ascii="Optima" w:hAnsi="Optima" w:cs="Arial"/>
                <w:b/>
              </w:rPr>
              <w:t>SOLICITUD DE SUBVENCIÓN PARA EL FOMENTO DE LA IGUALDAD DE TRATO Y OPORTUNIDADES ENTRE MUJERES Y HOMBRES</w:t>
            </w:r>
            <w:r>
              <w:rPr>
                <w:rFonts w:ascii="Optima" w:hAnsi="Optima" w:cs="Arial"/>
                <w:b/>
              </w:rPr>
              <w:t xml:space="preserve"> 2017</w:t>
            </w:r>
          </w:p>
        </w:tc>
      </w:tr>
      <w:tr w:rsidR="0044552F" w:rsidRPr="006A67FA" w:rsidTr="00B95EF1">
        <w:trPr>
          <w:trHeight w:val="295"/>
        </w:trPr>
        <w:tc>
          <w:tcPr>
            <w:tcW w:w="10632" w:type="dxa"/>
            <w:gridSpan w:val="10"/>
            <w:shd w:val="clear" w:color="auto" w:fill="D9D9D9"/>
            <w:vAlign w:val="center"/>
          </w:tcPr>
          <w:p w:rsidR="0044552F" w:rsidRPr="006A67FA" w:rsidRDefault="0044552F" w:rsidP="008034DC">
            <w:pPr>
              <w:tabs>
                <w:tab w:val="left" w:pos="-360"/>
                <w:tab w:val="left" w:pos="-180"/>
              </w:tabs>
              <w:rPr>
                <w:rFonts w:ascii="Optima" w:hAnsi="Optima" w:cs="Arial"/>
              </w:rPr>
            </w:pPr>
            <w:r w:rsidRPr="006A67FA">
              <w:rPr>
                <w:rFonts w:ascii="Optima" w:hAnsi="Optima" w:cs="Arial"/>
                <w:b/>
                <w:bCs/>
              </w:rPr>
              <w:t xml:space="preserve">1.- DATOS </w:t>
            </w:r>
            <w:r w:rsidR="008034DC" w:rsidRPr="006A67FA">
              <w:rPr>
                <w:rFonts w:ascii="Optima" w:hAnsi="Optima" w:cs="Arial"/>
                <w:b/>
                <w:bCs/>
              </w:rPr>
              <w:t>DEL</w:t>
            </w:r>
            <w:r w:rsidRPr="006A67FA">
              <w:rPr>
                <w:rFonts w:ascii="Optima" w:hAnsi="Optima" w:cs="Arial"/>
                <w:b/>
                <w:bCs/>
              </w:rPr>
              <w:t xml:space="preserve"> SOLICITANTE:</w:t>
            </w:r>
          </w:p>
        </w:tc>
      </w:tr>
      <w:tr w:rsidR="0044552F" w:rsidRPr="006A67FA" w:rsidTr="00B95EF1">
        <w:trPr>
          <w:trHeight w:val="347"/>
        </w:trPr>
        <w:tc>
          <w:tcPr>
            <w:tcW w:w="7577" w:type="dxa"/>
            <w:gridSpan w:val="9"/>
            <w:vAlign w:val="center"/>
          </w:tcPr>
          <w:p w:rsidR="0044552F" w:rsidRDefault="00CA65A2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AYUNTAMIENTO:</w:t>
            </w:r>
            <w:r w:rsidRPr="0012561A">
              <w:rPr>
                <w:rFonts w:ascii="Optima" w:hAnsi="Optima" w:cs="Arial"/>
                <w:b/>
              </w:rPr>
              <w:t xml:space="preserve">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  <w:p w:rsidR="00CA65A2" w:rsidRDefault="00CA65A2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</w:p>
          <w:p w:rsidR="00CA65A2" w:rsidRPr="006A67FA" w:rsidRDefault="00CA65A2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</w:rPr>
            </w:pPr>
            <w:r>
              <w:rPr>
                <w:rFonts w:ascii="Optima" w:hAnsi="Optima" w:cs="Arial"/>
                <w:b/>
              </w:rPr>
              <w:t>MANCOMUNIDAD:</w:t>
            </w:r>
            <w:r w:rsidRPr="0012561A">
              <w:rPr>
                <w:rFonts w:ascii="Optima" w:hAnsi="Optima" w:cs="Arial"/>
                <w:b/>
              </w:rPr>
              <w:t xml:space="preserve">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  <w:p w:rsidR="0044552F" w:rsidRPr="006A67F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</w:rPr>
            </w:pPr>
          </w:p>
        </w:tc>
        <w:tc>
          <w:tcPr>
            <w:tcW w:w="3055" w:type="dxa"/>
            <w:vAlign w:val="center"/>
          </w:tcPr>
          <w:p w:rsidR="0044552F" w:rsidRPr="006A67F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</w:rPr>
            </w:pPr>
            <w:r w:rsidRPr="006A67FA">
              <w:rPr>
                <w:rFonts w:ascii="Optima" w:hAnsi="Optima" w:cs="Arial"/>
                <w:b/>
              </w:rPr>
              <w:t>C.I.F.:</w:t>
            </w:r>
            <w:sdt>
              <w:sdtPr>
                <w:rPr>
                  <w:rFonts w:ascii="Optima" w:hAnsi="Optima" w:cs="Arial"/>
                </w:rPr>
                <w:id w:val="-1751734930"/>
                <w:placeholder>
                  <w:docPart w:val="DefaultPlaceholder_1081868574"/>
                </w:placeholder>
              </w:sdtPr>
              <w:sdtEndPr/>
              <w:sdtContent>
                <w:bookmarkStart w:id="0" w:name="Texto10"/>
                <w:r w:rsidR="00681606" w:rsidRPr="006A67FA">
                  <w:rPr>
                    <w:rFonts w:ascii="Optima" w:hAnsi="Optima" w:cs="Arial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681606" w:rsidRPr="006A67FA">
                  <w:rPr>
                    <w:rFonts w:ascii="Optima" w:hAnsi="Optima" w:cs="Arial"/>
                  </w:rPr>
                  <w:instrText xml:space="preserve"> FORMTEXT </w:instrText>
                </w:r>
                <w:r w:rsidR="00681606" w:rsidRPr="006A67FA">
                  <w:rPr>
                    <w:rFonts w:ascii="Optima" w:hAnsi="Optima" w:cs="Arial"/>
                  </w:rPr>
                </w:r>
                <w:r w:rsidR="00681606" w:rsidRPr="006A67FA">
                  <w:rPr>
                    <w:rFonts w:ascii="Optima" w:hAnsi="Optima" w:cs="Arial"/>
                  </w:rPr>
                  <w:fldChar w:fldCharType="separate"/>
                </w:r>
                <w:bookmarkStart w:id="1" w:name="_GoBack"/>
                <w:r w:rsidR="00681606" w:rsidRPr="006A67FA">
                  <w:rPr>
                    <w:rFonts w:ascii="Optima" w:hAnsi="Optima" w:cs="Arial"/>
                    <w:noProof/>
                  </w:rPr>
                  <w:t> </w:t>
                </w:r>
                <w:r w:rsidR="00681606" w:rsidRPr="006A67FA">
                  <w:rPr>
                    <w:rFonts w:ascii="Optima" w:hAnsi="Optima" w:cs="Arial"/>
                    <w:noProof/>
                  </w:rPr>
                  <w:t> </w:t>
                </w:r>
                <w:r w:rsidR="00681606" w:rsidRPr="006A67FA">
                  <w:rPr>
                    <w:rFonts w:ascii="Optima" w:hAnsi="Optima" w:cs="Arial"/>
                    <w:noProof/>
                  </w:rPr>
                  <w:t> </w:t>
                </w:r>
                <w:r w:rsidR="00681606" w:rsidRPr="006A67FA">
                  <w:rPr>
                    <w:rFonts w:ascii="Optima" w:hAnsi="Optima" w:cs="Arial"/>
                    <w:noProof/>
                  </w:rPr>
                  <w:t> </w:t>
                </w:r>
                <w:r w:rsidR="00681606" w:rsidRPr="006A67FA">
                  <w:rPr>
                    <w:rFonts w:ascii="Optima" w:hAnsi="Optima" w:cs="Arial"/>
                    <w:noProof/>
                  </w:rPr>
                  <w:t> </w:t>
                </w:r>
                <w:bookmarkEnd w:id="1"/>
                <w:r w:rsidR="00681606" w:rsidRPr="006A67FA">
                  <w:rPr>
                    <w:rFonts w:ascii="Optima" w:hAnsi="Optima" w:cs="Arial"/>
                  </w:rPr>
                  <w:fldChar w:fldCharType="end"/>
                </w:r>
                <w:bookmarkEnd w:id="0"/>
              </w:sdtContent>
            </w:sdt>
          </w:p>
          <w:p w:rsidR="0044552F" w:rsidRPr="006A67F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</w:rPr>
            </w:pPr>
          </w:p>
        </w:tc>
      </w:tr>
      <w:tr w:rsidR="0044552F" w:rsidRPr="0012561A" w:rsidTr="00B95EF1">
        <w:trPr>
          <w:trHeight w:val="418"/>
        </w:trPr>
        <w:tc>
          <w:tcPr>
            <w:tcW w:w="10632" w:type="dxa"/>
            <w:gridSpan w:val="10"/>
            <w:vAlign w:val="center"/>
          </w:tcPr>
          <w:p w:rsidR="0044552F" w:rsidRPr="0012561A" w:rsidRDefault="00CA65A2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DIRECCIÓN</w:t>
            </w:r>
            <w:r w:rsidR="0044552F" w:rsidRPr="0012561A">
              <w:rPr>
                <w:rFonts w:ascii="Optima" w:hAnsi="Optima" w:cs="Arial"/>
                <w:b/>
              </w:rPr>
              <w:t>:</w:t>
            </w:r>
            <w:r w:rsidR="00B01631" w:rsidRPr="0012561A">
              <w:rPr>
                <w:rFonts w:ascii="Optima" w:hAnsi="Optima" w:cs="Arial"/>
                <w:b/>
              </w:rPr>
              <w:t xml:space="preserve"> </w:t>
            </w:r>
            <w:r w:rsidR="00681606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="00681606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681606" w:rsidRPr="0012561A">
              <w:rPr>
                <w:rFonts w:ascii="Optima" w:hAnsi="Optima" w:cs="Arial"/>
                <w:b/>
              </w:rPr>
            </w:r>
            <w:r w:rsidR="00681606" w:rsidRPr="0012561A">
              <w:rPr>
                <w:rFonts w:ascii="Optima" w:hAnsi="Optima" w:cs="Arial"/>
                <w:b/>
              </w:rPr>
              <w:fldChar w:fldCharType="separate"/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</w:rPr>
              <w:fldChar w:fldCharType="end"/>
            </w:r>
            <w:bookmarkEnd w:id="2"/>
          </w:p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</w:p>
        </w:tc>
      </w:tr>
      <w:tr w:rsidR="0044552F" w:rsidRPr="0012561A" w:rsidTr="00B95EF1">
        <w:trPr>
          <w:trHeight w:val="418"/>
        </w:trPr>
        <w:tc>
          <w:tcPr>
            <w:tcW w:w="10632" w:type="dxa"/>
            <w:gridSpan w:val="10"/>
            <w:vAlign w:val="center"/>
          </w:tcPr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>MUNICIPIO:</w:t>
            </w:r>
            <w:r w:rsidR="00B01631" w:rsidRPr="0012561A">
              <w:rPr>
                <w:rFonts w:ascii="Optima" w:hAnsi="Optima" w:cs="Arial"/>
                <w:b/>
              </w:rPr>
              <w:t xml:space="preserve"> </w:t>
            </w:r>
            <w:r w:rsidR="00681606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="00681606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681606" w:rsidRPr="0012561A">
              <w:rPr>
                <w:rFonts w:ascii="Optima" w:hAnsi="Optima" w:cs="Arial"/>
                <w:b/>
              </w:rPr>
            </w:r>
            <w:r w:rsidR="00681606" w:rsidRPr="0012561A">
              <w:rPr>
                <w:rFonts w:ascii="Optima" w:hAnsi="Optima" w:cs="Arial"/>
                <w:b/>
              </w:rPr>
              <w:fldChar w:fldCharType="separate"/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</w:rPr>
              <w:fldChar w:fldCharType="end"/>
            </w:r>
            <w:bookmarkEnd w:id="3"/>
          </w:p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</w:p>
        </w:tc>
      </w:tr>
      <w:tr w:rsidR="0044552F" w:rsidRPr="0012561A" w:rsidTr="00B95EF1">
        <w:trPr>
          <w:trHeight w:val="433"/>
        </w:trPr>
        <w:tc>
          <w:tcPr>
            <w:tcW w:w="3455" w:type="dxa"/>
            <w:gridSpan w:val="3"/>
          </w:tcPr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>TELÉFONO:</w:t>
            </w:r>
            <w:r w:rsidR="00B01631" w:rsidRPr="0012561A">
              <w:rPr>
                <w:rFonts w:ascii="Optima" w:hAnsi="Optima" w:cs="Arial"/>
                <w:b/>
              </w:rPr>
              <w:t xml:space="preserve"> </w:t>
            </w:r>
            <w:r w:rsidR="00681606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681606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681606" w:rsidRPr="0012561A">
              <w:rPr>
                <w:rFonts w:ascii="Optima" w:hAnsi="Optima" w:cs="Arial"/>
                <w:b/>
              </w:rPr>
            </w:r>
            <w:r w:rsidR="00681606" w:rsidRPr="0012561A">
              <w:rPr>
                <w:rFonts w:ascii="Optima" w:hAnsi="Optima" w:cs="Arial"/>
                <w:b/>
              </w:rPr>
              <w:fldChar w:fldCharType="separate"/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</w:rPr>
              <w:fldChar w:fldCharType="end"/>
            </w:r>
            <w:bookmarkEnd w:id="4"/>
          </w:p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</w:p>
        </w:tc>
        <w:tc>
          <w:tcPr>
            <w:tcW w:w="2433" w:type="dxa"/>
            <w:gridSpan w:val="4"/>
          </w:tcPr>
          <w:p w:rsidR="0044552F" w:rsidRPr="0012561A" w:rsidRDefault="0044552F" w:rsidP="00681606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>FAX:</w:t>
            </w:r>
            <w:r w:rsidR="00681606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681606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681606" w:rsidRPr="0012561A">
              <w:rPr>
                <w:rFonts w:ascii="Optima" w:hAnsi="Optima" w:cs="Arial"/>
                <w:b/>
              </w:rPr>
            </w:r>
            <w:r w:rsidR="00681606" w:rsidRPr="0012561A">
              <w:rPr>
                <w:rFonts w:ascii="Optima" w:hAnsi="Optima" w:cs="Arial"/>
                <w:b/>
              </w:rPr>
              <w:fldChar w:fldCharType="separate"/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  <w:noProof/>
              </w:rPr>
              <w:t> </w:t>
            </w:r>
            <w:r w:rsidR="00681606" w:rsidRPr="0012561A">
              <w:rPr>
                <w:rFonts w:ascii="Optima" w:hAnsi="Optima" w:cs="Arial"/>
                <w:b/>
              </w:rPr>
              <w:fldChar w:fldCharType="end"/>
            </w:r>
            <w:bookmarkEnd w:id="5"/>
            <w:r w:rsidR="00B01631" w:rsidRPr="0012561A">
              <w:rPr>
                <w:rFonts w:ascii="Optima" w:hAnsi="Optima" w:cs="Arial"/>
                <w:b/>
              </w:rPr>
              <w:t xml:space="preserve"> </w:t>
            </w:r>
          </w:p>
        </w:tc>
        <w:tc>
          <w:tcPr>
            <w:tcW w:w="4744" w:type="dxa"/>
            <w:gridSpan w:val="3"/>
          </w:tcPr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>CORREO ELECTRÓNICO:</w:t>
            </w:r>
          </w:p>
          <w:p w:rsidR="00B01631" w:rsidRPr="0012561A" w:rsidRDefault="00681606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  <w:bookmarkEnd w:id="6"/>
          </w:p>
        </w:tc>
      </w:tr>
      <w:tr w:rsidR="0044552F" w:rsidRPr="0012561A" w:rsidTr="00B95EF1">
        <w:trPr>
          <w:trHeight w:val="418"/>
        </w:trPr>
        <w:tc>
          <w:tcPr>
            <w:tcW w:w="10632" w:type="dxa"/>
            <w:gridSpan w:val="10"/>
            <w:vAlign w:val="center"/>
          </w:tcPr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>NOMBRE Y APELLIDOS DEL</w:t>
            </w:r>
            <w:r w:rsidR="0038303E" w:rsidRPr="0012561A">
              <w:rPr>
                <w:rFonts w:ascii="Optima" w:hAnsi="Optima" w:cs="Arial"/>
                <w:b/>
              </w:rPr>
              <w:t>/LA</w:t>
            </w:r>
            <w:r w:rsidRPr="0012561A">
              <w:rPr>
                <w:rFonts w:ascii="Optima" w:hAnsi="Optima" w:cs="Arial"/>
                <w:b/>
              </w:rPr>
              <w:t xml:space="preserve"> REPRESENTANTE:</w:t>
            </w:r>
            <w:r w:rsidR="006A67FA" w:rsidRPr="0012561A">
              <w:rPr>
                <w:rFonts w:ascii="Optima" w:hAnsi="Optima" w:cs="Arial"/>
                <w:b/>
              </w:rPr>
              <w:t xml:space="preserve"> </w:t>
            </w:r>
            <w:r w:rsidR="006A67FA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A67FA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6A67FA" w:rsidRPr="0012561A">
              <w:rPr>
                <w:rFonts w:ascii="Optima" w:hAnsi="Optima" w:cs="Arial"/>
                <w:b/>
              </w:rPr>
            </w:r>
            <w:r w:rsidR="006A67FA" w:rsidRPr="0012561A">
              <w:rPr>
                <w:rFonts w:ascii="Optima" w:hAnsi="Optima" w:cs="Arial"/>
                <w:b/>
              </w:rPr>
              <w:fldChar w:fldCharType="separate"/>
            </w:r>
            <w:r w:rsidR="006A67FA" w:rsidRPr="0012561A">
              <w:rPr>
                <w:rFonts w:ascii="Optima" w:hAnsi="Optima" w:cs="Arial"/>
                <w:b/>
                <w:noProof/>
              </w:rPr>
              <w:t> </w:t>
            </w:r>
            <w:r w:rsidR="006A67FA" w:rsidRPr="0012561A">
              <w:rPr>
                <w:rFonts w:ascii="Optima" w:hAnsi="Optima" w:cs="Arial"/>
                <w:b/>
                <w:noProof/>
              </w:rPr>
              <w:t> </w:t>
            </w:r>
            <w:r w:rsidR="006A67FA" w:rsidRPr="0012561A">
              <w:rPr>
                <w:rFonts w:ascii="Optima" w:hAnsi="Optima" w:cs="Arial"/>
                <w:b/>
                <w:noProof/>
              </w:rPr>
              <w:t> </w:t>
            </w:r>
            <w:r w:rsidR="006A67FA" w:rsidRPr="0012561A">
              <w:rPr>
                <w:rFonts w:ascii="Optima" w:hAnsi="Optima" w:cs="Arial"/>
                <w:b/>
                <w:noProof/>
              </w:rPr>
              <w:t> </w:t>
            </w:r>
            <w:r w:rsidR="006A67FA" w:rsidRPr="0012561A">
              <w:rPr>
                <w:rFonts w:ascii="Optima" w:hAnsi="Optima" w:cs="Arial"/>
                <w:b/>
                <w:noProof/>
              </w:rPr>
              <w:t> </w:t>
            </w:r>
            <w:r w:rsidR="006A67FA" w:rsidRPr="0012561A">
              <w:rPr>
                <w:rFonts w:ascii="Optima" w:hAnsi="Optima" w:cs="Arial"/>
                <w:b/>
              </w:rPr>
              <w:fldChar w:fldCharType="end"/>
            </w:r>
          </w:p>
          <w:p w:rsidR="0044552F" w:rsidRPr="0012561A" w:rsidRDefault="0044552F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</w:p>
        </w:tc>
      </w:tr>
      <w:tr w:rsidR="0086000E" w:rsidRPr="0012561A" w:rsidTr="00B95EF1">
        <w:trPr>
          <w:trHeight w:val="368"/>
        </w:trPr>
        <w:tc>
          <w:tcPr>
            <w:tcW w:w="10632" w:type="dxa"/>
            <w:gridSpan w:val="10"/>
            <w:vAlign w:val="center"/>
          </w:tcPr>
          <w:p w:rsidR="0086000E" w:rsidRDefault="0086000E" w:rsidP="00E522C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NOMBRE Y APELLIDOS DEL /LA RESPONSABLE TÉCNICO/A DEL PROYECTO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  <w:p w:rsidR="0086000E" w:rsidRPr="0012561A" w:rsidRDefault="0086000E" w:rsidP="00E522C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 xml:space="preserve">                                                                    </w:t>
            </w:r>
          </w:p>
        </w:tc>
      </w:tr>
      <w:tr w:rsidR="00CA65A2" w:rsidRPr="0012561A" w:rsidTr="00B95EF1">
        <w:trPr>
          <w:trHeight w:val="367"/>
        </w:trPr>
        <w:tc>
          <w:tcPr>
            <w:tcW w:w="6163" w:type="dxa"/>
            <w:gridSpan w:val="8"/>
            <w:vAlign w:val="center"/>
          </w:tcPr>
          <w:p w:rsidR="00CA65A2" w:rsidRDefault="00CA65A2" w:rsidP="00E522C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MAIL:</w:t>
            </w:r>
            <w:r w:rsidR="0086000E" w:rsidRPr="0012561A">
              <w:rPr>
                <w:rFonts w:ascii="Optima" w:hAnsi="Optima" w:cs="Arial"/>
                <w:b/>
              </w:rPr>
              <w:t xml:space="preserve"> </w:t>
            </w:r>
            <w:r w:rsidR="0086000E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6000E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86000E" w:rsidRPr="0012561A">
              <w:rPr>
                <w:rFonts w:ascii="Optima" w:hAnsi="Optima" w:cs="Arial"/>
                <w:b/>
              </w:rPr>
            </w:r>
            <w:r w:rsidR="0086000E" w:rsidRPr="0012561A">
              <w:rPr>
                <w:rFonts w:ascii="Optima" w:hAnsi="Optima" w:cs="Arial"/>
                <w:b/>
              </w:rPr>
              <w:fldChar w:fldCharType="separate"/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</w:rPr>
              <w:fldChar w:fldCharType="end"/>
            </w:r>
          </w:p>
        </w:tc>
        <w:tc>
          <w:tcPr>
            <w:tcW w:w="4469" w:type="dxa"/>
            <w:gridSpan w:val="2"/>
            <w:vAlign w:val="center"/>
          </w:tcPr>
          <w:p w:rsidR="00CA65A2" w:rsidRDefault="00CA65A2" w:rsidP="00E522C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TLF:</w:t>
            </w:r>
            <w:r w:rsidR="0086000E" w:rsidRPr="0012561A">
              <w:rPr>
                <w:rFonts w:ascii="Optima" w:hAnsi="Optima" w:cs="Arial"/>
                <w:b/>
              </w:rPr>
              <w:t xml:space="preserve"> </w:t>
            </w:r>
            <w:r w:rsidR="0086000E" w:rsidRPr="0012561A">
              <w:rPr>
                <w:rFonts w:ascii="Optima" w:hAnsi="Optima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6000E"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="0086000E" w:rsidRPr="0012561A">
              <w:rPr>
                <w:rFonts w:ascii="Optima" w:hAnsi="Optima" w:cs="Arial"/>
                <w:b/>
              </w:rPr>
            </w:r>
            <w:r w:rsidR="0086000E" w:rsidRPr="0012561A">
              <w:rPr>
                <w:rFonts w:ascii="Optima" w:hAnsi="Optima" w:cs="Arial"/>
                <w:b/>
              </w:rPr>
              <w:fldChar w:fldCharType="separate"/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  <w:noProof/>
              </w:rPr>
              <w:t> </w:t>
            </w:r>
            <w:r w:rsidR="0086000E" w:rsidRPr="0012561A">
              <w:rPr>
                <w:rFonts w:ascii="Optima" w:hAnsi="Optima" w:cs="Arial"/>
                <w:b/>
              </w:rPr>
              <w:fldChar w:fldCharType="end"/>
            </w:r>
          </w:p>
        </w:tc>
      </w:tr>
      <w:tr w:rsidR="0044552F" w:rsidRPr="006A67FA" w:rsidTr="00B95EF1">
        <w:trPr>
          <w:trHeight w:val="224"/>
        </w:trPr>
        <w:tc>
          <w:tcPr>
            <w:tcW w:w="10632" w:type="dxa"/>
            <w:gridSpan w:val="10"/>
            <w:shd w:val="clear" w:color="auto" w:fill="D9D9D9"/>
          </w:tcPr>
          <w:p w:rsidR="0044552F" w:rsidRPr="006A67FA" w:rsidRDefault="0044552F" w:rsidP="008545FE">
            <w:pPr>
              <w:pStyle w:val="Puesto"/>
              <w:tabs>
                <w:tab w:val="left" w:pos="-284"/>
              </w:tabs>
              <w:jc w:val="both"/>
              <w:rPr>
                <w:rFonts w:ascii="Optima" w:hAnsi="Optima" w:cs="Arial"/>
                <w:sz w:val="20"/>
              </w:rPr>
            </w:pPr>
            <w:r w:rsidRPr="006A67FA">
              <w:rPr>
                <w:rFonts w:ascii="Optima" w:hAnsi="Optima" w:cs="Arial"/>
                <w:bCs/>
                <w:sz w:val="20"/>
                <w:lang w:val="es-ES"/>
              </w:rPr>
              <w:t xml:space="preserve">2.- </w:t>
            </w:r>
            <w:r w:rsidRPr="006A67FA">
              <w:rPr>
                <w:rFonts w:ascii="Optima" w:hAnsi="Optima" w:cs="Arial"/>
                <w:sz w:val="20"/>
              </w:rPr>
              <w:t>DATOS DE IDENTIFICACIÓN DE LA SUBVENCIÓN QUE SE SOLICITA:</w:t>
            </w:r>
          </w:p>
        </w:tc>
      </w:tr>
      <w:tr w:rsidR="0044552F" w:rsidRPr="006A67FA" w:rsidTr="00B95EF1">
        <w:trPr>
          <w:trHeight w:val="178"/>
        </w:trPr>
        <w:tc>
          <w:tcPr>
            <w:tcW w:w="10632" w:type="dxa"/>
            <w:gridSpan w:val="10"/>
          </w:tcPr>
          <w:p w:rsidR="0044552F" w:rsidRPr="006A67FA" w:rsidRDefault="0044552F" w:rsidP="00CA65A2">
            <w:pPr>
              <w:tabs>
                <w:tab w:val="left" w:pos="-284"/>
              </w:tabs>
              <w:rPr>
                <w:rFonts w:ascii="Optima" w:hAnsi="Optima" w:cs="Arial"/>
                <w:bCs/>
              </w:rPr>
            </w:pPr>
            <w:r w:rsidRPr="0012561A">
              <w:rPr>
                <w:rFonts w:ascii="Optima" w:hAnsi="Optima" w:cs="Arial"/>
                <w:b/>
              </w:rPr>
              <w:t xml:space="preserve">LÍNEA DE </w:t>
            </w:r>
            <w:r w:rsidR="00CA65A2">
              <w:rPr>
                <w:rFonts w:ascii="Optima" w:hAnsi="Optima" w:cs="Arial"/>
                <w:b/>
              </w:rPr>
              <w:t>ACTUACIÓN QUE SE SOLICITA</w:t>
            </w:r>
          </w:p>
        </w:tc>
      </w:tr>
      <w:tr w:rsidR="00B95EF1" w:rsidRPr="006A67FA" w:rsidTr="00B95EF1">
        <w:trPr>
          <w:trHeight w:val="557"/>
        </w:trPr>
        <w:tc>
          <w:tcPr>
            <w:tcW w:w="10632" w:type="dxa"/>
            <w:gridSpan w:val="10"/>
          </w:tcPr>
          <w:p w:rsidR="00B95EF1" w:rsidRPr="006A67FA" w:rsidRDefault="00B95EF1" w:rsidP="00E522C8">
            <w:pPr>
              <w:tabs>
                <w:tab w:val="left" w:pos="-284"/>
              </w:tabs>
              <w:jc w:val="both"/>
              <w:rPr>
                <w:rFonts w:ascii="Optima" w:hAnsi="Optima" w:cs="Arial"/>
              </w:rPr>
            </w:pPr>
            <w:r w:rsidRPr="00E522C8">
              <w:rPr>
                <w:rFonts w:ascii="Optima" w:hAnsi="Optima"/>
                <w:b/>
              </w:rPr>
              <w:t>Acciones del Plan de Igualdad.</w:t>
            </w:r>
            <w:r w:rsidRPr="00E522C8">
              <w:rPr>
                <w:rFonts w:ascii="Optima" w:hAnsi="Optima"/>
              </w:rPr>
              <w:t xml:space="preserve">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</w:tc>
      </w:tr>
      <w:tr w:rsidR="00B95EF1" w:rsidRPr="006A67FA" w:rsidTr="00B95EF1">
        <w:trPr>
          <w:trHeight w:val="475"/>
        </w:trPr>
        <w:tc>
          <w:tcPr>
            <w:tcW w:w="10632" w:type="dxa"/>
            <w:gridSpan w:val="10"/>
          </w:tcPr>
          <w:p w:rsidR="00B95EF1" w:rsidRPr="006A67FA" w:rsidRDefault="00B95EF1" w:rsidP="00E522C8">
            <w:pPr>
              <w:tabs>
                <w:tab w:val="left" w:pos="-284"/>
              </w:tabs>
              <w:jc w:val="both"/>
              <w:rPr>
                <w:rFonts w:ascii="Optima" w:hAnsi="Optima" w:cs="Arial"/>
              </w:rPr>
            </w:pPr>
            <w:r w:rsidRPr="00E522C8">
              <w:rPr>
                <w:rFonts w:ascii="Optima" w:hAnsi="Optima"/>
                <w:b/>
              </w:rPr>
              <w:t xml:space="preserve">Elaboración del Plan de Igualdad.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</w:tc>
      </w:tr>
      <w:tr w:rsidR="00CA65A2" w:rsidRPr="006A67FA" w:rsidTr="00B95EF1">
        <w:trPr>
          <w:trHeight w:val="108"/>
        </w:trPr>
        <w:tc>
          <w:tcPr>
            <w:tcW w:w="10632" w:type="dxa"/>
            <w:gridSpan w:val="10"/>
          </w:tcPr>
          <w:p w:rsidR="00CA65A2" w:rsidRPr="0012561A" w:rsidRDefault="00CA65A2" w:rsidP="00E522C8">
            <w:pPr>
              <w:tabs>
                <w:tab w:val="left" w:pos="-284"/>
              </w:tabs>
              <w:spacing w:line="276" w:lineRule="auto"/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 xml:space="preserve">DENOMINACIÓN DEL PROYECTO: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</w:p>
        </w:tc>
      </w:tr>
      <w:tr w:rsidR="00E522C8" w:rsidRPr="006A67FA" w:rsidTr="00B95EF1">
        <w:trPr>
          <w:trHeight w:val="108"/>
        </w:trPr>
        <w:tc>
          <w:tcPr>
            <w:tcW w:w="10632" w:type="dxa"/>
            <w:gridSpan w:val="10"/>
          </w:tcPr>
          <w:p w:rsidR="00E522C8" w:rsidRPr="0012561A" w:rsidRDefault="00E522C8" w:rsidP="00E522C8">
            <w:pPr>
              <w:tabs>
                <w:tab w:val="left" w:pos="-284"/>
              </w:tabs>
              <w:spacing w:line="276" w:lineRule="auto"/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OBJETO DE SUBVENCIÓN: (TIPO DE GASTOS PARA LOS QUE SE SOLICITA SUBVENCIÓN): </w:t>
            </w:r>
          </w:p>
          <w:p w:rsidR="00E522C8" w:rsidRPr="006A67FA" w:rsidRDefault="00931EF2" w:rsidP="00E522C8">
            <w:pPr>
              <w:tabs>
                <w:tab w:val="left" w:pos="-284"/>
              </w:tabs>
              <w:jc w:val="both"/>
              <w:rPr>
                <w:rFonts w:ascii="Optima" w:hAnsi="Optima" w:cs="Arial"/>
              </w:rPr>
            </w:pPr>
            <w:sdt>
              <w:sdtPr>
                <w:rPr>
                  <w:rFonts w:ascii="Optima" w:hAnsi="Optima" w:cs="Arial"/>
                </w:rPr>
                <w:id w:val="-1210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C8" w:rsidRPr="006A6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22C8" w:rsidRPr="006A67FA">
              <w:rPr>
                <w:rFonts w:ascii="Optima" w:hAnsi="Optima" w:cs="Arial"/>
              </w:rPr>
              <w:t xml:space="preserve">GASTOS DE PERSONAL </w:t>
            </w:r>
            <w:r w:rsidR="00E522C8">
              <w:rPr>
                <w:rFonts w:ascii="Optima" w:hAnsi="Optima" w:cs="Arial"/>
              </w:rPr>
              <w:t xml:space="preserve">                                  </w:t>
            </w:r>
            <w:sdt>
              <w:sdtPr>
                <w:rPr>
                  <w:rFonts w:ascii="Optima" w:hAnsi="Optima" w:cs="Arial"/>
                </w:rPr>
                <w:id w:val="7363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C8" w:rsidRPr="006A6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22C8" w:rsidRPr="006A67FA">
              <w:rPr>
                <w:rFonts w:ascii="Optima" w:hAnsi="Optima" w:cs="Arial"/>
              </w:rPr>
              <w:t>GASTOS CORRIENTES</w:t>
            </w:r>
          </w:p>
        </w:tc>
      </w:tr>
      <w:tr w:rsidR="00E522C8" w:rsidRPr="006A67FA" w:rsidTr="00B95EF1">
        <w:trPr>
          <w:trHeight w:val="324"/>
        </w:trPr>
        <w:tc>
          <w:tcPr>
            <w:tcW w:w="2497" w:type="dxa"/>
          </w:tcPr>
          <w:p w:rsidR="00E522C8" w:rsidRPr="0012561A" w:rsidRDefault="00E522C8" w:rsidP="00E522C8">
            <w:pPr>
              <w:tabs>
                <w:tab w:val="left" w:pos="-284"/>
              </w:tabs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COSTE TOTAL DEL PROYECTO: </w:t>
            </w:r>
          </w:p>
        </w:tc>
        <w:tc>
          <w:tcPr>
            <w:tcW w:w="8135" w:type="dxa"/>
            <w:gridSpan w:val="9"/>
          </w:tcPr>
          <w:p w:rsidR="00E522C8" w:rsidRPr="006A67FA" w:rsidRDefault="00E522C8" w:rsidP="00E522C8">
            <w:pPr>
              <w:tabs>
                <w:tab w:val="left" w:pos="-284"/>
              </w:tabs>
              <w:jc w:val="both"/>
              <w:rPr>
                <w:rFonts w:ascii="Optima" w:hAnsi="Optima" w:cs="Arial"/>
              </w:rPr>
            </w:pPr>
            <w:r w:rsidRPr="0012561A">
              <w:rPr>
                <w:rFonts w:ascii="Optima" w:hAnsi="Optima" w:cs="Arial"/>
                <w:b/>
              </w:rPr>
              <w:t>CUANTÍA QUE SE SOLICITA</w:t>
            </w:r>
            <w:r w:rsidRPr="006A67FA">
              <w:rPr>
                <w:rFonts w:ascii="Optima" w:hAnsi="Optima" w:cs="Arial"/>
              </w:rPr>
              <w:t xml:space="preserve"> </w:t>
            </w:r>
            <w:r w:rsidRPr="006A67FA">
              <w:rPr>
                <w:rFonts w:ascii="Optima" w:hAnsi="Optima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6A67FA">
              <w:rPr>
                <w:rFonts w:ascii="Optima" w:hAnsi="Optima" w:cs="Arial"/>
              </w:rPr>
              <w:instrText xml:space="preserve"> FORMTEXT </w:instrText>
            </w:r>
            <w:r w:rsidRPr="006A67FA">
              <w:rPr>
                <w:rFonts w:ascii="Optima" w:hAnsi="Optima" w:cs="Arial"/>
              </w:rPr>
            </w:r>
            <w:r w:rsidRPr="006A67FA">
              <w:rPr>
                <w:rFonts w:ascii="Optima" w:hAnsi="Optima" w:cs="Arial"/>
              </w:rPr>
              <w:fldChar w:fldCharType="separate"/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</w:rPr>
              <w:fldChar w:fldCharType="end"/>
            </w:r>
            <w:bookmarkEnd w:id="7"/>
          </w:p>
        </w:tc>
      </w:tr>
      <w:tr w:rsidR="00E522C8" w:rsidRPr="006A67FA" w:rsidTr="00B95EF1">
        <w:trPr>
          <w:trHeight w:val="266"/>
        </w:trPr>
        <w:tc>
          <w:tcPr>
            <w:tcW w:w="10632" w:type="dxa"/>
            <w:gridSpan w:val="10"/>
            <w:shd w:val="clear" w:color="auto" w:fill="D9D9D9"/>
            <w:vAlign w:val="center"/>
          </w:tcPr>
          <w:p w:rsidR="00E522C8" w:rsidRPr="006A67FA" w:rsidRDefault="00E522C8" w:rsidP="00E522C8">
            <w:pPr>
              <w:tabs>
                <w:tab w:val="left" w:pos="-360"/>
                <w:tab w:val="left" w:pos="-180"/>
              </w:tabs>
              <w:rPr>
                <w:rFonts w:ascii="Optima" w:hAnsi="Optima" w:cs="Arial"/>
                <w:b/>
              </w:rPr>
            </w:pPr>
            <w:r w:rsidRPr="006A67FA">
              <w:rPr>
                <w:rFonts w:ascii="Optima" w:hAnsi="Optima" w:cs="Arial"/>
                <w:b/>
              </w:rPr>
              <w:t xml:space="preserve">3.- DATOS DE CONTACTO A EFECTOS DE NOTIFICACIONES: </w:t>
            </w:r>
            <w:sdt>
              <w:sdtPr>
                <w:rPr>
                  <w:rFonts w:ascii="Optima" w:hAnsi="Optima" w:cs="Arial"/>
                  <w:b/>
                </w:rPr>
                <w:id w:val="20777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7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A67FA">
              <w:rPr>
                <w:rFonts w:ascii="Optima" w:hAnsi="Optima" w:cs="Arial"/>
                <w:b/>
              </w:rPr>
              <w:t xml:space="preserve">SOLICITANTE  </w:t>
            </w:r>
            <w:sdt>
              <w:sdtPr>
                <w:rPr>
                  <w:rFonts w:ascii="Optima" w:hAnsi="Optima" w:cs="Arial"/>
                  <w:b/>
                </w:rPr>
                <w:id w:val="15760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7F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A67FA">
              <w:rPr>
                <w:rFonts w:ascii="Optima" w:hAnsi="Optima" w:cs="Arial"/>
                <w:b/>
              </w:rPr>
              <w:t xml:space="preserve"> REPRESENTANTE</w:t>
            </w:r>
          </w:p>
        </w:tc>
      </w:tr>
      <w:tr w:rsidR="00E522C8" w:rsidRPr="006A67FA" w:rsidTr="00B95EF1">
        <w:trPr>
          <w:trHeight w:val="515"/>
        </w:trPr>
        <w:tc>
          <w:tcPr>
            <w:tcW w:w="5844" w:type="dxa"/>
            <w:gridSpan w:val="6"/>
            <w:vAlign w:val="center"/>
          </w:tcPr>
          <w:p w:rsidR="00E522C8" w:rsidRPr="0012561A" w:rsidRDefault="00E522C8" w:rsidP="00E522C8">
            <w:pPr>
              <w:pStyle w:val="Puesto"/>
              <w:jc w:val="left"/>
              <w:rPr>
                <w:rFonts w:ascii="Optima" w:hAnsi="Optima" w:cs="Arial"/>
                <w:bCs/>
                <w:sz w:val="20"/>
                <w:lang w:val="es-ES"/>
              </w:rPr>
            </w:pPr>
            <w:r w:rsidRPr="0012561A">
              <w:rPr>
                <w:rFonts w:ascii="Optima" w:hAnsi="Optima" w:cs="Arial"/>
                <w:bCs/>
                <w:sz w:val="20"/>
                <w:lang w:val="es-ES"/>
              </w:rPr>
              <w:t xml:space="preserve">NOMBRE Y APELLIDOS: </w: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12561A">
              <w:rPr>
                <w:rFonts w:ascii="Optima" w:hAnsi="Optima" w:cs="Arial"/>
                <w:bCs/>
                <w:sz w:val="20"/>
                <w:lang w:val="es-ES"/>
              </w:rPr>
              <w:instrText xml:space="preserve"> FORMTEXT </w:instrTex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separate"/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end"/>
            </w:r>
            <w:bookmarkEnd w:id="8"/>
          </w:p>
        </w:tc>
        <w:tc>
          <w:tcPr>
            <w:tcW w:w="4788" w:type="dxa"/>
            <w:gridSpan w:val="4"/>
            <w:vAlign w:val="center"/>
          </w:tcPr>
          <w:p w:rsidR="00E522C8" w:rsidRPr="006A67FA" w:rsidRDefault="00CA65A2" w:rsidP="00E522C8">
            <w:pPr>
              <w:rPr>
                <w:rFonts w:ascii="Optima" w:hAnsi="Optima" w:cs="Arial"/>
                <w:bCs/>
              </w:rPr>
            </w:pPr>
            <w:r w:rsidRPr="0012561A">
              <w:rPr>
                <w:rFonts w:ascii="Optima" w:hAnsi="Optima" w:cs="Arial"/>
                <w:bCs/>
              </w:rPr>
              <w:t>DIRECCIÓN</w:t>
            </w:r>
            <w:r w:rsidR="00E522C8" w:rsidRPr="006A67FA">
              <w:rPr>
                <w:rFonts w:ascii="Optima" w:hAnsi="Optima" w:cs="Arial"/>
                <w:bCs/>
              </w:rPr>
              <w:t xml:space="preserve">: </w:t>
            </w:r>
            <w:r w:rsidR="00E522C8" w:rsidRPr="006A67FA">
              <w:rPr>
                <w:rFonts w:ascii="Optima" w:hAnsi="Optima" w:cs="Arial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E522C8" w:rsidRPr="006A67FA">
              <w:rPr>
                <w:rFonts w:ascii="Optima" w:hAnsi="Optima" w:cs="Arial"/>
                <w:bCs/>
              </w:rPr>
              <w:instrText xml:space="preserve"> FORMTEXT </w:instrText>
            </w:r>
            <w:r w:rsidR="00E522C8" w:rsidRPr="006A67FA">
              <w:rPr>
                <w:rFonts w:ascii="Optima" w:hAnsi="Optima" w:cs="Arial"/>
                <w:bCs/>
              </w:rPr>
            </w:r>
            <w:r w:rsidR="00E522C8" w:rsidRPr="006A67FA">
              <w:rPr>
                <w:rFonts w:ascii="Optima" w:hAnsi="Optima" w:cs="Arial"/>
                <w:bCs/>
              </w:rPr>
              <w:fldChar w:fldCharType="separate"/>
            </w:r>
            <w:r w:rsidR="00E522C8" w:rsidRPr="006A67FA">
              <w:rPr>
                <w:rFonts w:ascii="Optima" w:hAnsi="Optima" w:cs="Arial"/>
                <w:bCs/>
                <w:noProof/>
              </w:rPr>
              <w:t> </w:t>
            </w:r>
            <w:r w:rsidR="00E522C8" w:rsidRPr="006A67FA">
              <w:rPr>
                <w:rFonts w:ascii="Optima" w:hAnsi="Optima" w:cs="Arial"/>
                <w:bCs/>
                <w:noProof/>
              </w:rPr>
              <w:t> </w:t>
            </w:r>
            <w:r w:rsidR="00E522C8" w:rsidRPr="006A67FA">
              <w:rPr>
                <w:rFonts w:ascii="Optima" w:hAnsi="Optima" w:cs="Arial"/>
                <w:bCs/>
                <w:noProof/>
              </w:rPr>
              <w:t> </w:t>
            </w:r>
            <w:r w:rsidR="00E522C8" w:rsidRPr="006A67FA">
              <w:rPr>
                <w:rFonts w:ascii="Optima" w:hAnsi="Optima" w:cs="Arial"/>
                <w:bCs/>
                <w:noProof/>
              </w:rPr>
              <w:t> </w:t>
            </w:r>
            <w:r w:rsidR="00E522C8" w:rsidRPr="006A67FA">
              <w:rPr>
                <w:rFonts w:ascii="Optima" w:hAnsi="Optima" w:cs="Arial"/>
                <w:bCs/>
                <w:noProof/>
              </w:rPr>
              <w:t> </w:t>
            </w:r>
            <w:r w:rsidR="00E522C8" w:rsidRPr="006A67FA">
              <w:rPr>
                <w:rFonts w:ascii="Optima" w:hAnsi="Optima" w:cs="Arial"/>
                <w:bCs/>
              </w:rPr>
              <w:fldChar w:fldCharType="end"/>
            </w:r>
            <w:bookmarkEnd w:id="9"/>
          </w:p>
        </w:tc>
      </w:tr>
      <w:tr w:rsidR="00E522C8" w:rsidRPr="006A67FA" w:rsidTr="00B95EF1">
        <w:trPr>
          <w:trHeight w:val="189"/>
        </w:trPr>
        <w:tc>
          <w:tcPr>
            <w:tcW w:w="10632" w:type="dxa"/>
            <w:gridSpan w:val="10"/>
            <w:vAlign w:val="center"/>
          </w:tcPr>
          <w:p w:rsidR="00E522C8" w:rsidRPr="0012561A" w:rsidRDefault="00CA65A2" w:rsidP="00E522C8">
            <w:pPr>
              <w:pStyle w:val="Puesto"/>
              <w:jc w:val="left"/>
              <w:rPr>
                <w:rFonts w:ascii="Optima" w:hAnsi="Optima" w:cs="Arial"/>
                <w:bCs/>
                <w:sz w:val="20"/>
                <w:lang w:val="es-ES"/>
              </w:rPr>
            </w:pPr>
            <w:r w:rsidRPr="00CA65A2">
              <w:rPr>
                <w:rFonts w:ascii="Optima" w:hAnsi="Optima" w:cs="Arial"/>
                <w:bCs/>
                <w:sz w:val="20"/>
              </w:rPr>
              <w:t>MUNICIPIO</w:t>
            </w:r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  <w:t xml:space="preserve">: </w:t>
            </w:r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  <w:instrText xml:space="preserve"> FORMTEXT </w:instrText>
            </w:r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</w:r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separate"/>
            </w:r>
            <w:r w:rsidR="00E522C8"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="00E522C8"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="00E522C8"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="00E522C8"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="00E522C8"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="00E522C8"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end"/>
            </w:r>
            <w:bookmarkEnd w:id="10"/>
          </w:p>
          <w:p w:rsidR="00E522C8" w:rsidRPr="0012561A" w:rsidRDefault="00E522C8" w:rsidP="00E522C8">
            <w:pPr>
              <w:pStyle w:val="Puesto"/>
              <w:jc w:val="left"/>
              <w:rPr>
                <w:rFonts w:ascii="Optima" w:hAnsi="Optima" w:cs="Arial"/>
                <w:bCs/>
                <w:sz w:val="20"/>
                <w:lang w:val="es-ES"/>
              </w:rPr>
            </w:pPr>
          </w:p>
        </w:tc>
      </w:tr>
      <w:tr w:rsidR="00CA65A2" w:rsidRPr="006A67FA" w:rsidTr="00B95EF1">
        <w:trPr>
          <w:trHeight w:val="434"/>
        </w:trPr>
        <w:tc>
          <w:tcPr>
            <w:tcW w:w="2497" w:type="dxa"/>
            <w:vAlign w:val="center"/>
          </w:tcPr>
          <w:p w:rsidR="00CA65A2" w:rsidRPr="0012561A" w:rsidRDefault="00CA65A2" w:rsidP="00E522C8">
            <w:pPr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TELÉFONO: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  <w:bookmarkEnd w:id="11"/>
          </w:p>
        </w:tc>
        <w:tc>
          <w:tcPr>
            <w:tcW w:w="1413" w:type="dxa"/>
            <w:gridSpan w:val="3"/>
            <w:vAlign w:val="center"/>
          </w:tcPr>
          <w:p w:rsidR="00CA65A2" w:rsidRPr="006A67FA" w:rsidRDefault="00CA65A2" w:rsidP="00E522C8">
            <w:pPr>
              <w:rPr>
                <w:rFonts w:ascii="Optima" w:hAnsi="Optima" w:cs="Arial"/>
              </w:rPr>
            </w:pPr>
            <w:r w:rsidRPr="006A67FA">
              <w:rPr>
                <w:rFonts w:ascii="Optima" w:hAnsi="Optima" w:cs="Arial"/>
              </w:rPr>
              <w:t xml:space="preserve">FAX: </w:t>
            </w:r>
            <w:r w:rsidRPr="006A67FA">
              <w:rPr>
                <w:rFonts w:ascii="Optima" w:hAnsi="Optima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6A67FA">
              <w:rPr>
                <w:rFonts w:ascii="Optima" w:hAnsi="Optima" w:cs="Arial"/>
              </w:rPr>
              <w:instrText xml:space="preserve"> FORMTEXT </w:instrText>
            </w:r>
            <w:r w:rsidRPr="006A67FA">
              <w:rPr>
                <w:rFonts w:ascii="Optima" w:hAnsi="Optima" w:cs="Arial"/>
              </w:rPr>
            </w:r>
            <w:r w:rsidRPr="006A67FA">
              <w:rPr>
                <w:rFonts w:ascii="Optima" w:hAnsi="Optima" w:cs="Arial"/>
              </w:rPr>
              <w:fldChar w:fldCharType="separate"/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  <w:noProof/>
              </w:rPr>
              <w:t> </w:t>
            </w:r>
            <w:r w:rsidRPr="006A67FA">
              <w:rPr>
                <w:rFonts w:ascii="Optima" w:hAnsi="Optima" w:cs="Arial"/>
              </w:rPr>
              <w:fldChar w:fldCharType="end"/>
            </w:r>
          </w:p>
        </w:tc>
        <w:bookmarkEnd w:id="12"/>
        <w:tc>
          <w:tcPr>
            <w:tcW w:w="6722" w:type="dxa"/>
            <w:gridSpan w:val="6"/>
            <w:vAlign w:val="center"/>
          </w:tcPr>
          <w:p w:rsidR="00CA65A2" w:rsidRPr="006A67FA" w:rsidRDefault="00CA65A2" w:rsidP="00E522C8">
            <w:pPr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CORREO ELECTRÓNICO:</w:t>
            </w:r>
          </w:p>
        </w:tc>
      </w:tr>
      <w:tr w:rsidR="00E522C8" w:rsidRPr="006A67FA" w:rsidTr="00B95EF1">
        <w:trPr>
          <w:trHeight w:val="246"/>
        </w:trPr>
        <w:tc>
          <w:tcPr>
            <w:tcW w:w="10632" w:type="dxa"/>
            <w:gridSpan w:val="10"/>
            <w:shd w:val="clear" w:color="auto" w:fill="D9D9D9"/>
          </w:tcPr>
          <w:p w:rsidR="00E522C8" w:rsidRPr="006A67FA" w:rsidRDefault="00E522C8" w:rsidP="00E522C8">
            <w:pPr>
              <w:pStyle w:val="Puesto"/>
              <w:jc w:val="both"/>
              <w:rPr>
                <w:rFonts w:ascii="Optima" w:hAnsi="Optima" w:cs="Arial"/>
                <w:bCs/>
                <w:sz w:val="20"/>
                <w:lang w:val="es-ES"/>
              </w:rPr>
            </w:pPr>
            <w:r w:rsidRPr="006A67FA">
              <w:rPr>
                <w:rFonts w:ascii="Optima" w:hAnsi="Optima" w:cs="Arial"/>
                <w:bCs/>
                <w:sz w:val="20"/>
                <w:lang w:val="es-ES"/>
              </w:rPr>
              <w:t>4.- DATOS DE CONTACTO DEL/LA TÉCNICO/A RESPONSABLE DE LA EJECUCIÓN DEL PROYECTO:</w:t>
            </w:r>
          </w:p>
        </w:tc>
      </w:tr>
      <w:tr w:rsidR="00E522C8" w:rsidRPr="006A67FA" w:rsidTr="00B95EF1">
        <w:trPr>
          <w:trHeight w:val="373"/>
        </w:trPr>
        <w:tc>
          <w:tcPr>
            <w:tcW w:w="10632" w:type="dxa"/>
            <w:gridSpan w:val="10"/>
          </w:tcPr>
          <w:p w:rsidR="00E522C8" w:rsidRPr="0012561A" w:rsidRDefault="00E522C8" w:rsidP="00E522C8">
            <w:pPr>
              <w:pStyle w:val="Puesto"/>
              <w:jc w:val="left"/>
              <w:rPr>
                <w:rFonts w:ascii="Optima" w:hAnsi="Optima" w:cs="Arial"/>
                <w:bCs/>
                <w:sz w:val="20"/>
                <w:lang w:val="es-ES"/>
              </w:rPr>
            </w:pPr>
            <w:r w:rsidRPr="0012561A">
              <w:rPr>
                <w:rFonts w:ascii="Optima" w:hAnsi="Optima" w:cs="Arial"/>
                <w:bCs/>
                <w:sz w:val="20"/>
                <w:lang w:val="es-ES"/>
              </w:rPr>
              <w:t xml:space="preserve">NOMBRE Y APELLIDOS: </w: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12561A">
              <w:rPr>
                <w:rFonts w:ascii="Optima" w:hAnsi="Optima" w:cs="Arial"/>
                <w:bCs/>
                <w:sz w:val="20"/>
                <w:lang w:val="es-ES"/>
              </w:rPr>
              <w:instrText xml:space="preserve"> FORMTEXT </w:instrTex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separate"/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noProof/>
                <w:sz w:val="20"/>
                <w:lang w:val="es-ES"/>
              </w:rPr>
              <w:t> </w:t>
            </w:r>
            <w:r w:rsidRPr="0012561A">
              <w:rPr>
                <w:rFonts w:ascii="Optima" w:hAnsi="Optima" w:cs="Arial"/>
                <w:bCs/>
                <w:sz w:val="20"/>
                <w:lang w:val="es-ES"/>
              </w:rPr>
              <w:fldChar w:fldCharType="end"/>
            </w:r>
            <w:bookmarkEnd w:id="13"/>
          </w:p>
        </w:tc>
      </w:tr>
      <w:tr w:rsidR="00E522C8" w:rsidRPr="006A67FA" w:rsidTr="00B95EF1">
        <w:trPr>
          <w:trHeight w:val="138"/>
        </w:trPr>
        <w:tc>
          <w:tcPr>
            <w:tcW w:w="3140" w:type="dxa"/>
            <w:gridSpan w:val="2"/>
          </w:tcPr>
          <w:p w:rsidR="00E522C8" w:rsidRPr="0012561A" w:rsidRDefault="00E522C8" w:rsidP="00E522C8">
            <w:pPr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TELÉFONO: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  <w:bookmarkEnd w:id="14"/>
          </w:p>
        </w:tc>
        <w:tc>
          <w:tcPr>
            <w:tcW w:w="2158" w:type="dxa"/>
            <w:gridSpan w:val="3"/>
          </w:tcPr>
          <w:p w:rsidR="00E522C8" w:rsidRPr="0012561A" w:rsidRDefault="00E522C8" w:rsidP="00E522C8">
            <w:pPr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FAX: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  <w:bookmarkEnd w:id="15"/>
          </w:p>
        </w:tc>
        <w:tc>
          <w:tcPr>
            <w:tcW w:w="5334" w:type="dxa"/>
            <w:gridSpan w:val="5"/>
          </w:tcPr>
          <w:p w:rsidR="00E522C8" w:rsidRPr="0012561A" w:rsidRDefault="00E522C8" w:rsidP="00E522C8">
            <w:pPr>
              <w:rPr>
                <w:rFonts w:ascii="Optima" w:hAnsi="Optima" w:cs="Arial"/>
                <w:b/>
              </w:rPr>
            </w:pPr>
            <w:r w:rsidRPr="0012561A">
              <w:rPr>
                <w:rFonts w:ascii="Optima" w:hAnsi="Optima" w:cs="Arial"/>
                <w:b/>
              </w:rPr>
              <w:t xml:space="preserve">CORREO ELECTRÓNICO: </w:t>
            </w:r>
            <w:r w:rsidRPr="0012561A">
              <w:rPr>
                <w:rFonts w:ascii="Optima" w:hAnsi="Optima" w:cs="Arial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 w:rsidRPr="0012561A">
              <w:rPr>
                <w:rFonts w:ascii="Optima" w:hAnsi="Optima" w:cs="Arial"/>
                <w:b/>
              </w:rPr>
              <w:instrText xml:space="preserve"> FORMTEXT </w:instrText>
            </w:r>
            <w:r w:rsidRPr="0012561A">
              <w:rPr>
                <w:rFonts w:ascii="Optima" w:hAnsi="Optima" w:cs="Arial"/>
                <w:b/>
              </w:rPr>
            </w:r>
            <w:r w:rsidRPr="0012561A">
              <w:rPr>
                <w:rFonts w:ascii="Optima" w:hAnsi="Optima" w:cs="Arial"/>
                <w:b/>
              </w:rPr>
              <w:fldChar w:fldCharType="separate"/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  <w:noProof/>
              </w:rPr>
              <w:t> </w:t>
            </w:r>
            <w:r w:rsidRPr="0012561A">
              <w:rPr>
                <w:rFonts w:ascii="Optima" w:hAnsi="Optima" w:cs="Arial"/>
                <w:b/>
              </w:rPr>
              <w:fldChar w:fldCharType="end"/>
            </w:r>
            <w:bookmarkEnd w:id="16"/>
          </w:p>
        </w:tc>
      </w:tr>
    </w:tbl>
    <w:p w:rsidR="00D52439" w:rsidRDefault="00D52439" w:rsidP="00CA65A2">
      <w:pPr>
        <w:tabs>
          <w:tab w:val="right" w:leader="dot" w:pos="4536"/>
          <w:tab w:val="right" w:leader="dot" w:pos="5670"/>
          <w:tab w:val="right" w:leader="dot" w:pos="7513"/>
        </w:tabs>
        <w:ind w:left="-426"/>
        <w:rPr>
          <w:rFonts w:ascii="Optima" w:hAnsi="Optima"/>
          <w:sz w:val="22"/>
          <w:szCs w:val="22"/>
        </w:rPr>
      </w:pPr>
    </w:p>
    <w:p w:rsidR="00CA65A2" w:rsidRDefault="00CA65A2" w:rsidP="00CA65A2">
      <w:pPr>
        <w:tabs>
          <w:tab w:val="right" w:leader="dot" w:pos="4536"/>
          <w:tab w:val="right" w:leader="dot" w:pos="5670"/>
          <w:tab w:val="right" w:leader="dot" w:pos="7513"/>
        </w:tabs>
        <w:ind w:left="-426"/>
        <w:rPr>
          <w:rFonts w:ascii="Optima" w:hAnsi="Optima"/>
          <w:sz w:val="22"/>
          <w:szCs w:val="22"/>
        </w:rPr>
      </w:pPr>
      <w:r w:rsidRPr="00ED114C">
        <w:rPr>
          <w:rFonts w:ascii="Optima" w:hAnsi="Optima"/>
          <w:sz w:val="22"/>
          <w:szCs w:val="22"/>
        </w:rPr>
        <w:t>De conformidad con lo que dispone la Ley Orgánica 15/1999, de 1</w:t>
      </w:r>
      <w:r>
        <w:rPr>
          <w:rFonts w:ascii="Optima" w:hAnsi="Optima"/>
          <w:sz w:val="22"/>
          <w:szCs w:val="22"/>
        </w:rPr>
        <w:t xml:space="preserve">3 de diciembre de Protección de </w:t>
      </w:r>
      <w:r w:rsidRPr="00ED114C">
        <w:rPr>
          <w:rFonts w:ascii="Optima" w:hAnsi="Optima"/>
          <w:sz w:val="22"/>
          <w:szCs w:val="22"/>
        </w:rPr>
        <w:t xml:space="preserve">Datos de Carácter Personal, doy mi consentimiento para que se consulten los datos de: </w:t>
      </w:r>
    </w:p>
    <w:p w:rsidR="00CA65A2" w:rsidRDefault="00CA65A2" w:rsidP="00CA65A2">
      <w:pPr>
        <w:tabs>
          <w:tab w:val="right" w:leader="dot" w:pos="4536"/>
          <w:tab w:val="right" w:leader="dot" w:pos="5670"/>
          <w:tab w:val="right" w:leader="dot" w:pos="7513"/>
        </w:tabs>
        <w:ind w:left="-426"/>
        <w:rPr>
          <w:rFonts w:ascii="Optima" w:hAnsi="Optima"/>
          <w:sz w:val="22"/>
          <w:szCs w:val="22"/>
        </w:rPr>
      </w:pPr>
    </w:p>
    <w:p w:rsidR="0044552F" w:rsidRPr="002478D1" w:rsidRDefault="00931EF2" w:rsidP="0045677C">
      <w:pPr>
        <w:tabs>
          <w:tab w:val="right" w:leader="dot" w:pos="4536"/>
          <w:tab w:val="right" w:leader="dot" w:pos="5670"/>
          <w:tab w:val="right" w:leader="dot" w:pos="7513"/>
        </w:tabs>
        <w:ind w:left="-426"/>
        <w:rPr>
          <w:rFonts w:ascii="Optima" w:hAnsi="Optima" w:cs="Arial"/>
        </w:rPr>
      </w:pPr>
      <w:sdt>
        <w:sdtPr>
          <w:rPr>
            <w:rFonts w:ascii="Optima" w:hAnsi="Optima"/>
            <w:sz w:val="22"/>
            <w:szCs w:val="22"/>
          </w:rPr>
          <w:id w:val="7359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65A2" w:rsidRPr="00ED114C">
        <w:rPr>
          <w:rFonts w:ascii="Optima" w:hAnsi="Optima"/>
          <w:sz w:val="22"/>
          <w:szCs w:val="22"/>
        </w:rPr>
        <w:t>IDENTIDAD</w:t>
      </w:r>
    </w:p>
    <w:p w:rsidR="0044552F" w:rsidRDefault="0044552F" w:rsidP="00307E2B">
      <w:pPr>
        <w:jc w:val="center"/>
        <w:rPr>
          <w:rFonts w:ascii="Optima" w:hAnsi="Optima" w:cs="Arial"/>
          <w:bCs/>
        </w:rPr>
      </w:pPr>
      <w:r w:rsidRPr="002478D1">
        <w:rPr>
          <w:rFonts w:ascii="Optima" w:hAnsi="Optima" w:cs="Arial"/>
        </w:rPr>
        <w:t>En, a</w:t>
      </w:r>
      <w:r w:rsidR="00356B3E">
        <w:rPr>
          <w:rFonts w:ascii="Optima" w:hAnsi="Optima" w:cs="Arial"/>
        </w:rPr>
        <w:t xml:space="preserve"> </w:t>
      </w:r>
      <w:r w:rsidR="00356B3E">
        <w:rPr>
          <w:rFonts w:ascii="Optima" w:hAnsi="Optima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7" w:name="Texto1"/>
      <w:r w:rsidR="00356B3E">
        <w:rPr>
          <w:rFonts w:ascii="Optima" w:hAnsi="Optima" w:cs="Arial"/>
        </w:rPr>
        <w:instrText xml:space="preserve"> FORMTEXT </w:instrText>
      </w:r>
      <w:r w:rsidR="00356B3E">
        <w:rPr>
          <w:rFonts w:ascii="Optima" w:hAnsi="Optima" w:cs="Arial"/>
        </w:rPr>
      </w:r>
      <w:r w:rsidR="00356B3E">
        <w:rPr>
          <w:rFonts w:ascii="Optima" w:hAnsi="Optima" w:cs="Arial"/>
        </w:rPr>
        <w:fldChar w:fldCharType="separate"/>
      </w:r>
      <w:r w:rsidR="00356B3E">
        <w:rPr>
          <w:rFonts w:ascii="Optima" w:hAnsi="Optima" w:cs="Arial"/>
          <w:noProof/>
        </w:rPr>
        <w:t> </w:t>
      </w:r>
      <w:r w:rsidR="00356B3E">
        <w:rPr>
          <w:rFonts w:ascii="Optima" w:hAnsi="Optima" w:cs="Arial"/>
          <w:noProof/>
        </w:rPr>
        <w:t> </w:t>
      </w:r>
      <w:r w:rsidR="00356B3E">
        <w:rPr>
          <w:rFonts w:ascii="Optima" w:hAnsi="Optima" w:cs="Arial"/>
          <w:noProof/>
        </w:rPr>
        <w:t> </w:t>
      </w:r>
      <w:r w:rsidR="00356B3E">
        <w:rPr>
          <w:rFonts w:ascii="Optima" w:hAnsi="Optima" w:cs="Arial"/>
          <w:noProof/>
        </w:rPr>
        <w:t> </w:t>
      </w:r>
      <w:r w:rsidR="00356B3E">
        <w:rPr>
          <w:rFonts w:ascii="Optima" w:hAnsi="Optima" w:cs="Arial"/>
          <w:noProof/>
        </w:rPr>
        <w:t> </w:t>
      </w:r>
      <w:r w:rsidR="00356B3E">
        <w:rPr>
          <w:rFonts w:ascii="Optima" w:hAnsi="Optima" w:cs="Arial"/>
        </w:rPr>
        <w:fldChar w:fldCharType="end"/>
      </w:r>
      <w:bookmarkEnd w:id="17"/>
      <w:r w:rsidRPr="002478D1">
        <w:rPr>
          <w:rFonts w:ascii="Optima" w:hAnsi="Optima" w:cs="Arial"/>
          <w:bCs/>
        </w:rPr>
        <w:t xml:space="preserve">de </w:t>
      </w:r>
      <w:r w:rsidR="00356B3E">
        <w:rPr>
          <w:rFonts w:ascii="Optima" w:hAnsi="Optima" w:cs="Arial"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8" w:name="Texto3"/>
      <w:r w:rsidR="00356B3E">
        <w:rPr>
          <w:rFonts w:ascii="Optima" w:hAnsi="Optima" w:cs="Arial"/>
          <w:bCs/>
        </w:rPr>
        <w:instrText xml:space="preserve"> FORMTEXT </w:instrText>
      </w:r>
      <w:r w:rsidR="00356B3E">
        <w:rPr>
          <w:rFonts w:ascii="Optima" w:hAnsi="Optima" w:cs="Arial"/>
          <w:bCs/>
        </w:rPr>
      </w:r>
      <w:r w:rsidR="00356B3E">
        <w:rPr>
          <w:rFonts w:ascii="Optima" w:hAnsi="Optima" w:cs="Arial"/>
          <w:bCs/>
        </w:rPr>
        <w:fldChar w:fldCharType="separate"/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</w:rPr>
        <w:fldChar w:fldCharType="end"/>
      </w:r>
      <w:bookmarkEnd w:id="18"/>
      <w:r>
        <w:rPr>
          <w:rFonts w:ascii="Optima" w:hAnsi="Optima" w:cs="Arial"/>
          <w:bCs/>
        </w:rPr>
        <w:t xml:space="preserve"> </w:t>
      </w:r>
      <w:r w:rsidRPr="002478D1">
        <w:rPr>
          <w:rFonts w:ascii="Optima" w:hAnsi="Optima" w:cs="Arial"/>
          <w:bCs/>
        </w:rPr>
        <w:t>de 20</w:t>
      </w:r>
      <w:r w:rsidR="00356B3E">
        <w:rPr>
          <w:rFonts w:ascii="Optima" w:hAnsi="Optima" w:cs="Arial"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9" w:name="Texto4"/>
      <w:r w:rsidR="00356B3E">
        <w:rPr>
          <w:rFonts w:ascii="Optima" w:hAnsi="Optima" w:cs="Arial"/>
          <w:bCs/>
        </w:rPr>
        <w:instrText xml:space="preserve"> FORMTEXT </w:instrText>
      </w:r>
      <w:r w:rsidR="00356B3E">
        <w:rPr>
          <w:rFonts w:ascii="Optima" w:hAnsi="Optima" w:cs="Arial"/>
          <w:bCs/>
        </w:rPr>
      </w:r>
      <w:r w:rsidR="00356B3E">
        <w:rPr>
          <w:rFonts w:ascii="Optima" w:hAnsi="Optima" w:cs="Arial"/>
          <w:bCs/>
        </w:rPr>
        <w:fldChar w:fldCharType="separate"/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  <w:noProof/>
        </w:rPr>
        <w:t> </w:t>
      </w:r>
      <w:r w:rsidR="00356B3E">
        <w:rPr>
          <w:rFonts w:ascii="Optima" w:hAnsi="Optima" w:cs="Arial"/>
          <w:bCs/>
        </w:rPr>
        <w:fldChar w:fldCharType="end"/>
      </w:r>
      <w:bookmarkEnd w:id="19"/>
      <w:r>
        <w:rPr>
          <w:rFonts w:ascii="Optima" w:hAnsi="Optima" w:cs="Arial"/>
          <w:bCs/>
        </w:rPr>
        <w:t>.</w:t>
      </w:r>
    </w:p>
    <w:p w:rsidR="0044552F" w:rsidRPr="002478D1" w:rsidRDefault="0044552F" w:rsidP="00994892">
      <w:pPr>
        <w:jc w:val="center"/>
        <w:rPr>
          <w:rFonts w:ascii="Optima" w:hAnsi="Optima" w:cs="Arial"/>
        </w:rPr>
      </w:pPr>
    </w:p>
    <w:p w:rsidR="0012561A" w:rsidRDefault="0044552F" w:rsidP="00994892">
      <w:pPr>
        <w:jc w:val="center"/>
        <w:rPr>
          <w:rFonts w:ascii="Optima" w:hAnsi="Optima" w:cs="Arial"/>
        </w:rPr>
      </w:pPr>
      <w:r w:rsidRPr="002478D1">
        <w:rPr>
          <w:rFonts w:ascii="Optima" w:hAnsi="Optima" w:cs="Arial"/>
        </w:rPr>
        <w:t xml:space="preserve">El/La representante, </w:t>
      </w:r>
    </w:p>
    <w:p w:rsidR="0044552F" w:rsidRPr="002478D1" w:rsidRDefault="0044552F" w:rsidP="00307E2B">
      <w:pPr>
        <w:rPr>
          <w:rFonts w:ascii="Optima" w:hAnsi="Optima" w:cs="Arial"/>
        </w:rPr>
      </w:pPr>
      <w:r>
        <w:rPr>
          <w:rFonts w:ascii="Optima" w:hAnsi="Optima" w:cs="Arial"/>
        </w:rPr>
        <w:t xml:space="preserve">                                         </w:t>
      </w:r>
      <w:r w:rsidRPr="002478D1">
        <w:rPr>
          <w:rFonts w:ascii="Optima" w:hAnsi="Optima" w:cs="Arial"/>
        </w:rPr>
        <w:t xml:space="preserve">Fdo: </w:t>
      </w:r>
      <w:r>
        <w:rPr>
          <w:rFonts w:ascii="Optima" w:hAnsi="Optima" w:cs="Arial"/>
        </w:rPr>
        <w:softHyphen/>
      </w:r>
      <w:r w:rsidR="00681606">
        <w:rPr>
          <w:rFonts w:ascii="Optima" w:hAnsi="Optima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="00681606">
        <w:rPr>
          <w:rFonts w:ascii="Optima" w:hAnsi="Optima" w:cs="Arial"/>
        </w:rPr>
        <w:instrText xml:space="preserve"> FORMTEXT </w:instrText>
      </w:r>
      <w:r w:rsidR="00681606">
        <w:rPr>
          <w:rFonts w:ascii="Optima" w:hAnsi="Optima" w:cs="Arial"/>
        </w:rPr>
      </w:r>
      <w:r w:rsidR="00681606">
        <w:rPr>
          <w:rFonts w:ascii="Optima" w:hAnsi="Optima" w:cs="Arial"/>
        </w:rPr>
        <w:fldChar w:fldCharType="separate"/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</w:rPr>
        <w:fldChar w:fldCharType="end"/>
      </w:r>
      <w:bookmarkEnd w:id="20"/>
      <w:r>
        <w:rPr>
          <w:rFonts w:ascii="Optima" w:hAnsi="Optima" w:cs="Arial"/>
        </w:rPr>
        <w:t>.</w:t>
      </w:r>
    </w:p>
    <w:p w:rsidR="0044552F" w:rsidRDefault="0044552F" w:rsidP="00491AFA">
      <w:pPr>
        <w:ind w:left="3261"/>
        <w:rPr>
          <w:rFonts w:ascii="Optima" w:hAnsi="Optima" w:cs="Arial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</w:tblGrid>
      <w:tr w:rsidR="0045677C" w:rsidRPr="005817DF" w:rsidTr="0044640E">
        <w:tc>
          <w:tcPr>
            <w:tcW w:w="2409" w:type="dxa"/>
            <w:shd w:val="clear" w:color="auto" w:fill="D9D9D9"/>
          </w:tcPr>
          <w:p w:rsidR="0045677C" w:rsidRPr="005817DF" w:rsidRDefault="0045677C" w:rsidP="0044640E">
            <w:pPr>
              <w:jc w:val="center"/>
              <w:rPr>
                <w:rFonts w:ascii="Optima" w:hAnsi="Optima" w:cs="Arial"/>
                <w:b/>
              </w:rPr>
            </w:pPr>
            <w:r w:rsidRPr="005817DF">
              <w:rPr>
                <w:rFonts w:ascii="Optima" w:hAnsi="Optima" w:cs="Arial"/>
                <w:b/>
              </w:rPr>
              <w:t>VER DORSO</w:t>
            </w:r>
          </w:p>
        </w:tc>
      </w:tr>
    </w:tbl>
    <w:p w:rsidR="00CA65A2" w:rsidRDefault="00CA65A2" w:rsidP="00491AFA">
      <w:pPr>
        <w:ind w:left="3261"/>
        <w:rPr>
          <w:rFonts w:ascii="Optima" w:hAnsi="Optima" w:cs="Arial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9"/>
      </w:tblGrid>
      <w:tr w:rsidR="0044552F" w:rsidRPr="006A67FA" w:rsidTr="00C72DFE">
        <w:trPr>
          <w:trHeight w:val="300"/>
        </w:trPr>
        <w:tc>
          <w:tcPr>
            <w:tcW w:w="10069" w:type="dxa"/>
            <w:shd w:val="clear" w:color="auto" w:fill="F2F2F2"/>
            <w:vAlign w:val="center"/>
          </w:tcPr>
          <w:p w:rsidR="0044552F" w:rsidRPr="006A67FA" w:rsidRDefault="0044552F" w:rsidP="0086000E">
            <w:pPr>
              <w:rPr>
                <w:rFonts w:ascii="Optima" w:hAnsi="Optima"/>
                <w:b/>
                <w:sz w:val="18"/>
                <w:szCs w:val="18"/>
              </w:rPr>
            </w:pPr>
            <w:r w:rsidRPr="006A67FA">
              <w:rPr>
                <w:rFonts w:ascii="Optima" w:hAnsi="Optima" w:cs="Arial"/>
                <w:sz w:val="18"/>
                <w:szCs w:val="18"/>
              </w:rPr>
              <w:lastRenderedPageBreak/>
              <w:br w:type="page"/>
            </w:r>
            <w:r w:rsidRPr="006A67FA">
              <w:rPr>
                <w:rFonts w:ascii="Optima" w:hAnsi="Optima"/>
                <w:b/>
                <w:sz w:val="18"/>
                <w:szCs w:val="18"/>
              </w:rPr>
              <w:t>DOCUMENTACIÓN QUE SE ADJUNTA A LA SOLICITUD</w:t>
            </w:r>
            <w:r w:rsidR="0086000E" w:rsidRPr="002478D1">
              <w:rPr>
                <w:rFonts w:ascii="Optima" w:hAnsi="Optima"/>
                <w:b/>
              </w:rPr>
              <w:t>(original o copia compulsada):</w:t>
            </w:r>
            <w:r w:rsidRPr="006A67FA">
              <w:rPr>
                <w:rFonts w:ascii="Optima" w:hAnsi="Optima"/>
                <w:b/>
                <w:sz w:val="18"/>
                <w:szCs w:val="18"/>
              </w:rPr>
              <w:t>:</w:t>
            </w:r>
          </w:p>
        </w:tc>
      </w:tr>
      <w:tr w:rsidR="0044552F" w:rsidRPr="006A67FA" w:rsidTr="00C72DFE">
        <w:trPr>
          <w:trHeight w:val="348"/>
        </w:trPr>
        <w:tc>
          <w:tcPr>
            <w:tcW w:w="10069" w:type="dxa"/>
          </w:tcPr>
          <w:p w:rsidR="0044552F" w:rsidRPr="006A67FA" w:rsidRDefault="0044552F" w:rsidP="00F612FA">
            <w:pPr>
              <w:autoSpaceDE/>
              <w:autoSpaceDN/>
              <w:ind w:left="-142" w:right="-1036"/>
              <w:jc w:val="both"/>
              <w:outlineLvl w:val="0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</w:p>
          <w:p w:rsidR="00E522C8" w:rsidRPr="007B5E0D" w:rsidRDefault="00931EF2" w:rsidP="00E522C8">
            <w:pPr>
              <w:ind w:left="347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  <w:sdt>
              <w:sdtPr>
                <w:rPr>
                  <w:rFonts w:ascii="Optima" w:hAnsi="Optima" w:cs="Arial"/>
                  <w:b/>
                  <w:iCs/>
                  <w:sz w:val="18"/>
                  <w:szCs w:val="18"/>
                </w:rPr>
                <w:id w:val="-7444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39" w:rsidRPr="006A67FA">
                  <w:rPr>
                    <w:rFonts w:ascii="MS Gothic" w:eastAsia="MS Gothic" w:hAnsi="MS Gothic" w:cs="Arial" w:hint="eastAsia"/>
                    <w:b/>
                    <w:iCs/>
                    <w:sz w:val="18"/>
                    <w:szCs w:val="18"/>
                  </w:rPr>
                  <w:t>☐</w:t>
                </w:r>
              </w:sdtContent>
            </w:sdt>
            <w:r w:rsidR="00E522C8" w:rsidRPr="00E522C8">
              <w:rPr>
                <w:rFonts w:ascii="Optima" w:hAnsi="Optima" w:cs="Arial"/>
                <w:iCs/>
                <w:sz w:val="18"/>
                <w:szCs w:val="18"/>
              </w:rPr>
              <w:tab/>
            </w:r>
            <w:r w:rsidR="0086000E" w:rsidRPr="00A52A39">
              <w:rPr>
                <w:rFonts w:ascii="Optima" w:hAnsi="Optima" w:cs="Arial"/>
                <w:b/>
                <w:iCs/>
                <w:sz w:val="18"/>
                <w:szCs w:val="18"/>
              </w:rPr>
              <w:t>D.N.I.</w:t>
            </w:r>
            <w:r w:rsidR="0086000E" w:rsidRPr="002478D1">
              <w:rPr>
                <w:rFonts w:ascii="Optima" w:hAnsi="Optima" w:cs="Arial"/>
                <w:iCs/>
                <w:sz w:val="18"/>
                <w:szCs w:val="18"/>
              </w:rPr>
              <w:t xml:space="preserve"> del 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R</w:t>
            </w:r>
            <w:r w:rsidR="0086000E" w:rsidRPr="002478D1">
              <w:rPr>
                <w:rFonts w:ascii="Optima" w:hAnsi="Optima" w:cs="Arial"/>
                <w:iCs/>
                <w:sz w:val="18"/>
                <w:szCs w:val="18"/>
              </w:rPr>
              <w:t>epresentante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 xml:space="preserve"> Legal</w:t>
            </w:r>
            <w:r w:rsidR="00E522C8" w:rsidRPr="007B5E0D">
              <w:rPr>
                <w:rFonts w:ascii="Optima" w:hAnsi="Optima" w:cs="Arial"/>
                <w:iCs/>
                <w:sz w:val="18"/>
                <w:szCs w:val="18"/>
              </w:rPr>
              <w:t>. No será necesaria la presentación de dicho documento si en la solicitud se consiente expresamente la consulta de los datos de identidad.</w:t>
            </w:r>
          </w:p>
          <w:p w:rsidR="00331139" w:rsidRPr="007B5E0D" w:rsidRDefault="00331139" w:rsidP="00E522C8">
            <w:pPr>
              <w:ind w:left="347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</w:p>
          <w:p w:rsidR="00331139" w:rsidRPr="007B5E0D" w:rsidRDefault="00931EF2" w:rsidP="00331139">
            <w:pPr>
              <w:ind w:left="347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  <w:sdt>
              <w:sdtPr>
                <w:rPr>
                  <w:rFonts w:ascii="Optima" w:hAnsi="Optima" w:cs="Arial"/>
                  <w:iCs/>
                  <w:sz w:val="18"/>
                  <w:szCs w:val="18"/>
                </w:rPr>
                <w:id w:val="-5965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A46" w:rsidRPr="007B5E0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44A46" w:rsidRPr="007B5E0D">
              <w:rPr>
                <w:rFonts w:ascii="Optima" w:hAnsi="Optima" w:cs="Arial"/>
                <w:iCs/>
                <w:sz w:val="18"/>
                <w:szCs w:val="18"/>
              </w:rPr>
              <w:t xml:space="preserve"> 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C</w:t>
            </w:r>
            <w:r w:rsidR="007B5E0D" w:rsidRPr="007B5E0D">
              <w:rPr>
                <w:rFonts w:ascii="Optima" w:hAnsi="Optima" w:cs="Arial"/>
                <w:iCs/>
                <w:sz w:val="18"/>
                <w:szCs w:val="18"/>
              </w:rPr>
              <w:t xml:space="preserve">ertificación acreditativa de la personalidad del firmante y, en su caso, de la representación o delegación que ostente, emitida por el Secretario de la Corporación Local. </w:t>
            </w:r>
          </w:p>
          <w:p w:rsidR="007B5E0D" w:rsidRPr="006A67FA" w:rsidRDefault="007B5E0D" w:rsidP="00331139">
            <w:pPr>
              <w:ind w:left="347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</w:p>
          <w:p w:rsidR="0044552F" w:rsidRPr="006A67FA" w:rsidRDefault="00931EF2" w:rsidP="00331139">
            <w:pPr>
              <w:adjustRightInd w:val="0"/>
              <w:ind w:left="347" w:right="34" w:hanging="205"/>
              <w:jc w:val="both"/>
              <w:rPr>
                <w:rFonts w:ascii="Optima" w:hAnsi="Optima"/>
                <w:sz w:val="18"/>
                <w:szCs w:val="18"/>
              </w:rPr>
            </w:pPr>
            <w:sdt>
              <w:sdtPr>
                <w:rPr>
                  <w:rFonts w:ascii="Optima" w:hAnsi="Optima" w:cs="Arial"/>
                  <w:b/>
                  <w:iCs/>
                  <w:sz w:val="18"/>
                  <w:szCs w:val="18"/>
                </w:rPr>
                <w:id w:val="4172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A46" w:rsidRPr="006A67FA">
                  <w:rPr>
                    <w:rFonts w:ascii="MS Gothic" w:eastAsia="MS Gothic" w:hAnsi="MS Gothic" w:cs="Arial" w:hint="eastAsia"/>
                    <w:b/>
                    <w:iCs/>
                    <w:sz w:val="18"/>
                    <w:szCs w:val="18"/>
                  </w:rPr>
                  <w:t>☐</w:t>
                </w:r>
              </w:sdtContent>
            </w:sdt>
            <w:r w:rsidR="00B44A46" w:rsidRPr="006A67FA">
              <w:rPr>
                <w:rFonts w:ascii="Optima" w:hAnsi="Optima" w:cs="Arial"/>
                <w:b/>
                <w:iCs/>
                <w:sz w:val="18"/>
                <w:szCs w:val="18"/>
              </w:rPr>
              <w:t xml:space="preserve"> </w:t>
            </w:r>
            <w:r w:rsidR="007B5E0D" w:rsidRPr="00E522C8">
              <w:rPr>
                <w:rFonts w:ascii="Optima" w:hAnsi="Optima" w:cs="Arial"/>
                <w:iCs/>
                <w:sz w:val="18"/>
                <w:szCs w:val="18"/>
              </w:rPr>
              <w:t>Declaración responsable</w:t>
            </w:r>
            <w:r w:rsidR="0044552F" w:rsidRPr="006A67FA">
              <w:rPr>
                <w:rFonts w:ascii="Optima" w:hAnsi="Optima" w:cs="Arial"/>
                <w:iCs/>
                <w:sz w:val="18"/>
                <w:szCs w:val="18"/>
              </w:rPr>
              <w:t xml:space="preserve">, según </w:t>
            </w:r>
            <w:r w:rsidR="0044552F" w:rsidRPr="006A67FA">
              <w:rPr>
                <w:rFonts w:ascii="Optima" w:hAnsi="Optima" w:cs="Arial"/>
                <w:b/>
                <w:iCs/>
                <w:sz w:val="18"/>
                <w:szCs w:val="18"/>
              </w:rPr>
              <w:t>modelo Anexo II</w:t>
            </w:r>
            <w:r w:rsidR="008C4312" w:rsidRPr="006A67FA">
              <w:rPr>
                <w:rFonts w:ascii="Optima" w:hAnsi="Optima" w:cs="Arial"/>
                <w:iCs/>
                <w:sz w:val="18"/>
                <w:szCs w:val="18"/>
              </w:rPr>
              <w:t xml:space="preserve">- -ENTIDADES </w:t>
            </w:r>
            <w:r w:rsidR="00C80AF3">
              <w:rPr>
                <w:rFonts w:ascii="Optima" w:hAnsi="Optima" w:cs="Arial"/>
                <w:iCs/>
                <w:sz w:val="18"/>
                <w:szCs w:val="18"/>
              </w:rPr>
              <w:t>firmada por órgano competente</w:t>
            </w:r>
            <w:r w:rsidR="0044552F" w:rsidRPr="006A67FA">
              <w:rPr>
                <w:rFonts w:ascii="Optima" w:hAnsi="Optima" w:cs="Arial"/>
                <w:iCs/>
                <w:sz w:val="18"/>
                <w:szCs w:val="18"/>
              </w:rPr>
              <w:t xml:space="preserve">, relativa a que la entidad solicitante no se encuentra incursa en ninguna de las prohibiciones previstas en el artículo 13 de la </w:t>
            </w:r>
            <w:r w:rsidR="0044552F" w:rsidRPr="006A67FA">
              <w:rPr>
                <w:rFonts w:ascii="Optima" w:hAnsi="Optima" w:cs="Arial"/>
                <w:sz w:val="18"/>
                <w:szCs w:val="18"/>
                <w:lang w:val="es-ES_tradnl"/>
              </w:rPr>
              <w:t xml:space="preserve">Ley 38/2003, de 17 de </w:t>
            </w:r>
            <w:r w:rsidR="0044552F" w:rsidRPr="006A67FA">
              <w:rPr>
                <w:rFonts w:ascii="Optima" w:hAnsi="Optima" w:cs="Arial"/>
                <w:bCs/>
                <w:sz w:val="18"/>
                <w:szCs w:val="18"/>
                <w:lang w:val="es-ES_tradnl"/>
              </w:rPr>
              <w:t>noviembre, General de Subvenciones</w:t>
            </w:r>
            <w:r w:rsidR="0044552F" w:rsidRPr="006A67FA">
              <w:rPr>
                <w:rFonts w:ascii="Optima" w:hAnsi="Optima" w:cs="Arial"/>
                <w:iCs/>
                <w:sz w:val="18"/>
                <w:szCs w:val="18"/>
              </w:rPr>
              <w:t xml:space="preserve">; no dispone de recursos suficientes para financiar transitoriamente la ejecución de la actividad </w:t>
            </w:r>
            <w:r w:rsidR="0044552F" w:rsidRPr="006A67FA">
              <w:rPr>
                <w:rFonts w:ascii="Optima" w:hAnsi="Optima"/>
                <w:sz w:val="18"/>
                <w:szCs w:val="18"/>
              </w:rPr>
              <w:t>y de que la entidad</w:t>
            </w:r>
            <w:r w:rsidR="008C4312" w:rsidRPr="006A67FA">
              <w:rPr>
                <w:rFonts w:ascii="Optima" w:hAnsi="Optima"/>
                <w:sz w:val="18"/>
                <w:szCs w:val="18"/>
              </w:rPr>
              <w:t xml:space="preserve">, </w:t>
            </w:r>
            <w:r w:rsidR="0044552F" w:rsidRPr="006A67FA">
              <w:rPr>
                <w:rFonts w:ascii="Optima" w:hAnsi="Optima"/>
                <w:sz w:val="18"/>
                <w:szCs w:val="18"/>
              </w:rPr>
              <w:t xml:space="preserve"> se encuentra al corriente de las obligaciones derivadas de la obtención con anterioridad de subvenciones concedidas por el Cabildo de Gran Canaria</w:t>
            </w:r>
            <w:r w:rsidR="008C4312" w:rsidRPr="006A67FA">
              <w:rPr>
                <w:rFonts w:ascii="Optima" w:hAnsi="Optima"/>
                <w:sz w:val="18"/>
                <w:szCs w:val="18"/>
              </w:rPr>
              <w:t>, y dispone de la capacidad suficiente para realizar el proyecto o la actividad para los que se solicita la subvención.</w:t>
            </w:r>
          </w:p>
          <w:p w:rsidR="00331139" w:rsidRPr="006A67FA" w:rsidRDefault="00331139" w:rsidP="00331139">
            <w:pPr>
              <w:adjustRightInd w:val="0"/>
              <w:ind w:left="347" w:right="34" w:hanging="205"/>
              <w:jc w:val="both"/>
              <w:rPr>
                <w:rFonts w:ascii="Optima" w:hAnsi="Optima"/>
                <w:bCs/>
                <w:sz w:val="18"/>
                <w:szCs w:val="18"/>
              </w:rPr>
            </w:pPr>
          </w:p>
          <w:p w:rsidR="00331139" w:rsidRDefault="00931EF2" w:rsidP="00331139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  <w:sdt>
              <w:sdtPr>
                <w:rPr>
                  <w:rFonts w:ascii="Optima" w:hAnsi="Optima" w:cs="Arial"/>
                  <w:b/>
                  <w:iCs/>
                  <w:sz w:val="18"/>
                  <w:szCs w:val="18"/>
                </w:rPr>
                <w:id w:val="14081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A46" w:rsidRPr="006A67FA">
                  <w:rPr>
                    <w:rFonts w:ascii="MS Gothic" w:eastAsia="MS Gothic" w:hAnsi="MS Gothic" w:cs="Arial" w:hint="eastAsia"/>
                    <w:b/>
                    <w:iCs/>
                    <w:sz w:val="18"/>
                    <w:szCs w:val="18"/>
                  </w:rPr>
                  <w:t>☐</w:t>
                </w:r>
              </w:sdtContent>
            </w:sdt>
            <w:r w:rsidR="00B44A46" w:rsidRPr="006A67FA">
              <w:rPr>
                <w:rFonts w:ascii="Optima" w:hAnsi="Optima" w:cs="Arial"/>
                <w:b/>
                <w:iCs/>
                <w:sz w:val="18"/>
                <w:szCs w:val="18"/>
              </w:rPr>
              <w:t xml:space="preserve"> </w:t>
            </w:r>
            <w:r w:rsidR="007B5E0D" w:rsidRPr="00E522C8">
              <w:rPr>
                <w:rFonts w:ascii="Optima" w:hAnsi="Optima" w:cs="Arial"/>
                <w:iCs/>
                <w:sz w:val="18"/>
                <w:szCs w:val="18"/>
              </w:rPr>
              <w:t>Formulario para la presentación de proyectos para la subvención de fomento de la igualdad de trato y oportunidades de muje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res y hombres</w:t>
            </w:r>
            <w:r w:rsidR="0086000E" w:rsidRPr="005F5E55">
              <w:rPr>
                <w:rFonts w:ascii="Optima" w:hAnsi="Optima" w:cs="Arial"/>
                <w:b/>
                <w:iCs/>
                <w:sz w:val="18"/>
                <w:szCs w:val="18"/>
              </w:rPr>
              <w:t>, en soporte papel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,</w:t>
            </w:r>
            <w:r w:rsidR="007B5E0D" w:rsidRPr="00E522C8">
              <w:rPr>
                <w:rFonts w:ascii="Optima" w:hAnsi="Optima" w:cs="Arial"/>
                <w:iCs/>
                <w:sz w:val="18"/>
                <w:szCs w:val="18"/>
              </w:rPr>
              <w:t xml:space="preserve"> según modelo Anexo III- Formulario para la presentación de proyectos para la subvención de fomento de la igualdad de trato y oportunidades de mujeres y hombres, </w:t>
            </w:r>
            <w:r w:rsidR="0086000E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disponible en la página web: </w:t>
            </w:r>
            <w:hyperlink r:id="rId8" w:history="1">
              <w:r w:rsidR="0086000E" w:rsidRPr="000A0833">
                <w:rPr>
                  <w:rStyle w:val="Hipervnculo"/>
                  <w:rFonts w:ascii="Optima" w:hAnsi="Optima" w:cs="Arial"/>
                  <w:iCs/>
                  <w:color w:val="auto"/>
                  <w:sz w:val="18"/>
                  <w:szCs w:val="18"/>
                  <w:u w:val="none"/>
                </w:rPr>
                <w:t>www.grancanaria.com</w:t>
              </w:r>
            </w:hyperlink>
            <w:r w:rsidR="0086000E" w:rsidRPr="000A0833">
              <w:rPr>
                <w:rFonts w:ascii="Optima" w:hAnsi="Optima" w:cs="Arial"/>
                <w:iCs/>
                <w:sz w:val="18"/>
                <w:szCs w:val="18"/>
              </w:rPr>
              <w:t>, debidamente cumplimentado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.</w:t>
            </w:r>
          </w:p>
          <w:p w:rsidR="0086000E" w:rsidRDefault="0086000E" w:rsidP="00331139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</w:p>
          <w:p w:rsidR="0086000E" w:rsidRPr="000A0833" w:rsidRDefault="00931EF2" w:rsidP="0086000E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</w:pPr>
            <w:sdt>
              <w:sdtPr>
                <w:rPr>
                  <w:rFonts w:ascii="Optima" w:hAnsi="Optima"/>
                  <w:b/>
                  <w:bCs/>
                  <w:sz w:val="18"/>
                  <w:szCs w:val="18"/>
                </w:rPr>
                <w:id w:val="15648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0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6000E">
              <w:rPr>
                <w:rFonts w:ascii="Optima" w:hAnsi="Optima"/>
                <w:b/>
                <w:bCs/>
                <w:sz w:val="18"/>
                <w:szCs w:val="18"/>
              </w:rPr>
              <w:t xml:space="preserve"> </w:t>
            </w:r>
            <w:r w:rsidR="0086000E" w:rsidRPr="00E522C8">
              <w:rPr>
                <w:rFonts w:ascii="Optima" w:hAnsi="Optima" w:cs="Arial"/>
                <w:iCs/>
                <w:sz w:val="18"/>
                <w:szCs w:val="18"/>
              </w:rPr>
              <w:t>Formulario para la presentación de proyectos para la subvención de fomento de la igualdad de trato y oportunidades de muje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>res y hombres</w:t>
            </w:r>
            <w:r w:rsidR="0086000E" w:rsidRPr="000A0833">
              <w:rPr>
                <w:rFonts w:ascii="Optima" w:hAnsi="Optima"/>
                <w:b/>
                <w:bCs/>
                <w:sz w:val="18"/>
                <w:szCs w:val="18"/>
              </w:rPr>
              <w:t xml:space="preserve">, </w:t>
            </w:r>
            <w:r w:rsidR="0086000E" w:rsidRPr="000A0833">
              <w:rPr>
                <w:rFonts w:ascii="Optima" w:hAnsi="Optima" w:cs="Arial"/>
                <w:b/>
                <w:iCs/>
                <w:sz w:val="18"/>
                <w:szCs w:val="18"/>
              </w:rPr>
              <w:t>en soporte electrónico</w:t>
            </w:r>
            <w:r w:rsidR="0086000E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 y formato procesador de textos, </w:t>
            </w:r>
            <w:r w:rsidR="0086000E" w:rsidRPr="00E522C8">
              <w:rPr>
                <w:rFonts w:ascii="Optima" w:hAnsi="Optima" w:cs="Arial"/>
                <w:iCs/>
                <w:sz w:val="18"/>
                <w:szCs w:val="18"/>
              </w:rPr>
              <w:t>Anexo III- Formulario para la presentación de proyectos para la subvención de fomento de la igualdad de trato y oportunidades de mujeres y hombres</w:t>
            </w:r>
            <w:r w:rsidR="0086000E">
              <w:rPr>
                <w:rFonts w:ascii="Optima" w:hAnsi="Optima" w:cs="Arial"/>
                <w:iCs/>
                <w:sz w:val="18"/>
                <w:szCs w:val="18"/>
              </w:rPr>
              <w:t xml:space="preserve">, </w:t>
            </w:r>
            <w:r w:rsidR="0086000E" w:rsidRPr="000A0833">
              <w:rPr>
                <w:rFonts w:ascii="Optima" w:hAnsi="Optima" w:cs="Arial"/>
                <w:b/>
                <w:iCs/>
                <w:sz w:val="18"/>
                <w:szCs w:val="18"/>
              </w:rPr>
              <w:t>,</w:t>
            </w:r>
            <w:r w:rsidR="0086000E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 que se ha remitido a la cuenta de correo electrónica: </w:t>
            </w:r>
            <w:hyperlink r:id="rId9" w:history="1">
              <w:r w:rsidR="0086000E" w:rsidRPr="000A0833">
                <w:rPr>
                  <w:rStyle w:val="Hipervnculo"/>
                  <w:rFonts w:ascii="Optima" w:hAnsi="Optima" w:cs="Arial"/>
                  <w:iCs/>
                  <w:color w:val="auto"/>
                  <w:sz w:val="18"/>
                  <w:szCs w:val="18"/>
                  <w:u w:val="none"/>
                </w:rPr>
                <w:t>cabildoigualdad@grancanaria.com</w:t>
              </w:r>
            </w:hyperlink>
            <w:r w:rsidR="0086000E" w:rsidRPr="000A0833">
              <w:t xml:space="preserve"> </w:t>
            </w:r>
            <w:r w:rsidR="0086000E" w:rsidRPr="000A0833">
              <w:rPr>
                <w:rFonts w:ascii="Optima" w:hAnsi="Optima"/>
                <w:sz w:val="18"/>
                <w:szCs w:val="18"/>
              </w:rPr>
              <w:t>Para acreditar su presentación deberá adjuntarse copia del correo electrónico remitido a la dirección señalada, donde se acredite el envío del archivo.</w:t>
            </w:r>
          </w:p>
          <w:p w:rsidR="0086000E" w:rsidRDefault="0086000E" w:rsidP="00331139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</w:p>
          <w:p w:rsidR="00FC1626" w:rsidRPr="000A0833" w:rsidRDefault="00931EF2" w:rsidP="00FC1626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  <w:sdt>
              <w:sdtPr>
                <w:rPr>
                  <w:rFonts w:ascii="Optima" w:hAnsi="Optima"/>
                  <w:b/>
                  <w:bCs/>
                  <w:sz w:val="18"/>
                  <w:szCs w:val="18"/>
                </w:rPr>
                <w:id w:val="-399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A46" w:rsidRPr="006A67F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44A46" w:rsidRPr="006A67FA">
              <w:rPr>
                <w:rFonts w:ascii="Optima" w:hAnsi="Optima"/>
                <w:b/>
                <w:bCs/>
                <w:sz w:val="18"/>
                <w:szCs w:val="18"/>
              </w:rPr>
              <w:t xml:space="preserve"> 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>PLAN DE FINANCIACIÓN O PRESUPUESTO DE GASTOS E INGRESOS</w:t>
            </w:r>
            <w:r w:rsidR="00FC1626" w:rsidRPr="005F5E55">
              <w:rPr>
                <w:rFonts w:ascii="Optima" w:hAnsi="Optima" w:cs="Arial"/>
                <w:b/>
                <w:iCs/>
                <w:sz w:val="18"/>
                <w:szCs w:val="18"/>
              </w:rPr>
              <w:t>, en formato papel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>, según modelo</w:t>
            </w:r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 normalizado en el Anexo IV, denominado 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>PLAN DE FINANCIACIÓN,</w:t>
            </w:r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 disponible en la página web: </w:t>
            </w:r>
            <w:hyperlink r:id="rId10" w:history="1">
              <w:r w:rsidR="00FC1626" w:rsidRPr="00FC1626">
                <w:t>www.grancanaria.com</w:t>
              </w:r>
            </w:hyperlink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>, debidamente cumplimentado.</w:t>
            </w:r>
          </w:p>
          <w:p w:rsidR="00FC1626" w:rsidRPr="000A0833" w:rsidRDefault="00FC1626" w:rsidP="00FC1626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</w:p>
          <w:p w:rsidR="00FC1626" w:rsidRPr="00FC1626" w:rsidRDefault="00931EF2" w:rsidP="00FC1626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sz w:val="18"/>
                <w:szCs w:val="18"/>
              </w:rPr>
            </w:pPr>
            <w:sdt>
              <w:sdtPr>
                <w:rPr>
                  <w:rFonts w:ascii="Optima" w:hAnsi="Optima" w:cs="Arial"/>
                  <w:iCs/>
                  <w:sz w:val="18"/>
                  <w:szCs w:val="18"/>
                </w:rPr>
                <w:id w:val="-12704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26" w:rsidRPr="00FC1626">
                  <w:rPr>
                    <w:rFonts w:ascii="Segoe UI Symbol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 xml:space="preserve"> PLAN DE FINANCIACIÓN O PRESUPUESTO DE GASTOS E INGRESOS</w:t>
            </w:r>
            <w:r w:rsidR="00FC1626" w:rsidRPr="005F5E55">
              <w:rPr>
                <w:rFonts w:ascii="Optima" w:hAnsi="Optima" w:cs="Arial"/>
                <w:b/>
                <w:iCs/>
                <w:sz w:val="18"/>
                <w:szCs w:val="18"/>
              </w:rPr>
              <w:t>, en soporte electrónico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 xml:space="preserve"> </w:t>
            </w:r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y formato hoja de cálculo, 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>según modelo</w:t>
            </w:r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 normalizado en el Anexo IV, denominado </w:t>
            </w:r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 xml:space="preserve">PLAN DE FINANCIACIÓN, </w:t>
            </w:r>
            <w:r w:rsidR="00FC1626" w:rsidRPr="000A0833">
              <w:rPr>
                <w:rFonts w:ascii="Optima" w:hAnsi="Optima" w:cs="Arial"/>
                <w:iCs/>
                <w:sz w:val="18"/>
                <w:szCs w:val="18"/>
              </w:rPr>
              <w:t xml:space="preserve">que se ha remitido a la cuenta de correo electrónica: </w:t>
            </w:r>
            <w:hyperlink r:id="rId11" w:history="1">
              <w:r w:rsidR="00FC1626" w:rsidRPr="00FC1626">
                <w:rPr>
                  <w:rFonts w:ascii="Optima" w:hAnsi="Optima"/>
                </w:rPr>
                <w:t>cabildoigualdad@grancanaria.com</w:t>
              </w:r>
            </w:hyperlink>
            <w:r w:rsidR="00FC1626" w:rsidRPr="00FC1626">
              <w:rPr>
                <w:rFonts w:ascii="Optima" w:hAnsi="Optima" w:cs="Arial"/>
                <w:iCs/>
                <w:sz w:val="18"/>
                <w:szCs w:val="18"/>
              </w:rPr>
              <w:t>. Para acreditar su presentación deberá adjuntarse copia del correo electrónico remitido a la dirección señalada, donde se acredite el envío del archivo.</w:t>
            </w:r>
          </w:p>
          <w:p w:rsidR="00331139" w:rsidRPr="006A67FA" w:rsidRDefault="00331139" w:rsidP="007B5E0D">
            <w:pPr>
              <w:shd w:val="clear" w:color="auto" w:fill="FFFFFF"/>
              <w:tabs>
                <w:tab w:val="num" w:pos="489"/>
              </w:tabs>
              <w:autoSpaceDE/>
              <w:autoSpaceDN/>
              <w:ind w:left="347" w:right="120" w:hanging="205"/>
              <w:jc w:val="both"/>
              <w:rPr>
                <w:rFonts w:ascii="Optima" w:hAnsi="Optima" w:cs="Arial"/>
                <w:iCs/>
                <w:color w:val="FF0000"/>
                <w:sz w:val="18"/>
                <w:szCs w:val="18"/>
              </w:rPr>
            </w:pPr>
          </w:p>
          <w:p w:rsidR="00B569D6" w:rsidRPr="009B0083" w:rsidRDefault="00B569D6" w:rsidP="00B569D6">
            <w:pPr>
              <w:shd w:val="clear" w:color="auto" w:fill="FFFFFF"/>
              <w:tabs>
                <w:tab w:val="num" w:pos="142"/>
              </w:tabs>
              <w:autoSpaceDE/>
              <w:autoSpaceDN/>
              <w:ind w:left="142" w:right="120"/>
              <w:jc w:val="both"/>
              <w:rPr>
                <w:rFonts w:ascii="Optima" w:hAnsi="Optima"/>
                <w:sz w:val="18"/>
                <w:szCs w:val="18"/>
              </w:rPr>
            </w:pPr>
            <w:r w:rsidRPr="009B0083">
              <w:rPr>
                <w:rFonts w:ascii="Optima" w:hAnsi="Optima"/>
                <w:sz w:val="18"/>
                <w:szCs w:val="18"/>
              </w:rPr>
              <w:t xml:space="preserve">Acogiéndome a lo establecido en el artículo </w:t>
            </w:r>
            <w:r>
              <w:rPr>
                <w:rFonts w:ascii="Optima" w:hAnsi="Optima"/>
                <w:sz w:val="18"/>
                <w:szCs w:val="18"/>
              </w:rPr>
              <w:t>53.1</w:t>
            </w:r>
            <w:r w:rsidRPr="009B0083">
              <w:rPr>
                <w:rFonts w:ascii="Optima" w:hAnsi="Optima"/>
                <w:sz w:val="18"/>
                <w:szCs w:val="18"/>
              </w:rPr>
              <w:t xml:space="preserve">, párrafo </w:t>
            </w:r>
            <w:r>
              <w:rPr>
                <w:rFonts w:ascii="Optima" w:hAnsi="Optima"/>
                <w:sz w:val="18"/>
                <w:szCs w:val="18"/>
              </w:rPr>
              <w:t>d</w:t>
            </w:r>
            <w:r w:rsidRPr="009B0083">
              <w:rPr>
                <w:rFonts w:ascii="Optima" w:hAnsi="Optima"/>
                <w:sz w:val="18"/>
                <w:szCs w:val="18"/>
              </w:rPr>
              <w:t>), de la Ley 3</w:t>
            </w:r>
            <w:r>
              <w:rPr>
                <w:rFonts w:ascii="Optima" w:hAnsi="Optima"/>
                <w:sz w:val="18"/>
                <w:szCs w:val="18"/>
              </w:rPr>
              <w:t>9</w:t>
            </w:r>
            <w:r w:rsidRPr="009B0083">
              <w:rPr>
                <w:rFonts w:ascii="Optima" w:hAnsi="Optima"/>
                <w:sz w:val="18"/>
                <w:szCs w:val="18"/>
              </w:rPr>
              <w:t>/</w:t>
            </w:r>
            <w:r>
              <w:rPr>
                <w:rFonts w:ascii="Optima" w:hAnsi="Optima"/>
                <w:sz w:val="18"/>
                <w:szCs w:val="18"/>
              </w:rPr>
              <w:t>2015</w:t>
            </w:r>
            <w:r w:rsidRPr="009B0083">
              <w:rPr>
                <w:rFonts w:ascii="Optima" w:hAnsi="Optima"/>
                <w:sz w:val="18"/>
                <w:szCs w:val="18"/>
              </w:rPr>
              <w:t xml:space="preserve"> de </w:t>
            </w:r>
            <w:r>
              <w:rPr>
                <w:rFonts w:ascii="Optima" w:hAnsi="Optima"/>
                <w:sz w:val="18"/>
                <w:szCs w:val="18"/>
              </w:rPr>
              <w:t>1 de octubre</w:t>
            </w:r>
            <w:r w:rsidRPr="009B0083">
              <w:rPr>
                <w:rFonts w:ascii="Optima" w:hAnsi="Optima"/>
                <w:sz w:val="18"/>
                <w:szCs w:val="18"/>
              </w:rPr>
              <w:t xml:space="preserve"> de Procedimiento Administrativo Común</w:t>
            </w:r>
            <w:r>
              <w:rPr>
                <w:rFonts w:ascii="Optima" w:hAnsi="Optima"/>
                <w:sz w:val="18"/>
                <w:szCs w:val="18"/>
              </w:rPr>
              <w:t xml:space="preserve"> de las Administraciones Públicas</w:t>
            </w:r>
            <w:r w:rsidRPr="009B0083">
              <w:rPr>
                <w:rFonts w:ascii="Optima" w:hAnsi="Optima"/>
                <w:sz w:val="18"/>
                <w:szCs w:val="18"/>
              </w:rPr>
              <w:t xml:space="preserve">, </w:t>
            </w:r>
            <w:r w:rsidRPr="009B0083">
              <w:rPr>
                <w:rFonts w:ascii="Optima" w:hAnsi="Optima"/>
                <w:b/>
                <w:sz w:val="18"/>
                <w:szCs w:val="18"/>
              </w:rPr>
              <w:t>comunico</w:t>
            </w:r>
            <w:r w:rsidRPr="009B0083">
              <w:rPr>
                <w:rFonts w:ascii="Optima" w:hAnsi="Optima"/>
                <w:sz w:val="18"/>
                <w:szCs w:val="18"/>
              </w:rPr>
              <w:t xml:space="preserve"> que la siguiente documentación se encuentra en poder de la Administración actuante, en el/los expediente/s:                                                                                   </w:t>
            </w:r>
          </w:p>
          <w:p w:rsidR="00B44A46" w:rsidRPr="006A67FA" w:rsidRDefault="00B44A46" w:rsidP="00BE3701">
            <w:pPr>
              <w:shd w:val="clear" w:color="auto" w:fill="FFFFFF"/>
              <w:tabs>
                <w:tab w:val="num" w:pos="142"/>
              </w:tabs>
              <w:autoSpaceDE/>
              <w:autoSpaceDN/>
              <w:ind w:left="142" w:right="120"/>
              <w:jc w:val="both"/>
              <w:rPr>
                <w:rFonts w:ascii="Optima" w:hAnsi="Optima"/>
                <w:sz w:val="18"/>
                <w:szCs w:val="18"/>
              </w:rPr>
            </w:pPr>
            <w:r w:rsidRPr="006A67FA">
              <w:rPr>
                <w:rFonts w:ascii="Optima" w:hAnsi="Optima"/>
                <w:sz w:val="18"/>
                <w:szCs w:val="18"/>
              </w:rPr>
              <w:t xml:space="preserve">                                                              </w:t>
            </w:r>
          </w:p>
          <w:p w:rsidR="0044552F" w:rsidRPr="006A67FA" w:rsidRDefault="00681606" w:rsidP="00BE3701">
            <w:pPr>
              <w:shd w:val="clear" w:color="auto" w:fill="FFFFFF"/>
              <w:tabs>
                <w:tab w:val="num" w:pos="142"/>
              </w:tabs>
              <w:autoSpaceDE/>
              <w:autoSpaceDN/>
              <w:ind w:left="142" w:right="120"/>
              <w:jc w:val="both"/>
              <w:rPr>
                <w:rFonts w:ascii="Optima" w:hAnsi="Optima"/>
                <w:sz w:val="18"/>
                <w:szCs w:val="18"/>
              </w:rPr>
            </w:pPr>
            <w:r w:rsidRPr="006A67FA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 w:rsidRPr="006A67FA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6A67FA">
              <w:rPr>
                <w:rFonts w:ascii="Optima" w:hAnsi="Optima"/>
                <w:sz w:val="18"/>
                <w:szCs w:val="18"/>
              </w:rPr>
            </w:r>
            <w:r w:rsidRPr="006A67FA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1"/>
            <w:r w:rsidR="0044552F" w:rsidRPr="006A67FA">
              <w:rPr>
                <w:rFonts w:ascii="Optima" w:hAnsi="Optima"/>
                <w:sz w:val="18"/>
                <w:szCs w:val="18"/>
              </w:rPr>
              <w:t xml:space="preserve">   ,</w:t>
            </w:r>
          </w:p>
          <w:p w:rsidR="0044552F" w:rsidRPr="006A67FA" w:rsidRDefault="0044552F" w:rsidP="00B44A46">
            <w:pPr>
              <w:shd w:val="clear" w:color="auto" w:fill="FFFFFF"/>
              <w:tabs>
                <w:tab w:val="num" w:pos="142"/>
              </w:tabs>
              <w:autoSpaceDE/>
              <w:autoSpaceDN/>
              <w:ind w:left="142" w:right="120"/>
              <w:jc w:val="both"/>
              <w:rPr>
                <w:rFonts w:ascii="Optima" w:hAnsi="Optima"/>
                <w:sz w:val="18"/>
                <w:szCs w:val="18"/>
              </w:rPr>
            </w:pPr>
            <w:proofErr w:type="gramStart"/>
            <w:r w:rsidRPr="006A67FA">
              <w:rPr>
                <w:rFonts w:ascii="Optima" w:hAnsi="Optima"/>
                <w:sz w:val="18"/>
                <w:szCs w:val="18"/>
              </w:rPr>
              <w:t>de</w:t>
            </w:r>
            <w:proofErr w:type="gramEnd"/>
            <w:r w:rsidRPr="006A67FA">
              <w:rPr>
                <w:rFonts w:ascii="Optima" w:hAnsi="Optima"/>
                <w:sz w:val="18"/>
                <w:szCs w:val="18"/>
              </w:rPr>
              <w:t xml:space="preserve"> la Consejería de Gobierno de </w:t>
            </w:r>
            <w:r w:rsidR="00014D48" w:rsidRPr="006A67FA">
              <w:rPr>
                <w:rFonts w:ascii="Optima" w:hAnsi="Optima"/>
                <w:sz w:val="18"/>
                <w:szCs w:val="18"/>
              </w:rPr>
              <w:t>Igualdad</w:t>
            </w:r>
            <w:r w:rsidR="00C75EC5">
              <w:rPr>
                <w:rFonts w:ascii="Optima" w:hAnsi="Optima"/>
                <w:sz w:val="18"/>
                <w:szCs w:val="18"/>
              </w:rPr>
              <w:t xml:space="preserve"> y Participación Ciudadana</w:t>
            </w:r>
            <w:r w:rsidR="00B44A46" w:rsidRPr="006A67FA">
              <w:rPr>
                <w:rFonts w:ascii="Optima" w:hAnsi="Optima"/>
                <w:sz w:val="18"/>
                <w:szCs w:val="18"/>
              </w:rPr>
              <w:t>, presentados con fecha</w:t>
            </w:r>
            <w:sdt>
              <w:sdtPr>
                <w:rPr>
                  <w:rFonts w:ascii="Optima" w:hAnsi="Optima"/>
                  <w:sz w:val="18"/>
                  <w:szCs w:val="18"/>
                </w:rPr>
                <w:id w:val="-12639092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44A46" w:rsidRPr="006A67FA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6A67FA">
              <w:rPr>
                <w:rFonts w:ascii="Optima" w:hAnsi="Optima"/>
                <w:sz w:val="18"/>
                <w:szCs w:val="18"/>
              </w:rPr>
              <w:t xml:space="preserve">: </w:t>
            </w:r>
          </w:p>
          <w:p w:rsidR="00B44A46" w:rsidRPr="006A67FA" w:rsidRDefault="00681606" w:rsidP="00B44A46">
            <w:pPr>
              <w:shd w:val="clear" w:color="auto" w:fill="FFFFFF"/>
              <w:tabs>
                <w:tab w:val="num" w:pos="142"/>
              </w:tabs>
              <w:autoSpaceDE/>
              <w:autoSpaceDN/>
              <w:ind w:left="142" w:right="120"/>
              <w:jc w:val="both"/>
              <w:rPr>
                <w:rFonts w:ascii="Optima" w:hAnsi="Optima"/>
                <w:sz w:val="18"/>
                <w:szCs w:val="18"/>
              </w:rPr>
            </w:pPr>
            <w:r w:rsidRPr="006A67FA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 w:rsidRPr="006A67FA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6A67FA">
              <w:rPr>
                <w:rFonts w:ascii="Optima" w:hAnsi="Optima"/>
                <w:sz w:val="18"/>
                <w:szCs w:val="18"/>
              </w:rPr>
            </w:r>
            <w:r w:rsidRPr="006A67FA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6A67FA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2"/>
          </w:p>
          <w:p w:rsidR="0044552F" w:rsidRPr="006A67FA" w:rsidRDefault="0044552F" w:rsidP="0075162F">
            <w:pPr>
              <w:shd w:val="clear" w:color="auto" w:fill="FFFFFF"/>
              <w:tabs>
                <w:tab w:val="num" w:pos="426"/>
              </w:tabs>
              <w:autoSpaceDE/>
              <w:autoSpaceDN/>
              <w:ind w:right="120"/>
              <w:jc w:val="right"/>
              <w:rPr>
                <w:rFonts w:ascii="Optima" w:hAnsi="Optima" w:cs="Arial"/>
                <w:b/>
                <w:iCs/>
                <w:sz w:val="18"/>
                <w:szCs w:val="18"/>
              </w:rPr>
            </w:pPr>
          </w:p>
          <w:p w:rsidR="0044552F" w:rsidRPr="006A67FA" w:rsidRDefault="0044552F" w:rsidP="0075162F">
            <w:pPr>
              <w:shd w:val="clear" w:color="auto" w:fill="FFFFFF"/>
              <w:tabs>
                <w:tab w:val="num" w:pos="426"/>
              </w:tabs>
              <w:autoSpaceDE/>
              <w:autoSpaceDN/>
              <w:ind w:right="120"/>
              <w:jc w:val="right"/>
              <w:rPr>
                <w:rFonts w:ascii="Optima" w:hAnsi="Optima"/>
                <w:sz w:val="18"/>
                <w:szCs w:val="18"/>
              </w:rPr>
            </w:pPr>
            <w:r w:rsidRPr="006A67FA">
              <w:rPr>
                <w:rFonts w:ascii="Optima" w:hAnsi="Optima" w:cs="Arial"/>
                <w:b/>
                <w:iCs/>
                <w:sz w:val="18"/>
                <w:szCs w:val="18"/>
              </w:rPr>
              <w:t>(añadir viñetas si es necesario)</w:t>
            </w:r>
          </w:p>
        </w:tc>
      </w:tr>
    </w:tbl>
    <w:p w:rsidR="0044552F" w:rsidRPr="00E95D7A" w:rsidRDefault="0044552F" w:rsidP="00E95D7A">
      <w:pPr>
        <w:shd w:val="clear" w:color="auto" w:fill="FFFFFF"/>
        <w:tabs>
          <w:tab w:val="num" w:pos="0"/>
        </w:tabs>
        <w:autoSpaceDE/>
        <w:autoSpaceDN/>
        <w:spacing w:before="120" w:after="120"/>
        <w:jc w:val="both"/>
        <w:rPr>
          <w:rFonts w:ascii="Optima" w:hAnsi="Optima" w:cs="Arial"/>
          <w:iCs/>
          <w:sz w:val="18"/>
          <w:szCs w:val="18"/>
        </w:rPr>
      </w:pPr>
      <w:r w:rsidRPr="00E95D7A">
        <w:rPr>
          <w:rFonts w:ascii="Optima" w:hAnsi="Optima" w:cs="Arial"/>
          <w:iCs/>
          <w:sz w:val="18"/>
          <w:szCs w:val="18"/>
        </w:rPr>
        <w:t xml:space="preserve">Los modelos a los que se hace referencia están disponibles en la </w:t>
      </w:r>
      <w:r w:rsidR="00014D48">
        <w:rPr>
          <w:rFonts w:ascii="Optima" w:hAnsi="Optima" w:cs="Arial"/>
          <w:iCs/>
          <w:sz w:val="18"/>
          <w:szCs w:val="18"/>
        </w:rPr>
        <w:t xml:space="preserve">web: </w:t>
      </w:r>
      <w:hyperlink r:id="rId12" w:history="1">
        <w:r w:rsidRPr="00A14782">
          <w:rPr>
            <w:rStyle w:val="Hipervnculo"/>
            <w:rFonts w:ascii="Optima" w:hAnsi="Optima" w:cs="Arial"/>
            <w:iCs/>
            <w:color w:val="auto"/>
            <w:sz w:val="18"/>
            <w:szCs w:val="18"/>
            <w:u w:val="none"/>
          </w:rPr>
          <w:t>www.grancanaria.com</w:t>
        </w:r>
      </w:hyperlink>
      <w:r w:rsidRPr="00A14782">
        <w:rPr>
          <w:rFonts w:ascii="Optima" w:hAnsi="Optima" w:cs="Arial"/>
          <w:iCs/>
          <w:sz w:val="18"/>
          <w:szCs w:val="18"/>
        </w:rPr>
        <w:t>.</w:t>
      </w:r>
    </w:p>
    <w:p w:rsidR="0044552F" w:rsidRDefault="0044552F" w:rsidP="00AD2C30">
      <w:pPr>
        <w:jc w:val="center"/>
        <w:rPr>
          <w:rFonts w:ascii="Optima" w:hAnsi="Optima" w:cs="Arial"/>
          <w:bCs/>
        </w:rPr>
      </w:pPr>
      <w:r w:rsidRPr="002478D1">
        <w:rPr>
          <w:rFonts w:ascii="Optima" w:hAnsi="Optima" w:cs="Arial"/>
        </w:rPr>
        <w:t>En</w:t>
      </w:r>
      <w:r w:rsidR="00B44A46">
        <w:rPr>
          <w:rFonts w:ascii="Optima" w:hAnsi="Optima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="00B44A46">
        <w:rPr>
          <w:rFonts w:ascii="Optima" w:hAnsi="Optima" w:cs="Arial"/>
        </w:rPr>
        <w:instrText xml:space="preserve"> FORMTEXT </w:instrText>
      </w:r>
      <w:r w:rsidR="00B44A46">
        <w:rPr>
          <w:rFonts w:ascii="Optima" w:hAnsi="Optima" w:cs="Arial"/>
        </w:rPr>
      </w:r>
      <w:r w:rsidR="00B44A46">
        <w:rPr>
          <w:rFonts w:ascii="Optima" w:hAnsi="Optima" w:cs="Arial"/>
        </w:rPr>
        <w:fldChar w:fldCharType="separate"/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</w:rPr>
        <w:fldChar w:fldCharType="end"/>
      </w:r>
      <w:bookmarkEnd w:id="23"/>
      <w:r w:rsidRPr="002478D1">
        <w:rPr>
          <w:rFonts w:ascii="Optima" w:hAnsi="Optima" w:cs="Arial"/>
        </w:rPr>
        <w:t xml:space="preserve">, a </w:t>
      </w:r>
      <w:r w:rsidR="00B44A46">
        <w:rPr>
          <w:rFonts w:ascii="Optima" w:hAnsi="Optima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 w:rsidR="00B44A46">
        <w:rPr>
          <w:rFonts w:ascii="Optima" w:hAnsi="Optima" w:cs="Arial"/>
        </w:rPr>
        <w:instrText xml:space="preserve"> FORMTEXT </w:instrText>
      </w:r>
      <w:r w:rsidR="00B44A46">
        <w:rPr>
          <w:rFonts w:ascii="Optima" w:hAnsi="Optima" w:cs="Arial"/>
        </w:rPr>
      </w:r>
      <w:r w:rsidR="00B44A46">
        <w:rPr>
          <w:rFonts w:ascii="Optima" w:hAnsi="Optima" w:cs="Arial"/>
        </w:rPr>
        <w:fldChar w:fldCharType="separate"/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  <w:noProof/>
        </w:rPr>
        <w:t> </w:t>
      </w:r>
      <w:r w:rsidR="00B44A46">
        <w:rPr>
          <w:rFonts w:ascii="Optima" w:hAnsi="Optima" w:cs="Arial"/>
        </w:rPr>
        <w:fldChar w:fldCharType="end"/>
      </w:r>
      <w:bookmarkEnd w:id="24"/>
      <w:r>
        <w:rPr>
          <w:rFonts w:ascii="Optima" w:hAnsi="Optima" w:cs="Arial"/>
        </w:rPr>
        <w:t xml:space="preserve"> </w:t>
      </w:r>
      <w:r w:rsidRPr="002478D1">
        <w:rPr>
          <w:rFonts w:ascii="Optima" w:hAnsi="Optima" w:cs="Arial"/>
          <w:bCs/>
        </w:rPr>
        <w:t xml:space="preserve">de </w:t>
      </w:r>
      <w:r w:rsidR="00B44A46">
        <w:rPr>
          <w:rFonts w:ascii="Optima" w:hAnsi="Optima" w:cs="Arial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5" w:name="Texto7"/>
      <w:r w:rsidR="00B44A46">
        <w:rPr>
          <w:rFonts w:ascii="Optima" w:hAnsi="Optima" w:cs="Arial"/>
          <w:bCs/>
        </w:rPr>
        <w:instrText xml:space="preserve"> FORMTEXT </w:instrText>
      </w:r>
      <w:r w:rsidR="00B44A46">
        <w:rPr>
          <w:rFonts w:ascii="Optima" w:hAnsi="Optima" w:cs="Arial"/>
          <w:bCs/>
        </w:rPr>
      </w:r>
      <w:r w:rsidR="00B44A46">
        <w:rPr>
          <w:rFonts w:ascii="Optima" w:hAnsi="Optima" w:cs="Arial"/>
          <w:bCs/>
        </w:rPr>
        <w:fldChar w:fldCharType="separate"/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</w:rPr>
        <w:fldChar w:fldCharType="end"/>
      </w:r>
      <w:bookmarkEnd w:id="25"/>
      <w:r>
        <w:rPr>
          <w:rFonts w:ascii="Optima" w:hAnsi="Optima" w:cs="Arial"/>
          <w:bCs/>
        </w:rPr>
        <w:t xml:space="preserve"> </w:t>
      </w:r>
      <w:r w:rsidRPr="002478D1">
        <w:rPr>
          <w:rFonts w:ascii="Optima" w:hAnsi="Optima" w:cs="Arial"/>
          <w:bCs/>
        </w:rPr>
        <w:t>de 20</w:t>
      </w:r>
      <w:r w:rsidR="00B44A46">
        <w:rPr>
          <w:rFonts w:ascii="Optima" w:hAnsi="Optima" w:cs="Arial"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6" w:name="Texto8"/>
      <w:r w:rsidR="00B44A46">
        <w:rPr>
          <w:rFonts w:ascii="Optima" w:hAnsi="Optima" w:cs="Arial"/>
          <w:bCs/>
        </w:rPr>
        <w:instrText xml:space="preserve"> FORMTEXT </w:instrText>
      </w:r>
      <w:r w:rsidR="00B44A46">
        <w:rPr>
          <w:rFonts w:ascii="Optima" w:hAnsi="Optima" w:cs="Arial"/>
          <w:bCs/>
        </w:rPr>
      </w:r>
      <w:r w:rsidR="00B44A46">
        <w:rPr>
          <w:rFonts w:ascii="Optima" w:hAnsi="Optima" w:cs="Arial"/>
          <w:bCs/>
        </w:rPr>
        <w:fldChar w:fldCharType="separate"/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  <w:noProof/>
        </w:rPr>
        <w:t> </w:t>
      </w:r>
      <w:r w:rsidR="00B44A46">
        <w:rPr>
          <w:rFonts w:ascii="Optima" w:hAnsi="Optima" w:cs="Arial"/>
          <w:bCs/>
        </w:rPr>
        <w:fldChar w:fldCharType="end"/>
      </w:r>
      <w:bookmarkEnd w:id="26"/>
      <w:r>
        <w:rPr>
          <w:rFonts w:ascii="Optima" w:hAnsi="Optima" w:cs="Arial"/>
          <w:bCs/>
        </w:rPr>
        <w:t>.</w:t>
      </w:r>
    </w:p>
    <w:p w:rsidR="0044552F" w:rsidRPr="002478D1" w:rsidRDefault="0044552F" w:rsidP="00AD2C30">
      <w:pPr>
        <w:jc w:val="center"/>
        <w:rPr>
          <w:rFonts w:ascii="Optima" w:hAnsi="Optima" w:cs="Arial"/>
        </w:rPr>
      </w:pPr>
    </w:p>
    <w:p w:rsidR="0044552F" w:rsidRDefault="0044552F" w:rsidP="00AD2C30">
      <w:pPr>
        <w:jc w:val="center"/>
        <w:rPr>
          <w:rFonts w:ascii="Optima" w:hAnsi="Optima" w:cs="Arial"/>
        </w:rPr>
      </w:pPr>
      <w:r w:rsidRPr="002478D1">
        <w:rPr>
          <w:rFonts w:ascii="Optima" w:hAnsi="Optima" w:cs="Arial"/>
        </w:rPr>
        <w:t xml:space="preserve">El/La representante, </w:t>
      </w:r>
    </w:p>
    <w:p w:rsidR="00834E0E" w:rsidRDefault="00834E0E" w:rsidP="00AD2C30">
      <w:pPr>
        <w:jc w:val="center"/>
        <w:rPr>
          <w:rFonts w:ascii="Optima" w:hAnsi="Optima" w:cs="Arial"/>
        </w:rPr>
      </w:pPr>
    </w:p>
    <w:p w:rsidR="0044552F" w:rsidRPr="002478D1" w:rsidRDefault="0044552F" w:rsidP="00307E2B">
      <w:pPr>
        <w:jc w:val="center"/>
        <w:rPr>
          <w:rFonts w:ascii="Optima" w:hAnsi="Optima" w:cs="Arial"/>
        </w:rPr>
      </w:pPr>
      <w:r w:rsidRPr="002478D1">
        <w:rPr>
          <w:rFonts w:ascii="Optima" w:hAnsi="Optima" w:cs="Arial"/>
        </w:rPr>
        <w:t xml:space="preserve">Fdo: </w:t>
      </w:r>
      <w:r w:rsidR="00681606">
        <w:rPr>
          <w:rFonts w:ascii="Optima" w:hAnsi="Optima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7" w:name="Texto39"/>
      <w:r w:rsidR="00681606">
        <w:rPr>
          <w:rFonts w:ascii="Optima" w:hAnsi="Optima" w:cs="Arial"/>
        </w:rPr>
        <w:instrText xml:space="preserve"> FORMTEXT </w:instrText>
      </w:r>
      <w:r w:rsidR="00681606">
        <w:rPr>
          <w:rFonts w:ascii="Optima" w:hAnsi="Optima" w:cs="Arial"/>
        </w:rPr>
      </w:r>
      <w:r w:rsidR="00681606">
        <w:rPr>
          <w:rFonts w:ascii="Optima" w:hAnsi="Optima" w:cs="Arial"/>
        </w:rPr>
        <w:fldChar w:fldCharType="separate"/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  <w:noProof/>
        </w:rPr>
        <w:t> </w:t>
      </w:r>
      <w:r w:rsidR="00681606">
        <w:rPr>
          <w:rFonts w:ascii="Optima" w:hAnsi="Optima" w:cs="Arial"/>
        </w:rPr>
        <w:fldChar w:fldCharType="end"/>
      </w:r>
      <w:bookmarkEnd w:id="27"/>
    </w:p>
    <w:sectPr w:rsidR="0044552F" w:rsidRPr="002478D1" w:rsidSect="007C536C">
      <w:footerReference w:type="default" r:id="rId13"/>
      <w:headerReference w:type="first" r:id="rId14"/>
      <w:footerReference w:type="first" r:id="rId15"/>
      <w:pgSz w:w="11907" w:h="16840" w:code="9"/>
      <w:pgMar w:top="565" w:right="737" w:bottom="992" w:left="1418" w:header="425" w:footer="7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2F" w:rsidRDefault="0044552F">
      <w:r>
        <w:separator/>
      </w:r>
    </w:p>
  </w:endnote>
  <w:endnote w:type="continuationSeparator" w:id="0">
    <w:p w:rsidR="0044552F" w:rsidRDefault="0044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2F" w:rsidRPr="00995F2B" w:rsidRDefault="00846416" w:rsidP="00995F2B">
    <w:pPr>
      <w:pStyle w:val="Piedepgina"/>
      <w:jc w:val="center"/>
      <w:rPr>
        <w:rFonts w:ascii="Optima" w:hAnsi="Opti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-429895</wp:posOffset>
              </wp:positionH>
              <wp:positionV relativeFrom="paragraph">
                <wp:posOffset>-480060</wp:posOffset>
              </wp:positionV>
              <wp:extent cx="6631305" cy="914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3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2F" w:rsidRPr="00B24DFA" w:rsidRDefault="0044552F" w:rsidP="008921FD">
                          <w:pPr>
                            <w:jc w:val="both"/>
                            <w:rPr>
                              <w:rFonts w:ascii="Optima" w:hAnsi="Optima"/>
                              <w:color w:val="000000"/>
                              <w:sz w:val="14"/>
                              <w:szCs w:val="14"/>
                            </w:rPr>
                          </w:pPr>
                          <w:r w:rsidRPr="00B24DFA">
                            <w:rPr>
                              <w:rFonts w:ascii="Optima" w:hAnsi="Optima" w:cs="Arial"/>
                              <w:color w:val="000000"/>
                              <w:sz w:val="14"/>
                              <w:szCs w:val="14"/>
                            </w:rPr>
                            <w:t xml:space="preserve">"En cumplimiento de </w:t>
                          </w:r>
                          <w:smartTag w:uri="urn:schemas-microsoft-com:office:smarttags" w:element="PersonName">
                            <w:smartTagPr>
                              <w:attr w:name="ProductID" w:val="la LOPD"/>
                            </w:smartTagPr>
                            <w:r w:rsidRPr="00B24DFA">
                              <w:rPr>
                                <w:rFonts w:ascii="Optima" w:hAnsi="Optima" w:cs="Arial"/>
                                <w:color w:val="000000"/>
                                <w:sz w:val="14"/>
                                <w:szCs w:val="14"/>
                              </w:rPr>
                              <w:t>la LOPD</w:t>
                            </w:r>
                          </w:smartTag>
                          <w:r w:rsidRPr="00B24DFA">
                            <w:rPr>
                              <w:rFonts w:ascii="Optima" w:hAnsi="Optima" w:cs="Arial"/>
                              <w:color w:val="000000"/>
                              <w:sz w:val="14"/>
                              <w:szCs w:val="14"/>
                            </w:rPr>
                            <w:t xml:space="preserve">, los datos que nos facilite serán incluidos en un fichero titularidad del Cabildo de Gran Canaria para gestionar su solicitud de subvención. Los datos podrán ser comunicados a </w:t>
                          </w:r>
                          <w:smartTag w:uri="urn:schemas-microsoft-com:office:smarttags" w:element="PersonName">
                            <w:smartTagPr>
                              <w:attr w:name="ProductID" w:val="la Administración"/>
                            </w:smartTagPr>
                            <w:r w:rsidRPr="00B24DFA">
                              <w:rPr>
                                <w:rFonts w:ascii="Optima" w:hAnsi="Optima" w:cs="Arial"/>
                                <w:color w:val="000000"/>
                                <w:sz w:val="14"/>
                                <w:szCs w:val="14"/>
                              </w:rPr>
                              <w:t>la Administración</w:t>
                            </w:r>
                          </w:smartTag>
                          <w:r w:rsidRPr="00B24DFA">
                            <w:rPr>
                              <w:rFonts w:ascii="Optima" w:hAnsi="Optima" w:cs="Arial"/>
                              <w:color w:val="000000"/>
                              <w:sz w:val="14"/>
                              <w:szCs w:val="14"/>
                            </w:rPr>
                            <w:t xml:space="preserve"> de </w:t>
                          </w:r>
                          <w:smartTag w:uri="urn:schemas-microsoft-com:office:smarttags" w:element="PersonName">
                            <w:smartTagPr>
                              <w:attr w:name="ProductID" w:val="la Comunidad Autónoma"/>
                            </w:smartTagPr>
                            <w:r w:rsidRPr="00B24DFA">
                              <w:rPr>
                                <w:rFonts w:ascii="Optima" w:hAnsi="Optima" w:cs="Arial"/>
                                <w:color w:val="000000"/>
                                <w:sz w:val="14"/>
                                <w:szCs w:val="14"/>
                              </w:rPr>
                              <w:t>la Comunidad Autónoma</w:t>
                            </w:r>
                          </w:smartTag>
                          <w:r w:rsidRPr="00B24DFA">
                            <w:rPr>
                              <w:rFonts w:ascii="Optima" w:hAnsi="Optima" w:cs="Arial"/>
                              <w:color w:val="000000"/>
                              <w:sz w:val="14"/>
                              <w:szCs w:val="14"/>
                            </w:rPr>
                            <w:t xml:space="preserve"> de Canarias para solicitar aquellos certificados necesarios para la instrucción del procedimiento. Los datos relativos a la persona física se utilizarán en los términos previstos en los procedimientos administrativos que sean necesarios para la tramitación de la correspondiente solicitud y posteriores comunicaciones. En caso de aportarse datos personales referentes a personas físicas distintas del representante o del solicitante, se deberá, con carácter previo a su inclusión, informarles de los extremos contenidos anteriormente, eximiendo al Cabildo de Gran Canaria de cualquier responsabilidad por dicho incumplimiento. Podrá ejercitar los derechos de acceso rectificación, cancelación y oposición ante OFICINA DE INFORMACIÓN Y ATENCIÓN AL CIUDADANO (OIAC), c/ Bravo Murillo, 23 entrada por la c/ Pérez Galdós. Planta baja, 35003, Las Palmas de Gran Canaria o en </w:t>
                          </w:r>
                          <w:hyperlink r:id="rId1" w:tgtFrame="_blank" w:history="1">
                            <w:r w:rsidRPr="00B24DFA">
                              <w:rPr>
                                <w:rStyle w:val="Hipervnculo"/>
                                <w:rFonts w:ascii="Optima" w:hAnsi="Optima" w:cs="Arial"/>
                                <w:sz w:val="14"/>
                                <w:szCs w:val="14"/>
                              </w:rPr>
                              <w:t>lopd@grancanaria.com</w:t>
                            </w:r>
                          </w:hyperlink>
                          <w:r w:rsidRPr="00B24DFA">
                            <w:rPr>
                              <w:rFonts w:ascii="Optima" w:hAnsi="Optima" w:cs="Arial"/>
                              <w:color w:val="000000"/>
                              <w:sz w:val="14"/>
                              <w:szCs w:val="14"/>
                            </w:rPr>
                            <w:t>" </w:t>
                          </w:r>
                        </w:p>
                        <w:p w:rsidR="0044552F" w:rsidRDefault="0044552F" w:rsidP="008921FD"/>
                        <w:p w:rsidR="0044552F" w:rsidRPr="00124F91" w:rsidRDefault="0044552F" w:rsidP="003B24B9">
                          <w:pPr>
                            <w:rPr>
                              <w:rFonts w:ascii="Optima" w:hAnsi="Optima"/>
                              <w:sz w:val="12"/>
                            </w:rPr>
                          </w:pPr>
                        </w:p>
                        <w:p w:rsidR="0044552F" w:rsidRPr="00D87E8C" w:rsidRDefault="0044552F" w:rsidP="003B24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85pt;margin-top:-37.8pt;width:522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MqgwIAAA8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" stroked="f">
              <v:textbox>
                <w:txbxContent>
                  <w:p w:rsidR="0044552F" w:rsidRPr="00B24DFA" w:rsidRDefault="0044552F" w:rsidP="008921FD">
                    <w:pPr>
                      <w:jc w:val="both"/>
                      <w:rPr>
                        <w:rFonts w:ascii="Optima" w:hAnsi="Optima"/>
                        <w:color w:val="000000"/>
                        <w:sz w:val="14"/>
                        <w:szCs w:val="14"/>
                      </w:rPr>
                    </w:pPr>
                    <w:r w:rsidRPr="00B24DFA">
                      <w:rPr>
                        <w:rFonts w:ascii="Optima" w:hAnsi="Optima" w:cs="Arial"/>
                        <w:color w:val="000000"/>
                        <w:sz w:val="14"/>
                        <w:szCs w:val="14"/>
                      </w:rPr>
                      <w:t xml:space="preserve">"En cumplimiento de </w:t>
                    </w:r>
                    <w:smartTag w:uri="urn:schemas-microsoft-com:office:smarttags" w:element="PersonName">
                      <w:smartTagPr>
                        <w:attr w:name="ProductID" w:val="la LOPD"/>
                      </w:smartTagPr>
                      <w:r w:rsidRPr="00B24DFA">
                        <w:rPr>
                          <w:rFonts w:ascii="Optima" w:hAnsi="Optima" w:cs="Arial"/>
                          <w:color w:val="000000"/>
                          <w:sz w:val="14"/>
                          <w:szCs w:val="14"/>
                        </w:rPr>
                        <w:t>la LOPD</w:t>
                      </w:r>
                    </w:smartTag>
                    <w:r w:rsidRPr="00B24DFA">
                      <w:rPr>
                        <w:rFonts w:ascii="Optima" w:hAnsi="Optima" w:cs="Arial"/>
                        <w:color w:val="000000"/>
                        <w:sz w:val="14"/>
                        <w:szCs w:val="14"/>
                      </w:rPr>
                      <w:t xml:space="preserve">, los datos que nos facilite serán incluidos en un fichero titularidad del Cabildo de Gran Canaria para gestionar su solicitud de subvención. Los datos podrán ser comunicados a </w:t>
                    </w:r>
                    <w:smartTag w:uri="urn:schemas-microsoft-com:office:smarttags" w:element="PersonName">
                      <w:smartTagPr>
                        <w:attr w:name="ProductID" w:val="la Administración"/>
                      </w:smartTagPr>
                      <w:r w:rsidRPr="00B24DFA">
                        <w:rPr>
                          <w:rFonts w:ascii="Optima" w:hAnsi="Optima" w:cs="Arial"/>
                          <w:color w:val="000000"/>
                          <w:sz w:val="14"/>
                          <w:szCs w:val="14"/>
                        </w:rPr>
                        <w:t>la Administración</w:t>
                      </w:r>
                    </w:smartTag>
                    <w:r w:rsidRPr="00B24DFA">
                      <w:rPr>
                        <w:rFonts w:ascii="Optima" w:hAnsi="Optima" w:cs="Arial"/>
                        <w:color w:val="000000"/>
                        <w:sz w:val="14"/>
                        <w:szCs w:val="14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omunidad Autónoma"/>
                      </w:smartTagPr>
                      <w:r w:rsidRPr="00B24DFA">
                        <w:rPr>
                          <w:rFonts w:ascii="Optima" w:hAnsi="Optima" w:cs="Arial"/>
                          <w:color w:val="000000"/>
                          <w:sz w:val="14"/>
                          <w:szCs w:val="14"/>
                        </w:rPr>
                        <w:t>la Comunidad Autónoma</w:t>
                      </w:r>
                    </w:smartTag>
                    <w:r w:rsidRPr="00B24DFA">
                      <w:rPr>
                        <w:rFonts w:ascii="Optima" w:hAnsi="Optima" w:cs="Arial"/>
                        <w:color w:val="000000"/>
                        <w:sz w:val="14"/>
                        <w:szCs w:val="14"/>
                      </w:rPr>
                      <w:t xml:space="preserve"> de Canarias para solicitar aquellos certificados necesarios para la instrucción del procedimiento. Los datos relativos a la persona física se utilizarán en los términos previstos en los procedimientos administrativos que sean necesarios para la tramitación de la correspondiente solicitud y posteriores comunicaciones. En caso de aportarse datos personales referentes a personas físicas distintas del representante o del solicitante, se deberá, con carácter previo a su inclusión, informarles de los extremos contenidos anteriormente, eximiendo al Cabildo de Gran Canaria de cualquier responsabilidad por dicho incumplimiento. Podrá ejercitar los derechos de acceso rectificación, cancelación y oposición ante OFICINA DE INFORMACIÓN Y ATENCIÓN AL CIUDADANO (OIAC), c/ Bravo Murillo, 23 entrada por la c/ Pérez Galdós. Planta baja, 35003, Las Palmas de Gran Canaria o en </w:t>
                    </w:r>
                    <w:hyperlink r:id="rId2" w:tgtFrame="_blank" w:history="1">
                      <w:r w:rsidRPr="00B24DFA">
                        <w:rPr>
                          <w:rStyle w:val="Hipervnculo"/>
                          <w:rFonts w:ascii="Optima" w:hAnsi="Optima" w:cs="Arial"/>
                          <w:sz w:val="14"/>
                          <w:szCs w:val="14"/>
                        </w:rPr>
                        <w:t>lopd@grancanaria.com</w:t>
                      </w:r>
                    </w:hyperlink>
                    <w:r w:rsidRPr="00B24DFA">
                      <w:rPr>
                        <w:rFonts w:ascii="Optima" w:hAnsi="Optima" w:cs="Arial"/>
                        <w:color w:val="000000"/>
                        <w:sz w:val="14"/>
                        <w:szCs w:val="14"/>
                      </w:rPr>
                      <w:t>" </w:t>
                    </w:r>
                  </w:p>
                  <w:p w:rsidR="0044552F" w:rsidRDefault="0044552F" w:rsidP="008921FD"/>
                  <w:p w:rsidR="0044552F" w:rsidRPr="00124F91" w:rsidRDefault="0044552F" w:rsidP="003B24B9">
                    <w:pPr>
                      <w:rPr>
                        <w:rFonts w:ascii="Optima" w:hAnsi="Optima"/>
                        <w:sz w:val="12"/>
                      </w:rPr>
                    </w:pPr>
                  </w:p>
                  <w:p w:rsidR="0044552F" w:rsidRPr="00D87E8C" w:rsidRDefault="0044552F" w:rsidP="003B24B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2F" w:rsidRDefault="00846416" w:rsidP="00253937">
    <w:pPr>
      <w:pStyle w:val="Piedepgina"/>
      <w:tabs>
        <w:tab w:val="clear" w:pos="8504"/>
        <w:tab w:val="right" w:pos="6237"/>
      </w:tabs>
      <w:ind w:right="637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216535</wp:posOffset>
              </wp:positionV>
              <wp:extent cx="5372100" cy="2247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2F" w:rsidRPr="00995F2B" w:rsidRDefault="0044552F" w:rsidP="00223C8D">
                          <w:pPr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</w:rPr>
                          </w:pPr>
                          <w:r w:rsidRPr="00995F2B">
                            <w:rPr>
                              <w:rFonts w:ascii="Optima" w:hAnsi="Optima" w:cs="Arial"/>
                              <w:b/>
                              <w:bCs/>
                            </w:rPr>
                            <w:t>SR</w:t>
                          </w:r>
                          <w:r>
                            <w:rPr>
                              <w:rFonts w:ascii="Optima" w:hAnsi="Optima" w:cs="Arial"/>
                              <w:b/>
                              <w:bCs/>
                            </w:rPr>
                            <w:t>A. CONSEJERA</w:t>
                          </w:r>
                          <w:r w:rsidR="00014D48">
                            <w:rPr>
                              <w:rFonts w:ascii="Optima" w:hAnsi="Optima" w:cs="Arial"/>
                              <w:b/>
                              <w:bCs/>
                            </w:rPr>
                            <w:t xml:space="preserve"> DE GOBIERNO DE IGUALDAD</w:t>
                          </w:r>
                          <w:r w:rsidR="008060AA">
                            <w:rPr>
                              <w:rFonts w:ascii="Optima" w:hAnsi="Optima" w:cs="Arial"/>
                              <w:b/>
                              <w:bCs/>
                            </w:rPr>
                            <w:t xml:space="preserve"> Y PARTICIPACIÓN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9.7pt;margin-top:17.05pt;width:423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sY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" stroked="f">
              <v:textbox>
                <w:txbxContent>
                  <w:p w:rsidR="0044552F" w:rsidRPr="00995F2B" w:rsidRDefault="0044552F" w:rsidP="00223C8D">
                    <w:pPr>
                      <w:jc w:val="center"/>
                      <w:rPr>
                        <w:rFonts w:ascii="Optima" w:hAnsi="Optima" w:cs="Arial"/>
                        <w:b/>
                        <w:bCs/>
                      </w:rPr>
                    </w:pPr>
                    <w:r w:rsidRPr="00995F2B">
                      <w:rPr>
                        <w:rFonts w:ascii="Optima" w:hAnsi="Optima" w:cs="Arial"/>
                        <w:b/>
                        <w:bCs/>
                      </w:rPr>
                      <w:t>SR</w:t>
                    </w:r>
                    <w:r>
                      <w:rPr>
                        <w:rFonts w:ascii="Optima" w:hAnsi="Optima" w:cs="Arial"/>
                        <w:b/>
                        <w:bCs/>
                      </w:rPr>
                      <w:t>A. CONSEJERA</w:t>
                    </w:r>
                    <w:r w:rsidR="00014D48">
                      <w:rPr>
                        <w:rFonts w:ascii="Optima" w:hAnsi="Optima" w:cs="Arial"/>
                        <w:b/>
                        <w:bCs/>
                      </w:rPr>
                      <w:t xml:space="preserve"> DE GOBIERNO DE IGUALDAD</w:t>
                    </w:r>
                    <w:r w:rsidR="008060AA">
                      <w:rPr>
                        <w:rFonts w:ascii="Optima" w:hAnsi="Optima" w:cs="Arial"/>
                        <w:b/>
                        <w:bCs/>
                      </w:rPr>
                      <w:t xml:space="preserve"> Y PARTICIPACIÓN CIUDADANA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2F" w:rsidRDefault="0044552F">
      <w:r>
        <w:separator/>
      </w:r>
    </w:p>
  </w:footnote>
  <w:footnote w:type="continuationSeparator" w:id="0">
    <w:p w:rsidR="0044552F" w:rsidRDefault="0044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2F" w:rsidRDefault="00846416" w:rsidP="00A94DBE">
    <w:pPr>
      <w:pStyle w:val="Encabezado"/>
      <w:ind w:left="-426" w:right="751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3037205</wp:posOffset>
              </wp:positionH>
              <wp:positionV relativeFrom="paragraph">
                <wp:posOffset>70485</wp:posOffset>
              </wp:positionV>
              <wp:extent cx="2971800" cy="626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2F" w:rsidRPr="002B6F29" w:rsidRDefault="0044552F" w:rsidP="00FD0D88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 w:rsidR="0038303E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ONSEJERÍA DE GOBIERNO DE IGUALDAD</w:t>
                          </w:r>
                          <w:r w:rsidR="008034DC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 Y PARTICIPACIÓN CIUDADANA</w:t>
                          </w:r>
                        </w:p>
                        <w:p w:rsidR="0044552F" w:rsidRPr="002B6F29" w:rsidRDefault="0044552F" w:rsidP="00FD0D88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38303E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IGUALDAD Y VIOLENCIA DE GÉNERO</w:t>
                          </w:r>
                        </w:p>
                        <w:p w:rsidR="0044552F" w:rsidRPr="002B6F29" w:rsidRDefault="0044552F" w:rsidP="00FD0D88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38303E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9</w:t>
                          </w: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.0.1.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9.15pt;margin-top:5.55pt;width:234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kbhA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" stroked="f">
              <v:textbox>
                <w:txbxContent>
                  <w:p w:rsidR="0044552F" w:rsidRPr="002B6F29" w:rsidRDefault="0044552F" w:rsidP="00FD0D88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C</w:t>
                    </w:r>
                    <w:r w:rsidR="0038303E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ONSEJERÍA DE GOBIERNO DE IGUALDAD</w:t>
                    </w:r>
                    <w:r w:rsidR="008034DC"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 Y PARTICIPACIÓN CIUDADANA</w:t>
                    </w:r>
                  </w:p>
                  <w:p w:rsidR="0044552F" w:rsidRPr="002B6F29" w:rsidRDefault="0044552F" w:rsidP="00FD0D88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SERVICIO DE </w:t>
                    </w:r>
                    <w:r w:rsidR="0038303E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IGUALDAD Y VIOLENCIA DE GÉNERO</w:t>
                    </w:r>
                  </w:p>
                  <w:p w:rsidR="0044552F" w:rsidRPr="002B6F29" w:rsidRDefault="0044552F" w:rsidP="00FD0D88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0</w:t>
                    </w:r>
                    <w:r w:rsidR="0038303E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9</w:t>
                    </w: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.0.1.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0572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852204"/>
    <w:multiLevelType w:val="singleLevel"/>
    <w:tmpl w:val="55003974"/>
    <w:lvl w:ilvl="0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16783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7D67C7"/>
    <w:multiLevelType w:val="hybridMultilevel"/>
    <w:tmpl w:val="ACD6146E"/>
    <w:lvl w:ilvl="0" w:tplc="E4DA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A4F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A29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A0F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41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E85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202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CCD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1E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0D0AB4"/>
    <w:multiLevelType w:val="singleLevel"/>
    <w:tmpl w:val="BE963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>
    <w:nsid w:val="21127214"/>
    <w:multiLevelType w:val="hybridMultilevel"/>
    <w:tmpl w:val="BDB45DA6"/>
    <w:lvl w:ilvl="0" w:tplc="561E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F40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865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7C8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2A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96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90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2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6C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6604D7"/>
    <w:multiLevelType w:val="hybridMultilevel"/>
    <w:tmpl w:val="B5A04A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330"/>
    <w:multiLevelType w:val="singleLevel"/>
    <w:tmpl w:val="9D9C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CF10A3"/>
    <w:multiLevelType w:val="singleLevel"/>
    <w:tmpl w:val="D4E84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376606E3"/>
    <w:multiLevelType w:val="hybridMultilevel"/>
    <w:tmpl w:val="CEFA0B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B1323"/>
    <w:multiLevelType w:val="hybridMultilevel"/>
    <w:tmpl w:val="0F044DEA"/>
    <w:lvl w:ilvl="0" w:tplc="0C0A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A6700"/>
    <w:multiLevelType w:val="hybridMultilevel"/>
    <w:tmpl w:val="94A2AD18"/>
    <w:lvl w:ilvl="0" w:tplc="81EE1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D6DF6"/>
    <w:multiLevelType w:val="hybridMultilevel"/>
    <w:tmpl w:val="8B248A5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E0736"/>
    <w:multiLevelType w:val="hybridMultilevel"/>
    <w:tmpl w:val="A0AEA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A39C0"/>
    <w:multiLevelType w:val="hybridMultilevel"/>
    <w:tmpl w:val="6E0E89FE"/>
    <w:lvl w:ilvl="0" w:tplc="FFFFFFFF">
      <w:start w:val="1"/>
      <w:numFmt w:val="upperLetter"/>
      <w:lvlText w:val="%1)"/>
      <w:lvlJc w:val="left"/>
      <w:pPr>
        <w:tabs>
          <w:tab w:val="num" w:pos="1812"/>
        </w:tabs>
        <w:ind w:left="1812" w:hanging="39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4E17142D"/>
    <w:multiLevelType w:val="hybridMultilevel"/>
    <w:tmpl w:val="8072F7E6"/>
    <w:lvl w:ilvl="0" w:tplc="B7C211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493"/>
    <w:multiLevelType w:val="hybridMultilevel"/>
    <w:tmpl w:val="CB96EED4"/>
    <w:lvl w:ilvl="0" w:tplc="011CE182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B4A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9471EC"/>
    <w:multiLevelType w:val="hybridMultilevel"/>
    <w:tmpl w:val="6B32D3DA"/>
    <w:lvl w:ilvl="0" w:tplc="0C0A0017">
      <w:start w:val="1"/>
      <w:numFmt w:val="lowerLetter"/>
      <w:lvlText w:val="%1)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19">
    <w:nsid w:val="5D1664FE"/>
    <w:multiLevelType w:val="hybridMultilevel"/>
    <w:tmpl w:val="1A7088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10B9F"/>
    <w:multiLevelType w:val="hybridMultilevel"/>
    <w:tmpl w:val="7BA03108"/>
    <w:lvl w:ilvl="0" w:tplc="9CE80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C36DC2"/>
    <w:multiLevelType w:val="hybridMultilevel"/>
    <w:tmpl w:val="57E45EAA"/>
    <w:lvl w:ilvl="0" w:tplc="93103F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AA10AD6A">
      <w:start w:val="5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649A03CE">
      <w:start w:val="2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 w:hint="default"/>
        <w:u w:val="non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2">
    <w:nsid w:val="733B70C4"/>
    <w:multiLevelType w:val="hybridMultilevel"/>
    <w:tmpl w:val="A74A4208"/>
    <w:lvl w:ilvl="0" w:tplc="0C0A0017">
      <w:start w:val="1"/>
      <w:numFmt w:val="lowerLetter"/>
      <w:lvlText w:val="%1)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23">
    <w:nsid w:val="7FE00962"/>
    <w:multiLevelType w:val="multilevel"/>
    <w:tmpl w:val="BFE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0"/>
  </w:num>
  <w:num w:numId="11">
    <w:abstractNumId w:val="14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3"/>
  </w:num>
  <w:num w:numId="24">
    <w:abstractNumId w:val="19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ok0QNtILfUYRYD+Bt92yMW9a0VpinDh6a5UJ5s+snEpPYbbI0GMUDTNPjjdYMbar3pABMsvZnwXDdyZPSjZQ==" w:salt="ciZfgf/kLK0FWVkJ9renO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9"/>
    <w:rsid w:val="00004DD7"/>
    <w:rsid w:val="00014D48"/>
    <w:rsid w:val="00016894"/>
    <w:rsid w:val="00065757"/>
    <w:rsid w:val="00081826"/>
    <w:rsid w:val="000A1D76"/>
    <w:rsid w:val="000A72AD"/>
    <w:rsid w:val="000C6202"/>
    <w:rsid w:val="000D400E"/>
    <w:rsid w:val="000F36A7"/>
    <w:rsid w:val="000F62F2"/>
    <w:rsid w:val="0010217E"/>
    <w:rsid w:val="00116742"/>
    <w:rsid w:val="0012064A"/>
    <w:rsid w:val="0012220A"/>
    <w:rsid w:val="00124F91"/>
    <w:rsid w:val="0012561A"/>
    <w:rsid w:val="001319CD"/>
    <w:rsid w:val="00131A9C"/>
    <w:rsid w:val="00132CD7"/>
    <w:rsid w:val="00132FFB"/>
    <w:rsid w:val="00180893"/>
    <w:rsid w:val="00181807"/>
    <w:rsid w:val="00182B51"/>
    <w:rsid w:val="00183945"/>
    <w:rsid w:val="001935AE"/>
    <w:rsid w:val="00195D85"/>
    <w:rsid w:val="001A7B96"/>
    <w:rsid w:val="001C5488"/>
    <w:rsid w:val="001C5CA9"/>
    <w:rsid w:val="001C6EFA"/>
    <w:rsid w:val="001D63E9"/>
    <w:rsid w:val="001D7B75"/>
    <w:rsid w:val="001E206F"/>
    <w:rsid w:val="001F3A24"/>
    <w:rsid w:val="001F3D5D"/>
    <w:rsid w:val="001F771F"/>
    <w:rsid w:val="00202F6A"/>
    <w:rsid w:val="002065FE"/>
    <w:rsid w:val="0021279C"/>
    <w:rsid w:val="00216E4C"/>
    <w:rsid w:val="0021755A"/>
    <w:rsid w:val="00223C8D"/>
    <w:rsid w:val="002348C9"/>
    <w:rsid w:val="002348E8"/>
    <w:rsid w:val="00236675"/>
    <w:rsid w:val="002478D1"/>
    <w:rsid w:val="00252F69"/>
    <w:rsid w:val="00253937"/>
    <w:rsid w:val="00256943"/>
    <w:rsid w:val="00260CDA"/>
    <w:rsid w:val="00265C3B"/>
    <w:rsid w:val="00271A34"/>
    <w:rsid w:val="00283418"/>
    <w:rsid w:val="00285A03"/>
    <w:rsid w:val="00285CF3"/>
    <w:rsid w:val="00287155"/>
    <w:rsid w:val="002A1C42"/>
    <w:rsid w:val="002A593B"/>
    <w:rsid w:val="002B5B98"/>
    <w:rsid w:val="002B6F29"/>
    <w:rsid w:val="002F55F2"/>
    <w:rsid w:val="002F655F"/>
    <w:rsid w:val="003068B4"/>
    <w:rsid w:val="00307E2B"/>
    <w:rsid w:val="00311FB3"/>
    <w:rsid w:val="00327F57"/>
    <w:rsid w:val="00331139"/>
    <w:rsid w:val="00341C28"/>
    <w:rsid w:val="00353A9A"/>
    <w:rsid w:val="0035401C"/>
    <w:rsid w:val="00354E5E"/>
    <w:rsid w:val="00356407"/>
    <w:rsid w:val="00356B3E"/>
    <w:rsid w:val="003656AF"/>
    <w:rsid w:val="00367692"/>
    <w:rsid w:val="003717FD"/>
    <w:rsid w:val="00373BC1"/>
    <w:rsid w:val="0038303E"/>
    <w:rsid w:val="003925F1"/>
    <w:rsid w:val="00393BBD"/>
    <w:rsid w:val="00396525"/>
    <w:rsid w:val="00396B4A"/>
    <w:rsid w:val="003A28EB"/>
    <w:rsid w:val="003B24B9"/>
    <w:rsid w:val="003E236C"/>
    <w:rsid w:val="003F4D50"/>
    <w:rsid w:val="0040345B"/>
    <w:rsid w:val="0040513B"/>
    <w:rsid w:val="0040751E"/>
    <w:rsid w:val="00415BC9"/>
    <w:rsid w:val="004160F1"/>
    <w:rsid w:val="004221C7"/>
    <w:rsid w:val="004300E1"/>
    <w:rsid w:val="0044552F"/>
    <w:rsid w:val="00451581"/>
    <w:rsid w:val="00451BF0"/>
    <w:rsid w:val="00455312"/>
    <w:rsid w:val="0045677C"/>
    <w:rsid w:val="00460424"/>
    <w:rsid w:val="004617A7"/>
    <w:rsid w:val="004721B3"/>
    <w:rsid w:val="00473621"/>
    <w:rsid w:val="004805B3"/>
    <w:rsid w:val="00486E01"/>
    <w:rsid w:val="00490AA5"/>
    <w:rsid w:val="00490D80"/>
    <w:rsid w:val="00491AFA"/>
    <w:rsid w:val="004A7BFC"/>
    <w:rsid w:val="004B08AD"/>
    <w:rsid w:val="004C5A54"/>
    <w:rsid w:val="004C7D40"/>
    <w:rsid w:val="004D3375"/>
    <w:rsid w:val="004E4FDF"/>
    <w:rsid w:val="00506219"/>
    <w:rsid w:val="00507652"/>
    <w:rsid w:val="00510640"/>
    <w:rsid w:val="005127B4"/>
    <w:rsid w:val="005133C6"/>
    <w:rsid w:val="00513D4C"/>
    <w:rsid w:val="00531192"/>
    <w:rsid w:val="00546EA6"/>
    <w:rsid w:val="00547386"/>
    <w:rsid w:val="00550AB3"/>
    <w:rsid w:val="00556CE5"/>
    <w:rsid w:val="00561A8E"/>
    <w:rsid w:val="00566924"/>
    <w:rsid w:val="005735FC"/>
    <w:rsid w:val="00577F26"/>
    <w:rsid w:val="005817DF"/>
    <w:rsid w:val="005A1F0D"/>
    <w:rsid w:val="005A2876"/>
    <w:rsid w:val="005B104E"/>
    <w:rsid w:val="005B2E9B"/>
    <w:rsid w:val="005E2CA8"/>
    <w:rsid w:val="005F32A8"/>
    <w:rsid w:val="005F5E55"/>
    <w:rsid w:val="00612F82"/>
    <w:rsid w:val="006275C1"/>
    <w:rsid w:val="00640936"/>
    <w:rsid w:val="00640F91"/>
    <w:rsid w:val="00641C8D"/>
    <w:rsid w:val="00646445"/>
    <w:rsid w:val="00650881"/>
    <w:rsid w:val="0066226A"/>
    <w:rsid w:val="00663F12"/>
    <w:rsid w:val="006671A7"/>
    <w:rsid w:val="00670035"/>
    <w:rsid w:val="00670DB7"/>
    <w:rsid w:val="006803D0"/>
    <w:rsid w:val="00681606"/>
    <w:rsid w:val="00690392"/>
    <w:rsid w:val="006963B4"/>
    <w:rsid w:val="006A50E5"/>
    <w:rsid w:val="006A516A"/>
    <w:rsid w:val="006A67FA"/>
    <w:rsid w:val="006B6EBD"/>
    <w:rsid w:val="006C0E3B"/>
    <w:rsid w:val="006C3D8E"/>
    <w:rsid w:val="006C5485"/>
    <w:rsid w:val="006D26CE"/>
    <w:rsid w:val="006D33A4"/>
    <w:rsid w:val="006D4DF7"/>
    <w:rsid w:val="006D6D7D"/>
    <w:rsid w:val="006F2D43"/>
    <w:rsid w:val="00722700"/>
    <w:rsid w:val="00725A48"/>
    <w:rsid w:val="0074059F"/>
    <w:rsid w:val="00746DE3"/>
    <w:rsid w:val="0075162F"/>
    <w:rsid w:val="00752C50"/>
    <w:rsid w:val="00764ED1"/>
    <w:rsid w:val="00776DDB"/>
    <w:rsid w:val="00782427"/>
    <w:rsid w:val="00784C8B"/>
    <w:rsid w:val="007859A6"/>
    <w:rsid w:val="007A14CA"/>
    <w:rsid w:val="007B21AC"/>
    <w:rsid w:val="007B2FAE"/>
    <w:rsid w:val="007B5E0D"/>
    <w:rsid w:val="007C36E5"/>
    <w:rsid w:val="007C536C"/>
    <w:rsid w:val="007D1FE1"/>
    <w:rsid w:val="007D4B78"/>
    <w:rsid w:val="007D6FA2"/>
    <w:rsid w:val="007E2F5F"/>
    <w:rsid w:val="007F327D"/>
    <w:rsid w:val="008013C5"/>
    <w:rsid w:val="008034DC"/>
    <w:rsid w:val="008060AA"/>
    <w:rsid w:val="0081510C"/>
    <w:rsid w:val="00817621"/>
    <w:rsid w:val="0083020F"/>
    <w:rsid w:val="00833EC8"/>
    <w:rsid w:val="00834E0E"/>
    <w:rsid w:val="008374BE"/>
    <w:rsid w:val="00846416"/>
    <w:rsid w:val="008545FE"/>
    <w:rsid w:val="00856273"/>
    <w:rsid w:val="0086000E"/>
    <w:rsid w:val="008774E3"/>
    <w:rsid w:val="00887468"/>
    <w:rsid w:val="008921FD"/>
    <w:rsid w:val="008A199E"/>
    <w:rsid w:val="008A3EE6"/>
    <w:rsid w:val="008B14DF"/>
    <w:rsid w:val="008C3AE5"/>
    <w:rsid w:val="008C4312"/>
    <w:rsid w:val="008D3673"/>
    <w:rsid w:val="009002F3"/>
    <w:rsid w:val="00922E2A"/>
    <w:rsid w:val="00930EF2"/>
    <w:rsid w:val="00931EF2"/>
    <w:rsid w:val="00954B19"/>
    <w:rsid w:val="009575DF"/>
    <w:rsid w:val="009628B5"/>
    <w:rsid w:val="009646FB"/>
    <w:rsid w:val="00984E4B"/>
    <w:rsid w:val="00994892"/>
    <w:rsid w:val="00995F2B"/>
    <w:rsid w:val="009A1A5D"/>
    <w:rsid w:val="009A2CA5"/>
    <w:rsid w:val="009B1AA4"/>
    <w:rsid w:val="009B1D87"/>
    <w:rsid w:val="009C2E53"/>
    <w:rsid w:val="009D161A"/>
    <w:rsid w:val="009D34BD"/>
    <w:rsid w:val="009F2EEF"/>
    <w:rsid w:val="00A031B1"/>
    <w:rsid w:val="00A12804"/>
    <w:rsid w:val="00A12FCF"/>
    <w:rsid w:val="00A14782"/>
    <w:rsid w:val="00A15B93"/>
    <w:rsid w:val="00A276A7"/>
    <w:rsid w:val="00A300D1"/>
    <w:rsid w:val="00A3572C"/>
    <w:rsid w:val="00A40054"/>
    <w:rsid w:val="00A57C75"/>
    <w:rsid w:val="00A603CC"/>
    <w:rsid w:val="00A66F74"/>
    <w:rsid w:val="00A71A01"/>
    <w:rsid w:val="00A75FE5"/>
    <w:rsid w:val="00A770DA"/>
    <w:rsid w:val="00A776ED"/>
    <w:rsid w:val="00A77FD4"/>
    <w:rsid w:val="00A80FC8"/>
    <w:rsid w:val="00A94DBE"/>
    <w:rsid w:val="00AA0B83"/>
    <w:rsid w:val="00AA372D"/>
    <w:rsid w:val="00AA6DFF"/>
    <w:rsid w:val="00AB09DE"/>
    <w:rsid w:val="00AB194C"/>
    <w:rsid w:val="00AB6D00"/>
    <w:rsid w:val="00AC55C3"/>
    <w:rsid w:val="00AD2C30"/>
    <w:rsid w:val="00AD5233"/>
    <w:rsid w:val="00AE4A41"/>
    <w:rsid w:val="00AE5EFE"/>
    <w:rsid w:val="00B01631"/>
    <w:rsid w:val="00B24DFA"/>
    <w:rsid w:val="00B336FC"/>
    <w:rsid w:val="00B35E71"/>
    <w:rsid w:val="00B40950"/>
    <w:rsid w:val="00B44A46"/>
    <w:rsid w:val="00B569D6"/>
    <w:rsid w:val="00B60FE2"/>
    <w:rsid w:val="00B72F27"/>
    <w:rsid w:val="00B849FA"/>
    <w:rsid w:val="00B917CB"/>
    <w:rsid w:val="00B95EF1"/>
    <w:rsid w:val="00BA23E1"/>
    <w:rsid w:val="00BC2B17"/>
    <w:rsid w:val="00BC3BF4"/>
    <w:rsid w:val="00BC4789"/>
    <w:rsid w:val="00BD36C0"/>
    <w:rsid w:val="00BE0845"/>
    <w:rsid w:val="00BE3701"/>
    <w:rsid w:val="00BE7ED4"/>
    <w:rsid w:val="00BF6759"/>
    <w:rsid w:val="00C01229"/>
    <w:rsid w:val="00C01D0D"/>
    <w:rsid w:val="00C23507"/>
    <w:rsid w:val="00C3229E"/>
    <w:rsid w:val="00C3667D"/>
    <w:rsid w:val="00C42BAA"/>
    <w:rsid w:val="00C43D79"/>
    <w:rsid w:val="00C632E9"/>
    <w:rsid w:val="00C64A0C"/>
    <w:rsid w:val="00C70C80"/>
    <w:rsid w:val="00C727F5"/>
    <w:rsid w:val="00C72DFE"/>
    <w:rsid w:val="00C749A9"/>
    <w:rsid w:val="00C75EC5"/>
    <w:rsid w:val="00C80AF3"/>
    <w:rsid w:val="00C9314E"/>
    <w:rsid w:val="00C95CF8"/>
    <w:rsid w:val="00CA65A2"/>
    <w:rsid w:val="00CA6E7C"/>
    <w:rsid w:val="00CA7CD4"/>
    <w:rsid w:val="00CB02F0"/>
    <w:rsid w:val="00CC5F18"/>
    <w:rsid w:val="00CC719C"/>
    <w:rsid w:val="00D02BFF"/>
    <w:rsid w:val="00D11B90"/>
    <w:rsid w:val="00D1593B"/>
    <w:rsid w:val="00D33B1A"/>
    <w:rsid w:val="00D35DBA"/>
    <w:rsid w:val="00D46367"/>
    <w:rsid w:val="00D52439"/>
    <w:rsid w:val="00D53452"/>
    <w:rsid w:val="00D57414"/>
    <w:rsid w:val="00D61272"/>
    <w:rsid w:val="00D7011F"/>
    <w:rsid w:val="00D82767"/>
    <w:rsid w:val="00D83E7C"/>
    <w:rsid w:val="00D85B46"/>
    <w:rsid w:val="00D86E92"/>
    <w:rsid w:val="00D87E8C"/>
    <w:rsid w:val="00D967F3"/>
    <w:rsid w:val="00DB13CD"/>
    <w:rsid w:val="00DC0CC0"/>
    <w:rsid w:val="00DF6BEE"/>
    <w:rsid w:val="00E052A7"/>
    <w:rsid w:val="00E12471"/>
    <w:rsid w:val="00E12EDF"/>
    <w:rsid w:val="00E15522"/>
    <w:rsid w:val="00E210C1"/>
    <w:rsid w:val="00E22177"/>
    <w:rsid w:val="00E26864"/>
    <w:rsid w:val="00E3518C"/>
    <w:rsid w:val="00E36B57"/>
    <w:rsid w:val="00E522C8"/>
    <w:rsid w:val="00E56CB3"/>
    <w:rsid w:val="00E57AD7"/>
    <w:rsid w:val="00E74F1C"/>
    <w:rsid w:val="00E9007A"/>
    <w:rsid w:val="00E937C1"/>
    <w:rsid w:val="00E95D7A"/>
    <w:rsid w:val="00E9723A"/>
    <w:rsid w:val="00EA75DB"/>
    <w:rsid w:val="00EB5078"/>
    <w:rsid w:val="00EB7549"/>
    <w:rsid w:val="00EB7F71"/>
    <w:rsid w:val="00EC0EF2"/>
    <w:rsid w:val="00EC6450"/>
    <w:rsid w:val="00EE4961"/>
    <w:rsid w:val="00EE6ED3"/>
    <w:rsid w:val="00EF5F3C"/>
    <w:rsid w:val="00F04574"/>
    <w:rsid w:val="00F11E9C"/>
    <w:rsid w:val="00F21E5A"/>
    <w:rsid w:val="00F236F7"/>
    <w:rsid w:val="00F32EF3"/>
    <w:rsid w:val="00F36F61"/>
    <w:rsid w:val="00F42CB5"/>
    <w:rsid w:val="00F45A30"/>
    <w:rsid w:val="00F50D56"/>
    <w:rsid w:val="00F5414C"/>
    <w:rsid w:val="00F612FA"/>
    <w:rsid w:val="00F7487A"/>
    <w:rsid w:val="00F772B2"/>
    <w:rsid w:val="00F81915"/>
    <w:rsid w:val="00F834F9"/>
    <w:rsid w:val="00F94C7D"/>
    <w:rsid w:val="00F9539D"/>
    <w:rsid w:val="00FB1B6F"/>
    <w:rsid w:val="00FC1626"/>
    <w:rsid w:val="00FD0D88"/>
    <w:rsid w:val="00FD5268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docId w15:val="{067B3CAB-4411-43D6-88EF-73F3F8C8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25"/>
    <w:pPr>
      <w:autoSpaceDE w:val="0"/>
      <w:autoSpaceDN w:val="0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96525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96525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96525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96525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396525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396525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96525"/>
    <w:pPr>
      <w:keepNext/>
      <w:jc w:val="center"/>
      <w:outlineLvl w:val="6"/>
    </w:pPr>
    <w:rPr>
      <w:rFonts w:ascii="Arial" w:hAnsi="Arial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396525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396525"/>
    <w:pPr>
      <w:keepNext/>
      <w:tabs>
        <w:tab w:val="left" w:pos="0"/>
      </w:tabs>
      <w:spacing w:line="360" w:lineRule="auto"/>
      <w:ind w:right="624"/>
      <w:jc w:val="center"/>
      <w:outlineLvl w:val="8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B754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B754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B754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B754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B754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B754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396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F2D43"/>
    <w:rPr>
      <w:rFonts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396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B754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396525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B7549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396525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B7549"/>
    <w:rPr>
      <w:rFonts w:cs="Times New Roman"/>
      <w:sz w:val="2"/>
    </w:rPr>
  </w:style>
  <w:style w:type="paragraph" w:styleId="Puesto">
    <w:name w:val="Title"/>
    <w:basedOn w:val="Normal"/>
    <w:link w:val="PuestoCar"/>
    <w:uiPriority w:val="99"/>
    <w:qFormat/>
    <w:rsid w:val="00396525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EB7549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396525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7549"/>
    <w:rPr>
      <w:rFonts w:cs="Times New Roman"/>
      <w:sz w:val="20"/>
      <w:szCs w:val="20"/>
    </w:rPr>
  </w:style>
  <w:style w:type="paragraph" w:styleId="Textodebloque">
    <w:name w:val="Block Text"/>
    <w:basedOn w:val="Normal"/>
    <w:uiPriority w:val="99"/>
    <w:rsid w:val="00396525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Textoindependiente3">
    <w:name w:val="Body Text 3"/>
    <w:basedOn w:val="Normal"/>
    <w:link w:val="Textoindependiente3Car"/>
    <w:uiPriority w:val="99"/>
    <w:rsid w:val="00396525"/>
    <w:pPr>
      <w:jc w:val="both"/>
    </w:pPr>
    <w:rPr>
      <w:rFonts w:ascii="Arial" w:hAnsi="Arial" w:cs="Arial"/>
      <w:spacing w:val="-12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B7549"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3965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B7549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396525"/>
    <w:pPr>
      <w:autoSpaceDE/>
      <w:autoSpaceDN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B7549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396525"/>
    <w:rPr>
      <w:rFonts w:cs="Times New Roman"/>
      <w:vertAlign w:val="superscript"/>
    </w:rPr>
  </w:style>
  <w:style w:type="paragraph" w:customStyle="1" w:styleId="Textoindependiente21">
    <w:name w:val="Texto independiente 21"/>
    <w:basedOn w:val="Normal"/>
    <w:uiPriority w:val="99"/>
    <w:rsid w:val="00396525"/>
    <w:pPr>
      <w:autoSpaceDE/>
      <w:autoSpaceDN/>
      <w:ind w:left="2124"/>
    </w:pPr>
    <w:rPr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uiPriority w:val="99"/>
    <w:rsid w:val="00396525"/>
    <w:pPr>
      <w:autoSpaceDE/>
      <w:autoSpaceDN/>
      <w:ind w:left="2124"/>
      <w:jc w:val="both"/>
    </w:pPr>
    <w:rPr>
      <w:b/>
      <w:sz w:val="24"/>
      <w:lang w:val="es-ES_tradnl"/>
    </w:rPr>
  </w:style>
  <w:style w:type="table" w:styleId="Tablaconcuadrcula">
    <w:name w:val="Table Grid"/>
    <w:basedOn w:val="Tablanormal"/>
    <w:uiPriority w:val="99"/>
    <w:rsid w:val="0040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21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60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B7549"/>
    <w:rPr>
      <w:rFonts w:cs="Times New Roman"/>
      <w:sz w:val="2"/>
    </w:rPr>
  </w:style>
  <w:style w:type="character" w:styleId="Hipervnculo">
    <w:name w:val="Hyperlink"/>
    <w:basedOn w:val="Fuentedeprrafopredeter"/>
    <w:uiPriority w:val="99"/>
    <w:rsid w:val="001935A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721B3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3B24B9"/>
    <w:rPr>
      <w:rFonts w:cs="Times New Roman"/>
    </w:rPr>
  </w:style>
  <w:style w:type="character" w:customStyle="1" w:styleId="object2">
    <w:name w:val="object2"/>
    <w:basedOn w:val="Fuentedeprrafopredeter"/>
    <w:uiPriority w:val="99"/>
    <w:rsid w:val="008921FD"/>
    <w:rPr>
      <w:rFonts w:cs="Times New Roman"/>
      <w:color w:val="00008B"/>
      <w:u w:val="none"/>
      <w:effect w:val="none"/>
    </w:rPr>
  </w:style>
  <w:style w:type="character" w:styleId="Textodelmarcadordeposicin">
    <w:name w:val="Placeholder Text"/>
    <w:basedOn w:val="Fuentedeprrafopredeter"/>
    <w:uiPriority w:val="99"/>
    <w:semiHidden/>
    <w:rsid w:val="00B01631"/>
    <w:rPr>
      <w:color w:val="808080"/>
    </w:rPr>
  </w:style>
  <w:style w:type="paragraph" w:styleId="Prrafodelista">
    <w:name w:val="List Paragraph"/>
    <w:basedOn w:val="Normal"/>
    <w:uiPriority w:val="99"/>
    <w:qFormat/>
    <w:rsid w:val="00FD5268"/>
    <w:pPr>
      <w:autoSpaceDE/>
      <w:autoSpaceDN/>
      <w:ind w:left="720"/>
      <w:contextualSpacing/>
    </w:pPr>
    <w:rPr>
      <w:color w:val="00000A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E522C8"/>
    <w:pPr>
      <w:autoSpaceDE w:val="0"/>
      <w:autoSpaceDN w:val="0"/>
    </w:pPr>
    <w:rPr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canaria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ildoigualdad@grancanar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ancana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ildoigualdad@grancanari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pd@grancanaria.com" TargetMode="External"/><Relationship Id="rId1" Type="http://schemas.openxmlformats.org/officeDocument/2006/relationships/hyperlink" Target="mailto:lopd@grancana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AFC9-D7E9-4B2D-AE13-BE64A39780B6}"/>
      </w:docPartPr>
      <w:docPartBody>
        <w:p w:rsidR="004C7A24" w:rsidRDefault="00A93FFB">
          <w:r w:rsidRPr="006A796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B"/>
    <w:rsid w:val="001146BE"/>
    <w:rsid w:val="004C7A24"/>
    <w:rsid w:val="00A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6BE"/>
    <w:rPr>
      <w:color w:val="808080"/>
    </w:rPr>
  </w:style>
  <w:style w:type="paragraph" w:customStyle="1" w:styleId="EE6CD0DAEE884CABAA81394E17B3C3CF">
    <w:name w:val="EE6CD0DAEE884CABAA81394E17B3C3CF"/>
    <w:rsid w:val="00A93FFB"/>
  </w:style>
  <w:style w:type="paragraph" w:customStyle="1" w:styleId="B3A29C8395494D6BA97A76910B29D90A">
    <w:name w:val="B3A29C8395494D6BA97A76910B29D90A"/>
    <w:rsid w:val="001146BE"/>
  </w:style>
  <w:style w:type="paragraph" w:customStyle="1" w:styleId="6D93EA4709E942289629B1E0AF0D3D69">
    <w:name w:val="6D93EA4709E942289629B1E0AF0D3D69"/>
    <w:rsid w:val="001146BE"/>
  </w:style>
  <w:style w:type="paragraph" w:customStyle="1" w:styleId="3479831E8FCB477F858088E51B43046B">
    <w:name w:val="3479831E8FCB477F858088E51B43046B"/>
    <w:rsid w:val="00114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7A0F-D192-4CA8-8E32-64AFC1E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9</TotalTime>
  <Pages>2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Oficinas Municipales</dc:creator>
  <cp:keywords/>
  <dc:description/>
  <cp:lastModifiedBy>Nydia Esthefany Blanco Herrera</cp:lastModifiedBy>
  <cp:revision>9</cp:revision>
  <cp:lastPrinted>2017-06-22T10:19:00Z</cp:lastPrinted>
  <dcterms:created xsi:type="dcterms:W3CDTF">2017-06-22T10:18:00Z</dcterms:created>
  <dcterms:modified xsi:type="dcterms:W3CDTF">2017-06-23T12:09:00Z</dcterms:modified>
</cp:coreProperties>
</file>