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0D" w:rsidRDefault="00FA1B5C" w:rsidP="0038400D">
      <w:pPr>
        <w:jc w:val="center"/>
        <w:rPr>
          <w:rFonts w:ascii="Optima" w:hAnsi="Optima" w:cs="Arial"/>
          <w:b/>
          <w:sz w:val="18"/>
          <w:szCs w:val="18"/>
        </w:rPr>
      </w:pPr>
      <w:r w:rsidRPr="0038400D">
        <w:rPr>
          <w:rFonts w:ascii="Optima" w:hAnsi="Optima" w:cs="Arial"/>
          <w:b/>
          <w:sz w:val="18"/>
          <w:szCs w:val="18"/>
        </w:rPr>
        <w:t>ANEXO I</w:t>
      </w:r>
      <w:r w:rsidR="0038400D">
        <w:rPr>
          <w:rFonts w:ascii="Optima" w:hAnsi="Optima" w:cs="Arial"/>
          <w:b/>
          <w:sz w:val="18"/>
          <w:szCs w:val="18"/>
        </w:rPr>
        <w:t xml:space="preserve"> </w:t>
      </w:r>
      <w:r w:rsidRPr="0038400D">
        <w:rPr>
          <w:rFonts w:ascii="Optima" w:hAnsi="Optima" w:cs="Arial"/>
          <w:b/>
          <w:sz w:val="18"/>
          <w:szCs w:val="18"/>
        </w:rPr>
        <w:t xml:space="preserve">SOLICITUD DE SUBVENCIÓN </w:t>
      </w:r>
    </w:p>
    <w:p w:rsidR="0038400D" w:rsidRDefault="0038400D" w:rsidP="0038400D">
      <w:pPr>
        <w:jc w:val="center"/>
        <w:rPr>
          <w:rFonts w:ascii="Optima" w:hAnsi="Optima" w:cs="Arial"/>
          <w:b/>
          <w:sz w:val="18"/>
          <w:szCs w:val="18"/>
        </w:rPr>
      </w:pPr>
    </w:p>
    <w:p w:rsidR="00FA1B5C" w:rsidRPr="00B0630B" w:rsidRDefault="00B0630B" w:rsidP="00B0630B">
      <w:pPr>
        <w:spacing w:after="120"/>
        <w:ind w:left="-426"/>
        <w:jc w:val="center"/>
        <w:rPr>
          <w:rFonts w:ascii="Optima" w:hAnsi="Optima" w:cs="Arial"/>
          <w:b/>
          <w:bCs/>
        </w:rPr>
      </w:pPr>
      <w:r w:rsidRPr="00B0630B">
        <w:rPr>
          <w:rFonts w:ascii="Arial" w:hAnsi="Arial" w:cs="Arial"/>
          <w:b/>
        </w:rPr>
        <w:t xml:space="preserve">Programa de Colaboración con los Ayuntamientos de Gran Canaria para la Gestión del Servicio Insular de Teleasistencia Domiciliaria para el periodo comprendido entre el 1 de </w:t>
      </w:r>
      <w:r w:rsidR="00BF2AE6">
        <w:rPr>
          <w:rFonts w:ascii="Arial" w:hAnsi="Arial" w:cs="Arial"/>
          <w:b/>
        </w:rPr>
        <w:t>enero y el 30</w:t>
      </w:r>
      <w:r w:rsidR="00675890">
        <w:rPr>
          <w:rFonts w:ascii="Arial" w:hAnsi="Arial" w:cs="Arial"/>
          <w:b/>
        </w:rPr>
        <w:t xml:space="preserve"> </w:t>
      </w:r>
      <w:r w:rsidRPr="00B0630B">
        <w:rPr>
          <w:rFonts w:ascii="Arial" w:hAnsi="Arial" w:cs="Arial"/>
          <w:b/>
        </w:rPr>
        <w:t xml:space="preserve">de </w:t>
      </w:r>
      <w:r w:rsidR="00BF2AE6">
        <w:rPr>
          <w:rFonts w:ascii="Arial" w:hAnsi="Arial" w:cs="Arial"/>
          <w:b/>
        </w:rPr>
        <w:t>abril</w:t>
      </w:r>
      <w:r w:rsidR="008525DD">
        <w:rPr>
          <w:rFonts w:ascii="Arial" w:hAnsi="Arial" w:cs="Arial"/>
          <w:b/>
        </w:rPr>
        <w:t xml:space="preserve"> </w:t>
      </w:r>
      <w:r w:rsidR="00BF2AE6">
        <w:rPr>
          <w:rFonts w:ascii="Arial" w:hAnsi="Arial" w:cs="Arial"/>
          <w:b/>
        </w:rPr>
        <w:t>de 2018</w:t>
      </w:r>
      <w:r>
        <w:rPr>
          <w:rFonts w:ascii="Arial" w:hAnsi="Arial" w:cs="Arial"/>
          <w:b/>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7"/>
        <w:gridCol w:w="1559"/>
        <w:gridCol w:w="3685"/>
      </w:tblGrid>
      <w:tr w:rsidR="00FA1B5C" w:rsidRPr="0038400D" w:rsidTr="00265C3B">
        <w:trPr>
          <w:trHeight w:val="296"/>
        </w:trPr>
        <w:tc>
          <w:tcPr>
            <w:tcW w:w="10065" w:type="dxa"/>
            <w:gridSpan w:val="4"/>
            <w:shd w:val="clear" w:color="auto" w:fill="D9D9D9"/>
            <w:vAlign w:val="center"/>
          </w:tcPr>
          <w:p w:rsidR="00FA1B5C" w:rsidRPr="0038400D" w:rsidRDefault="00FA1B5C" w:rsidP="00285CF3">
            <w:pPr>
              <w:tabs>
                <w:tab w:val="left" w:pos="-360"/>
                <w:tab w:val="left" w:pos="-180"/>
              </w:tabs>
              <w:rPr>
                <w:rFonts w:ascii="Optima" w:hAnsi="Optima" w:cs="Arial"/>
                <w:sz w:val="16"/>
                <w:szCs w:val="16"/>
              </w:rPr>
            </w:pPr>
            <w:r w:rsidRPr="0038400D">
              <w:rPr>
                <w:rFonts w:ascii="Optima" w:hAnsi="Optima" w:cs="Arial"/>
                <w:b/>
                <w:bCs/>
                <w:sz w:val="16"/>
                <w:szCs w:val="16"/>
              </w:rPr>
              <w:t>1.- DATOS DE LA ENTIDAD SOLICITANTE:</w:t>
            </w:r>
          </w:p>
        </w:tc>
      </w:tr>
      <w:tr w:rsidR="00FA1B5C" w:rsidRPr="0038400D" w:rsidTr="00265C3B">
        <w:trPr>
          <w:trHeight w:val="296"/>
        </w:trPr>
        <w:tc>
          <w:tcPr>
            <w:tcW w:w="6380" w:type="dxa"/>
            <w:gridSpan w:val="3"/>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DENOMINACIÓN:</w:t>
            </w:r>
          </w:p>
          <w:p w:rsidR="00FA1B5C" w:rsidRPr="0038400D" w:rsidRDefault="00FA1B5C" w:rsidP="00C95CF8">
            <w:pPr>
              <w:tabs>
                <w:tab w:val="left" w:pos="-360"/>
                <w:tab w:val="left" w:pos="-284"/>
              </w:tabs>
              <w:rPr>
                <w:rFonts w:ascii="Optima" w:hAnsi="Optima" w:cs="Arial"/>
                <w:sz w:val="16"/>
                <w:szCs w:val="16"/>
              </w:rPr>
            </w:pPr>
          </w:p>
        </w:tc>
        <w:tc>
          <w:tcPr>
            <w:tcW w:w="3685" w:type="dxa"/>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 xml:space="preserve">C.I.F.: </w:t>
            </w:r>
          </w:p>
          <w:p w:rsidR="00FA1B5C" w:rsidRPr="0038400D" w:rsidRDefault="00FA1B5C" w:rsidP="00C95CF8">
            <w:pPr>
              <w:tabs>
                <w:tab w:val="left" w:pos="-360"/>
                <w:tab w:val="left" w:pos="-284"/>
              </w:tabs>
              <w:rPr>
                <w:rFonts w:ascii="Optima" w:hAnsi="Optima" w:cs="Arial"/>
                <w:sz w:val="16"/>
                <w:szCs w:val="16"/>
              </w:rPr>
            </w:pPr>
          </w:p>
        </w:tc>
      </w:tr>
      <w:tr w:rsidR="00FA1B5C" w:rsidRPr="0038400D" w:rsidTr="00265C3B">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DIRECCIÓN SEDE SOCIAL:</w:t>
            </w:r>
          </w:p>
          <w:p w:rsidR="00FA1B5C" w:rsidRPr="0038400D" w:rsidRDefault="00FA1B5C" w:rsidP="00C95CF8">
            <w:pPr>
              <w:tabs>
                <w:tab w:val="left" w:pos="-360"/>
                <w:tab w:val="left" w:pos="-284"/>
              </w:tabs>
              <w:rPr>
                <w:rFonts w:ascii="Optima" w:hAnsi="Optima" w:cs="Arial"/>
                <w:sz w:val="16"/>
                <w:szCs w:val="16"/>
              </w:rPr>
            </w:pPr>
          </w:p>
        </w:tc>
      </w:tr>
      <w:tr w:rsidR="00FA1B5C" w:rsidRPr="0038400D" w:rsidTr="00265C3B">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MUNICIPIO:</w:t>
            </w:r>
          </w:p>
          <w:p w:rsidR="00FA1B5C" w:rsidRPr="0038400D" w:rsidRDefault="00FA1B5C" w:rsidP="00C95CF8">
            <w:pPr>
              <w:tabs>
                <w:tab w:val="left" w:pos="-360"/>
                <w:tab w:val="left" w:pos="-284"/>
              </w:tabs>
              <w:rPr>
                <w:rFonts w:ascii="Optima" w:hAnsi="Optima" w:cs="Arial"/>
                <w:sz w:val="16"/>
                <w:szCs w:val="16"/>
              </w:rPr>
            </w:pPr>
          </w:p>
        </w:tc>
      </w:tr>
      <w:tr w:rsidR="00FA1B5C" w:rsidRPr="0038400D" w:rsidTr="00265C3B">
        <w:tc>
          <w:tcPr>
            <w:tcW w:w="2694" w:type="dxa"/>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TELÉFONO:</w:t>
            </w:r>
          </w:p>
          <w:p w:rsidR="00FA1B5C" w:rsidRPr="0038400D" w:rsidRDefault="00FA1B5C" w:rsidP="00C95CF8">
            <w:pPr>
              <w:tabs>
                <w:tab w:val="left" w:pos="-360"/>
                <w:tab w:val="left" w:pos="-284"/>
              </w:tabs>
              <w:rPr>
                <w:rFonts w:ascii="Optima" w:hAnsi="Optima" w:cs="Arial"/>
                <w:sz w:val="16"/>
                <w:szCs w:val="16"/>
              </w:rPr>
            </w:pPr>
          </w:p>
        </w:tc>
        <w:tc>
          <w:tcPr>
            <w:tcW w:w="2127" w:type="dxa"/>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FAX:</w:t>
            </w:r>
          </w:p>
        </w:tc>
        <w:tc>
          <w:tcPr>
            <w:tcW w:w="5244" w:type="dxa"/>
            <w:gridSpan w:val="2"/>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CORREO ELECTRÓNICO:</w:t>
            </w:r>
          </w:p>
        </w:tc>
      </w:tr>
      <w:tr w:rsidR="00FA1B5C" w:rsidRPr="0038400D" w:rsidTr="00265C3B">
        <w:tc>
          <w:tcPr>
            <w:tcW w:w="10065" w:type="dxa"/>
            <w:gridSpan w:val="4"/>
            <w:vAlign w:val="center"/>
          </w:tcPr>
          <w:p w:rsidR="00FA1B5C" w:rsidRPr="0038400D" w:rsidRDefault="00FA1B5C" w:rsidP="00C95CF8">
            <w:pPr>
              <w:tabs>
                <w:tab w:val="left" w:pos="-360"/>
                <w:tab w:val="left" w:pos="-284"/>
              </w:tabs>
              <w:rPr>
                <w:rFonts w:ascii="Optima" w:hAnsi="Optima" w:cs="Arial"/>
                <w:sz w:val="16"/>
                <w:szCs w:val="16"/>
              </w:rPr>
            </w:pPr>
            <w:r w:rsidRPr="0038400D">
              <w:rPr>
                <w:rFonts w:ascii="Optima" w:hAnsi="Optima" w:cs="Arial"/>
                <w:sz w:val="16"/>
                <w:szCs w:val="16"/>
              </w:rPr>
              <w:t>NOMBRE Y APELLIDOS DEL REPRESENTANTE:</w:t>
            </w:r>
          </w:p>
          <w:p w:rsidR="00FA1B5C" w:rsidRPr="0038400D" w:rsidRDefault="00FA1B5C" w:rsidP="00C95CF8">
            <w:pPr>
              <w:tabs>
                <w:tab w:val="left" w:pos="-360"/>
                <w:tab w:val="left" w:pos="-284"/>
              </w:tabs>
              <w:rPr>
                <w:rFonts w:ascii="Optima" w:hAnsi="Optima" w:cs="Arial"/>
                <w:sz w:val="16"/>
                <w:szCs w:val="16"/>
              </w:rPr>
            </w:pPr>
          </w:p>
        </w:tc>
      </w:tr>
    </w:tbl>
    <w:p w:rsidR="00FA1B5C" w:rsidRPr="0038400D" w:rsidRDefault="00FA1B5C" w:rsidP="00491AFA">
      <w:pPr>
        <w:tabs>
          <w:tab w:val="left" w:pos="-360"/>
          <w:tab w:val="left" w:pos="-284"/>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A1B5C" w:rsidRPr="0038400D" w:rsidTr="00265C3B">
        <w:tc>
          <w:tcPr>
            <w:tcW w:w="10065" w:type="dxa"/>
            <w:shd w:val="clear" w:color="auto" w:fill="D9D9D9"/>
          </w:tcPr>
          <w:p w:rsidR="00FA1B5C" w:rsidRPr="0038400D" w:rsidRDefault="00FA1B5C" w:rsidP="00C95CF8">
            <w:pPr>
              <w:pStyle w:val="Puesto"/>
              <w:tabs>
                <w:tab w:val="left" w:pos="-284"/>
              </w:tabs>
              <w:jc w:val="both"/>
              <w:rPr>
                <w:rFonts w:ascii="Optima" w:hAnsi="Optima" w:cs="Arial"/>
                <w:sz w:val="16"/>
                <w:szCs w:val="16"/>
              </w:rPr>
            </w:pPr>
            <w:r w:rsidRPr="0038400D">
              <w:rPr>
                <w:rFonts w:ascii="Optima" w:hAnsi="Optima" w:cs="Arial"/>
                <w:bCs/>
                <w:sz w:val="16"/>
                <w:szCs w:val="16"/>
                <w:lang w:val="es-ES"/>
              </w:rPr>
              <w:t xml:space="preserve">2.- </w:t>
            </w:r>
            <w:r w:rsidRPr="0038400D">
              <w:rPr>
                <w:rFonts w:ascii="Optima" w:hAnsi="Optima" w:cs="Arial"/>
                <w:sz w:val="16"/>
                <w:szCs w:val="16"/>
              </w:rPr>
              <w:t>DATOS DE IDENTIFICACIÓN DE LA SUBVENCIÓN QUE SE SOLICITA:</w:t>
            </w:r>
          </w:p>
        </w:tc>
      </w:tr>
      <w:tr w:rsidR="00FA1B5C" w:rsidRPr="0038400D" w:rsidTr="00265C3B">
        <w:trPr>
          <w:trHeight w:val="517"/>
        </w:trPr>
        <w:tc>
          <w:tcPr>
            <w:tcW w:w="10065" w:type="dxa"/>
          </w:tcPr>
          <w:p w:rsidR="00FA1B5C" w:rsidRPr="0038400D" w:rsidRDefault="00FA1B5C" w:rsidP="00C95CF8">
            <w:pPr>
              <w:tabs>
                <w:tab w:val="left" w:pos="-284"/>
              </w:tabs>
              <w:rPr>
                <w:rFonts w:ascii="Optima" w:hAnsi="Optima" w:cs="Arial"/>
                <w:sz w:val="16"/>
                <w:szCs w:val="16"/>
              </w:rPr>
            </w:pPr>
            <w:r w:rsidRPr="0038400D">
              <w:rPr>
                <w:rFonts w:ascii="Optima" w:hAnsi="Optima" w:cs="Arial"/>
                <w:sz w:val="16"/>
                <w:szCs w:val="16"/>
              </w:rPr>
              <w:t xml:space="preserve">DENOMINACIÓN DEL PROYECTO: </w:t>
            </w:r>
          </w:p>
          <w:p w:rsidR="00FA1B5C" w:rsidRPr="00B0630B" w:rsidRDefault="00B0630B" w:rsidP="00BF2AE6">
            <w:pPr>
              <w:jc w:val="both"/>
              <w:rPr>
                <w:rFonts w:ascii="Optima" w:hAnsi="Optima" w:cs="Arial"/>
                <w:b/>
              </w:rPr>
            </w:pPr>
            <w:r w:rsidRPr="00B0630B">
              <w:rPr>
                <w:rFonts w:ascii="Optima" w:hAnsi="Optima" w:cs="Arial"/>
                <w:b/>
              </w:rPr>
              <w:t xml:space="preserve">Programa de Colaboración con los Ayuntamientos de Gran Canaria para la Gestión del Servicio Insular de Teleasistencia Domiciliaria para el periodo comprendido entre el 1 de </w:t>
            </w:r>
            <w:r w:rsidR="00BF2AE6">
              <w:rPr>
                <w:rFonts w:ascii="Optima" w:hAnsi="Optima" w:cs="Arial"/>
                <w:b/>
              </w:rPr>
              <w:t xml:space="preserve">enero y el 30 </w:t>
            </w:r>
            <w:r w:rsidRPr="00B0630B">
              <w:rPr>
                <w:rFonts w:ascii="Optima" w:hAnsi="Optima" w:cs="Arial"/>
                <w:b/>
              </w:rPr>
              <w:t>de</w:t>
            </w:r>
            <w:r w:rsidR="008525DD">
              <w:rPr>
                <w:rFonts w:ascii="Optima" w:hAnsi="Optima" w:cs="Arial"/>
                <w:b/>
              </w:rPr>
              <w:t xml:space="preserve"> </w:t>
            </w:r>
            <w:r w:rsidR="00BF2AE6">
              <w:rPr>
                <w:rFonts w:ascii="Optima" w:hAnsi="Optima" w:cs="Arial"/>
                <w:b/>
              </w:rPr>
              <w:t xml:space="preserve">abril </w:t>
            </w:r>
            <w:r w:rsidRPr="00B0630B">
              <w:rPr>
                <w:rFonts w:ascii="Optima" w:hAnsi="Optima" w:cs="Arial"/>
                <w:b/>
              </w:rPr>
              <w:t>de 201</w:t>
            </w:r>
            <w:r w:rsidR="00BF2AE6">
              <w:rPr>
                <w:rFonts w:ascii="Optima" w:hAnsi="Optima" w:cs="Arial"/>
                <w:b/>
              </w:rPr>
              <w:t xml:space="preserve">8. </w:t>
            </w:r>
          </w:p>
        </w:tc>
      </w:tr>
      <w:tr w:rsidR="00FA1B5C" w:rsidRPr="0038400D" w:rsidTr="00265C3B">
        <w:trPr>
          <w:trHeight w:val="517"/>
        </w:trPr>
        <w:tc>
          <w:tcPr>
            <w:tcW w:w="10065" w:type="dxa"/>
          </w:tcPr>
          <w:p w:rsidR="00FA1B5C" w:rsidRPr="0038400D" w:rsidRDefault="003D6232" w:rsidP="00C95CF8">
            <w:pPr>
              <w:tabs>
                <w:tab w:val="left" w:pos="-284"/>
              </w:tabs>
              <w:spacing w:line="276" w:lineRule="auto"/>
              <w:rPr>
                <w:rFonts w:ascii="Optima" w:hAnsi="Optima" w:cs="Arial"/>
                <w:sz w:val="16"/>
                <w:szCs w:val="16"/>
              </w:rPr>
            </w:pPr>
            <w:r w:rsidRPr="0038400D">
              <w:rPr>
                <w:rFonts w:ascii="Optima" w:hAnsi="Optima" w:cs="Arial"/>
                <w:sz w:val="16"/>
                <w:szCs w:val="16"/>
              </w:rPr>
              <w:t>OBJETO DE SUBVENCIÓN</w:t>
            </w:r>
            <w:r w:rsidR="00FA1B5C" w:rsidRPr="0038400D">
              <w:rPr>
                <w:rFonts w:ascii="Optima" w:hAnsi="Optima" w:cs="Arial"/>
                <w:sz w:val="16"/>
                <w:szCs w:val="16"/>
              </w:rPr>
              <w:t xml:space="preserve"> (TIPO DE GASTOS PARA LOS QUE SE SOLICITA SUBVENCIÓN): </w:t>
            </w:r>
          </w:p>
          <w:p w:rsidR="00FA1B5C" w:rsidRPr="0038400D"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Nº DE USUARIOS:</w:t>
            </w:r>
          </w:p>
          <w:p w:rsidR="00992859" w:rsidRPr="0038400D"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COSTE USUARIO/MES</w:t>
            </w:r>
            <w:r w:rsidR="003D6232" w:rsidRPr="0038400D">
              <w:rPr>
                <w:rFonts w:ascii="Optima" w:hAnsi="Optima" w:cs="Arial"/>
                <w:sz w:val="16"/>
                <w:szCs w:val="16"/>
              </w:rPr>
              <w:t>:</w:t>
            </w:r>
          </w:p>
          <w:p w:rsidR="00992859" w:rsidRPr="0038400D" w:rsidRDefault="00992859" w:rsidP="00992859">
            <w:pPr>
              <w:tabs>
                <w:tab w:val="left" w:pos="-284"/>
              </w:tabs>
              <w:spacing w:line="276" w:lineRule="auto"/>
              <w:rPr>
                <w:rFonts w:ascii="Optima" w:hAnsi="Optima" w:cs="Arial"/>
                <w:sz w:val="16"/>
                <w:szCs w:val="16"/>
              </w:rPr>
            </w:pPr>
            <w:r w:rsidRPr="0038400D">
              <w:rPr>
                <w:rFonts w:ascii="Optima" w:hAnsi="Optima" w:cs="Arial"/>
                <w:sz w:val="16"/>
                <w:szCs w:val="16"/>
              </w:rPr>
              <w:t>IMPORTE TOTAL SOLICITADO:</w:t>
            </w:r>
          </w:p>
        </w:tc>
      </w:tr>
    </w:tbl>
    <w:p w:rsidR="00FA1B5C" w:rsidRPr="0038400D" w:rsidRDefault="00FA1B5C" w:rsidP="009002F3">
      <w:pPr>
        <w:tabs>
          <w:tab w:val="left" w:pos="-360"/>
          <w:tab w:val="left" w:pos="-180"/>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839"/>
        <w:gridCol w:w="1276"/>
        <w:gridCol w:w="5244"/>
      </w:tblGrid>
      <w:tr w:rsidR="00FA1B5C" w:rsidRPr="0038400D" w:rsidTr="00265C3B">
        <w:trPr>
          <w:trHeight w:val="190"/>
        </w:trPr>
        <w:tc>
          <w:tcPr>
            <w:tcW w:w="10065" w:type="dxa"/>
            <w:gridSpan w:val="4"/>
            <w:shd w:val="clear" w:color="auto" w:fill="D9D9D9"/>
            <w:vAlign w:val="center"/>
          </w:tcPr>
          <w:p w:rsidR="00FA1B5C" w:rsidRPr="0038400D" w:rsidRDefault="00FA1B5C" w:rsidP="003D6232">
            <w:pPr>
              <w:pStyle w:val="Puesto"/>
              <w:jc w:val="left"/>
              <w:rPr>
                <w:rFonts w:ascii="Optima" w:hAnsi="Optima" w:cs="Arial"/>
                <w:bCs/>
                <w:sz w:val="16"/>
                <w:szCs w:val="16"/>
                <w:lang w:val="es-ES"/>
              </w:rPr>
            </w:pPr>
            <w:r w:rsidRPr="0038400D">
              <w:rPr>
                <w:rFonts w:ascii="Optima" w:hAnsi="Optima" w:cs="Arial"/>
                <w:bCs/>
                <w:sz w:val="16"/>
                <w:szCs w:val="16"/>
                <w:lang w:val="es-ES"/>
              </w:rPr>
              <w:t xml:space="preserve">3.- DATOS DE CONTACTO A EFECTOS DE NOTIFICACIONES: </w:t>
            </w:r>
          </w:p>
        </w:tc>
      </w:tr>
      <w:tr w:rsidR="00FA1B5C" w:rsidRPr="0038400D" w:rsidTr="00265C3B">
        <w:trPr>
          <w:trHeight w:val="511"/>
        </w:trPr>
        <w:tc>
          <w:tcPr>
            <w:tcW w:w="10065" w:type="dxa"/>
            <w:gridSpan w:val="4"/>
            <w:vAlign w:val="center"/>
          </w:tcPr>
          <w:p w:rsidR="00FA1B5C" w:rsidRPr="0038400D" w:rsidRDefault="00FA1B5C" w:rsidP="00491AFA">
            <w:pPr>
              <w:pStyle w:val="Puesto"/>
              <w:jc w:val="left"/>
              <w:rPr>
                <w:rFonts w:ascii="Optima" w:hAnsi="Optima" w:cs="Arial"/>
                <w:b w:val="0"/>
                <w:bCs/>
                <w:sz w:val="16"/>
                <w:szCs w:val="16"/>
                <w:lang w:val="es-ES"/>
              </w:rPr>
            </w:pPr>
            <w:r w:rsidRPr="0038400D">
              <w:rPr>
                <w:rFonts w:ascii="Optima" w:hAnsi="Optima" w:cs="Arial"/>
                <w:b w:val="0"/>
                <w:bCs/>
                <w:sz w:val="16"/>
                <w:szCs w:val="16"/>
                <w:lang w:val="es-ES"/>
              </w:rPr>
              <w:t>NOMBRE Y APELLIDOS:</w:t>
            </w:r>
          </w:p>
          <w:p w:rsidR="00FA1B5C" w:rsidRPr="0038400D" w:rsidRDefault="00FA1B5C" w:rsidP="00491AFA">
            <w:pPr>
              <w:pStyle w:val="Puesto"/>
              <w:jc w:val="left"/>
              <w:rPr>
                <w:rFonts w:ascii="Optima" w:hAnsi="Optima" w:cs="Arial"/>
                <w:b w:val="0"/>
                <w:bCs/>
                <w:sz w:val="16"/>
                <w:szCs w:val="16"/>
                <w:lang w:val="es-ES"/>
              </w:rPr>
            </w:pPr>
          </w:p>
        </w:tc>
      </w:tr>
      <w:tr w:rsidR="00FA1B5C" w:rsidRPr="0038400D" w:rsidTr="00265C3B">
        <w:trPr>
          <w:trHeight w:val="436"/>
        </w:trPr>
        <w:tc>
          <w:tcPr>
            <w:tcW w:w="10065" w:type="dxa"/>
            <w:gridSpan w:val="4"/>
            <w:vAlign w:val="center"/>
          </w:tcPr>
          <w:p w:rsidR="00FA1B5C" w:rsidRPr="0038400D" w:rsidRDefault="00FA1B5C" w:rsidP="00491AFA">
            <w:pPr>
              <w:pStyle w:val="Puesto"/>
              <w:jc w:val="left"/>
              <w:rPr>
                <w:rFonts w:ascii="Optima" w:hAnsi="Optima" w:cs="Arial"/>
                <w:b w:val="0"/>
                <w:bCs/>
                <w:sz w:val="16"/>
                <w:szCs w:val="16"/>
                <w:lang w:val="es-ES"/>
              </w:rPr>
            </w:pPr>
            <w:r w:rsidRPr="0038400D">
              <w:rPr>
                <w:rFonts w:ascii="Optima" w:hAnsi="Optima" w:cs="Arial"/>
                <w:b w:val="0"/>
                <w:bCs/>
                <w:sz w:val="16"/>
                <w:szCs w:val="16"/>
                <w:lang w:val="es-ES"/>
              </w:rPr>
              <w:t>DIRECCIÓN:</w:t>
            </w:r>
          </w:p>
          <w:p w:rsidR="00FA1B5C" w:rsidRPr="0038400D" w:rsidRDefault="00FA1B5C" w:rsidP="00491AFA">
            <w:pPr>
              <w:pStyle w:val="Puesto"/>
              <w:jc w:val="left"/>
              <w:rPr>
                <w:rFonts w:ascii="Optima" w:hAnsi="Optima" w:cs="Arial"/>
                <w:b w:val="0"/>
                <w:bCs/>
                <w:sz w:val="16"/>
                <w:szCs w:val="16"/>
                <w:lang w:val="es-ES"/>
              </w:rPr>
            </w:pPr>
          </w:p>
        </w:tc>
      </w:tr>
      <w:tr w:rsidR="00FA1B5C" w:rsidRPr="0038400D" w:rsidTr="00265C3B">
        <w:trPr>
          <w:trHeight w:val="221"/>
        </w:trPr>
        <w:tc>
          <w:tcPr>
            <w:tcW w:w="3545" w:type="dxa"/>
            <w:gridSpan w:val="2"/>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CÓDIGO POSTAL:</w:t>
            </w:r>
          </w:p>
          <w:p w:rsidR="00FA1B5C" w:rsidRPr="0038400D" w:rsidRDefault="00FA1B5C" w:rsidP="00C95CF8">
            <w:pPr>
              <w:rPr>
                <w:rFonts w:ascii="Optima" w:hAnsi="Optima" w:cs="Arial"/>
                <w:sz w:val="16"/>
                <w:szCs w:val="16"/>
              </w:rPr>
            </w:pPr>
          </w:p>
        </w:tc>
        <w:tc>
          <w:tcPr>
            <w:tcW w:w="6520" w:type="dxa"/>
            <w:gridSpan w:val="2"/>
            <w:vAlign w:val="center"/>
          </w:tcPr>
          <w:p w:rsidR="00FA1B5C" w:rsidRPr="0038400D" w:rsidRDefault="00FA1B5C" w:rsidP="00C95CF8">
            <w:pPr>
              <w:rPr>
                <w:rFonts w:ascii="Optima" w:hAnsi="Optima" w:cs="Arial"/>
                <w:bCs/>
                <w:sz w:val="16"/>
                <w:szCs w:val="16"/>
              </w:rPr>
            </w:pPr>
            <w:r w:rsidRPr="0038400D">
              <w:rPr>
                <w:rFonts w:ascii="Optima" w:hAnsi="Optima" w:cs="Arial"/>
                <w:bCs/>
                <w:sz w:val="16"/>
                <w:szCs w:val="16"/>
              </w:rPr>
              <w:t>MUNICIPIO:</w:t>
            </w:r>
          </w:p>
          <w:p w:rsidR="00FA1B5C" w:rsidRPr="0038400D" w:rsidRDefault="00FA1B5C" w:rsidP="00C95CF8">
            <w:pPr>
              <w:rPr>
                <w:rFonts w:ascii="Optima" w:hAnsi="Optima" w:cs="Arial"/>
                <w:bCs/>
                <w:sz w:val="16"/>
                <w:szCs w:val="16"/>
              </w:rPr>
            </w:pPr>
          </w:p>
        </w:tc>
      </w:tr>
      <w:tr w:rsidR="00FA1B5C" w:rsidRPr="0038400D" w:rsidTr="00265C3B">
        <w:trPr>
          <w:trHeight w:val="402"/>
        </w:trPr>
        <w:tc>
          <w:tcPr>
            <w:tcW w:w="2706"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TELÉFONO:</w:t>
            </w:r>
          </w:p>
          <w:p w:rsidR="00FA1B5C" w:rsidRPr="0038400D" w:rsidRDefault="00FA1B5C" w:rsidP="00C95CF8">
            <w:pPr>
              <w:rPr>
                <w:rFonts w:ascii="Optima" w:hAnsi="Optima" w:cs="Arial"/>
                <w:sz w:val="16"/>
                <w:szCs w:val="16"/>
              </w:rPr>
            </w:pPr>
          </w:p>
        </w:tc>
        <w:tc>
          <w:tcPr>
            <w:tcW w:w="2115" w:type="dxa"/>
            <w:gridSpan w:val="2"/>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FAX:</w:t>
            </w:r>
          </w:p>
          <w:p w:rsidR="00FA1B5C" w:rsidRPr="0038400D" w:rsidRDefault="00FA1B5C" w:rsidP="00C95CF8">
            <w:pPr>
              <w:rPr>
                <w:rFonts w:ascii="Optima" w:hAnsi="Optima" w:cs="Arial"/>
                <w:sz w:val="16"/>
                <w:szCs w:val="16"/>
              </w:rPr>
            </w:pPr>
          </w:p>
        </w:tc>
        <w:tc>
          <w:tcPr>
            <w:tcW w:w="5244" w:type="dxa"/>
            <w:vAlign w:val="center"/>
          </w:tcPr>
          <w:p w:rsidR="00FA1B5C" w:rsidRPr="0038400D" w:rsidRDefault="00FA1B5C" w:rsidP="00C95CF8">
            <w:pPr>
              <w:rPr>
                <w:rFonts w:ascii="Optima" w:hAnsi="Optima" w:cs="Arial"/>
                <w:sz w:val="16"/>
                <w:szCs w:val="16"/>
              </w:rPr>
            </w:pPr>
            <w:r w:rsidRPr="0038400D">
              <w:rPr>
                <w:rFonts w:ascii="Optima" w:hAnsi="Optima" w:cs="Arial"/>
                <w:sz w:val="16"/>
                <w:szCs w:val="16"/>
              </w:rPr>
              <w:t>CORREO ELECTRÓNICO:</w:t>
            </w:r>
          </w:p>
          <w:p w:rsidR="00FA1B5C" w:rsidRPr="0038400D" w:rsidRDefault="00FA1B5C" w:rsidP="00C95CF8">
            <w:pPr>
              <w:rPr>
                <w:rFonts w:ascii="Optima" w:hAnsi="Optima" w:cs="Arial"/>
                <w:sz w:val="16"/>
                <w:szCs w:val="16"/>
              </w:rPr>
            </w:pPr>
          </w:p>
        </w:tc>
      </w:tr>
    </w:tbl>
    <w:p w:rsidR="00FA1B5C" w:rsidRPr="0038400D" w:rsidRDefault="00FA1B5C" w:rsidP="009002F3">
      <w:pPr>
        <w:tabs>
          <w:tab w:val="left" w:pos="-360"/>
          <w:tab w:val="left" w:pos="-180"/>
        </w:tabs>
        <w:ind w:hanging="360"/>
        <w:rPr>
          <w:rFonts w:ascii="Optima" w:hAnsi="Optima" w:cs="Arial"/>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115"/>
        <w:gridCol w:w="5244"/>
      </w:tblGrid>
      <w:tr w:rsidR="00FA1B5C" w:rsidRPr="0038400D" w:rsidTr="00265C3B">
        <w:tc>
          <w:tcPr>
            <w:tcW w:w="10065" w:type="dxa"/>
            <w:gridSpan w:val="3"/>
            <w:shd w:val="clear" w:color="auto" w:fill="D9D9D9"/>
          </w:tcPr>
          <w:p w:rsidR="00FA1B5C" w:rsidRPr="0038400D" w:rsidRDefault="00FA1B5C" w:rsidP="00491AFA">
            <w:pPr>
              <w:pStyle w:val="Puesto"/>
              <w:jc w:val="both"/>
              <w:rPr>
                <w:rFonts w:ascii="Optima" w:hAnsi="Optima" w:cs="Arial"/>
                <w:bCs/>
                <w:sz w:val="16"/>
                <w:szCs w:val="16"/>
                <w:lang w:val="es-ES"/>
              </w:rPr>
            </w:pPr>
            <w:r w:rsidRPr="0038400D">
              <w:rPr>
                <w:rFonts w:ascii="Optima" w:hAnsi="Optima" w:cs="Arial"/>
                <w:bCs/>
                <w:sz w:val="16"/>
                <w:szCs w:val="16"/>
                <w:lang w:val="es-ES"/>
              </w:rPr>
              <w:t>4.- DATOS DE CONTACTO DEL TÉCNICO RESPONSABLE DE LA EJECUCIÓN DEL PROYECTO:</w:t>
            </w:r>
          </w:p>
        </w:tc>
      </w:tr>
      <w:tr w:rsidR="00FA1B5C" w:rsidRPr="0038400D" w:rsidTr="00265C3B">
        <w:trPr>
          <w:trHeight w:val="436"/>
        </w:trPr>
        <w:tc>
          <w:tcPr>
            <w:tcW w:w="10065" w:type="dxa"/>
            <w:gridSpan w:val="3"/>
          </w:tcPr>
          <w:p w:rsidR="00FA1B5C" w:rsidRPr="0038400D" w:rsidRDefault="00FA1B5C" w:rsidP="00C95CF8">
            <w:pPr>
              <w:pStyle w:val="Puesto"/>
              <w:jc w:val="left"/>
              <w:rPr>
                <w:rFonts w:ascii="Optima" w:hAnsi="Optima" w:cs="Arial"/>
                <w:b w:val="0"/>
                <w:bCs/>
                <w:sz w:val="16"/>
                <w:szCs w:val="16"/>
                <w:lang w:val="es-ES"/>
              </w:rPr>
            </w:pPr>
            <w:r w:rsidRPr="0038400D">
              <w:rPr>
                <w:rFonts w:ascii="Optima" w:hAnsi="Optima" w:cs="Arial"/>
                <w:b w:val="0"/>
                <w:bCs/>
                <w:sz w:val="16"/>
                <w:szCs w:val="16"/>
                <w:lang w:val="es-ES"/>
              </w:rPr>
              <w:t>NOMBRE Y APELLIDOS:</w:t>
            </w:r>
          </w:p>
        </w:tc>
      </w:tr>
      <w:tr w:rsidR="00FA1B5C" w:rsidRPr="0038400D" w:rsidTr="00692CD9">
        <w:trPr>
          <w:trHeight w:val="395"/>
        </w:trPr>
        <w:tc>
          <w:tcPr>
            <w:tcW w:w="2706" w:type="dxa"/>
          </w:tcPr>
          <w:p w:rsidR="00FA1B5C" w:rsidRPr="0038400D" w:rsidRDefault="00FA1B5C" w:rsidP="00692CD9">
            <w:pPr>
              <w:rPr>
                <w:rFonts w:ascii="Optima" w:hAnsi="Optima" w:cs="Arial"/>
                <w:sz w:val="16"/>
                <w:szCs w:val="16"/>
              </w:rPr>
            </w:pPr>
            <w:r w:rsidRPr="0038400D">
              <w:rPr>
                <w:rFonts w:ascii="Optima" w:hAnsi="Optima" w:cs="Arial"/>
                <w:sz w:val="16"/>
                <w:szCs w:val="16"/>
              </w:rPr>
              <w:t>TELÉFONO/ EXT:</w:t>
            </w:r>
          </w:p>
        </w:tc>
        <w:tc>
          <w:tcPr>
            <w:tcW w:w="2115" w:type="dxa"/>
          </w:tcPr>
          <w:p w:rsidR="00FA1B5C" w:rsidRPr="0038400D" w:rsidRDefault="00FA1B5C" w:rsidP="00C95CF8">
            <w:pPr>
              <w:rPr>
                <w:rFonts w:ascii="Optima" w:hAnsi="Optima" w:cs="Arial"/>
                <w:sz w:val="16"/>
                <w:szCs w:val="16"/>
              </w:rPr>
            </w:pPr>
            <w:r w:rsidRPr="0038400D">
              <w:rPr>
                <w:rFonts w:ascii="Optima" w:hAnsi="Optima" w:cs="Arial"/>
                <w:sz w:val="16"/>
                <w:szCs w:val="16"/>
              </w:rPr>
              <w:t>FAX:</w:t>
            </w:r>
          </w:p>
        </w:tc>
        <w:tc>
          <w:tcPr>
            <w:tcW w:w="5244" w:type="dxa"/>
          </w:tcPr>
          <w:p w:rsidR="00FA1B5C" w:rsidRPr="0038400D" w:rsidRDefault="00FA1B5C" w:rsidP="00C95CF8">
            <w:pPr>
              <w:rPr>
                <w:rFonts w:ascii="Optima" w:hAnsi="Optima" w:cs="Arial"/>
                <w:sz w:val="16"/>
                <w:szCs w:val="16"/>
              </w:rPr>
            </w:pPr>
            <w:r w:rsidRPr="0038400D">
              <w:rPr>
                <w:rFonts w:ascii="Optima" w:hAnsi="Optima" w:cs="Arial"/>
                <w:sz w:val="16"/>
                <w:szCs w:val="16"/>
              </w:rPr>
              <w:t>CORREO ELECTRÓNICO:</w:t>
            </w:r>
          </w:p>
        </w:tc>
      </w:tr>
    </w:tbl>
    <w:p w:rsidR="00FA1B5C" w:rsidRDefault="00FA1B5C" w:rsidP="00195D85">
      <w:pPr>
        <w:tabs>
          <w:tab w:val="right" w:leader="dot" w:pos="4536"/>
          <w:tab w:val="right" w:leader="dot" w:pos="5670"/>
          <w:tab w:val="right" w:leader="dot" w:pos="7513"/>
        </w:tabs>
        <w:rPr>
          <w:rFonts w:ascii="Optima" w:hAnsi="Optima" w:cs="Arial"/>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38400D" w:rsidRPr="002478D1" w:rsidTr="003F4BEA">
        <w:trPr>
          <w:trHeight w:val="300"/>
        </w:trPr>
        <w:tc>
          <w:tcPr>
            <w:tcW w:w="10069" w:type="dxa"/>
            <w:shd w:val="clear" w:color="auto" w:fill="F2F2F2"/>
            <w:vAlign w:val="center"/>
          </w:tcPr>
          <w:p w:rsidR="0038400D" w:rsidRPr="002478D1" w:rsidRDefault="0038400D" w:rsidP="003F4BEA">
            <w:pPr>
              <w:rPr>
                <w:rFonts w:ascii="Optima" w:hAnsi="Optima"/>
                <w:b/>
                <w:sz w:val="10"/>
                <w:szCs w:val="10"/>
              </w:rPr>
            </w:pPr>
            <w:r w:rsidRPr="002478D1">
              <w:rPr>
                <w:rFonts w:ascii="Optima" w:hAnsi="Optima" w:cs="Arial"/>
              </w:rPr>
              <w:br w:type="page"/>
            </w:r>
            <w:r w:rsidRPr="002478D1">
              <w:rPr>
                <w:rFonts w:ascii="Optima" w:hAnsi="Optima"/>
                <w:b/>
              </w:rPr>
              <w:t>DOCUMENTACIÓN QUE SE ADJUNTA A LA SOLICITUD:</w:t>
            </w:r>
          </w:p>
        </w:tc>
      </w:tr>
      <w:tr w:rsidR="0038400D" w:rsidRPr="002478D1" w:rsidTr="003F4BEA">
        <w:trPr>
          <w:trHeight w:val="348"/>
        </w:trPr>
        <w:tc>
          <w:tcPr>
            <w:tcW w:w="10069" w:type="dxa"/>
          </w:tcPr>
          <w:p w:rsidR="00AC3126" w:rsidRPr="00AC3126" w:rsidRDefault="00144C0A" w:rsidP="00AC3126">
            <w:pPr>
              <w:shd w:val="clear" w:color="auto" w:fill="FFFFFF"/>
              <w:tabs>
                <w:tab w:val="left" w:pos="851"/>
              </w:tabs>
              <w:autoSpaceDE/>
              <w:adjustRightInd w:val="0"/>
              <w:spacing w:before="120" w:after="120"/>
              <w:ind w:left="176"/>
              <w:jc w:val="both"/>
              <w:rPr>
                <w:rFonts w:ascii="Optima" w:hAnsi="Optima" w:cs="Arial"/>
                <w:iCs/>
                <w:strike/>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00703BE5">
              <w:rPr>
                <w:rFonts w:ascii="Optima" w:hAnsi="Optima"/>
                <w:bCs/>
                <w:sz w:val="16"/>
                <w:szCs w:val="16"/>
              </w:rPr>
            </w:r>
            <w:r w:rsidR="00703BE5">
              <w:rPr>
                <w:rFonts w:ascii="Optima" w:hAnsi="Optima"/>
                <w:bCs/>
                <w:sz w:val="16"/>
                <w:szCs w:val="16"/>
              </w:rPr>
              <w:fldChar w:fldCharType="separate"/>
            </w:r>
            <w:r w:rsidRPr="0038400D">
              <w:rPr>
                <w:rFonts w:ascii="Optima" w:hAnsi="Optima"/>
                <w:bCs/>
                <w:sz w:val="16"/>
                <w:szCs w:val="16"/>
              </w:rPr>
              <w:fldChar w:fldCharType="end"/>
            </w:r>
            <w:r w:rsidR="00AC3126" w:rsidRPr="00AC3126">
              <w:rPr>
                <w:rFonts w:ascii="Optima" w:hAnsi="Optima"/>
                <w:b/>
                <w:sz w:val="16"/>
                <w:szCs w:val="16"/>
              </w:rPr>
              <w:t>COPIA DE LA DOCUMENTACIÓN ACREDITATIVA DE LA PERSONALIDAD DEL REPRESENTANTE</w:t>
            </w:r>
            <w:r w:rsidR="00AC3126" w:rsidRPr="00AC3126">
              <w:rPr>
                <w:rFonts w:ascii="Optima" w:hAnsi="Optima"/>
                <w:sz w:val="16"/>
                <w:szCs w:val="16"/>
              </w:rPr>
              <w:t xml:space="preserve"> (DNI, NIE, PASAPORTE). Si no se presenta, se presumirá que su consulta está autorizada por los interesados, salvo que manifiesten en el procedimiento su oposición expresa. </w:t>
            </w:r>
          </w:p>
          <w:p w:rsidR="0038400D" w:rsidRDefault="00144C0A" w:rsidP="0038400D">
            <w:pPr>
              <w:spacing w:before="120" w:after="120"/>
              <w:ind w:left="142"/>
              <w:jc w:val="both"/>
              <w:rPr>
                <w:rFonts w:ascii="Optima" w:hAnsi="Optima" w:cs="Arial"/>
                <w:b/>
                <w:i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00703BE5">
              <w:rPr>
                <w:rFonts w:ascii="Optima" w:hAnsi="Optima"/>
                <w:bCs/>
                <w:sz w:val="16"/>
                <w:szCs w:val="16"/>
              </w:rPr>
            </w:r>
            <w:r w:rsidR="00703BE5">
              <w:rPr>
                <w:rFonts w:ascii="Optima" w:hAnsi="Optima"/>
                <w:bCs/>
                <w:sz w:val="16"/>
                <w:szCs w:val="16"/>
              </w:rPr>
              <w:fldChar w:fldCharType="separate"/>
            </w:r>
            <w:r w:rsidRPr="0038400D">
              <w:rPr>
                <w:rFonts w:ascii="Optima" w:hAnsi="Optima"/>
                <w:bCs/>
                <w:sz w:val="16"/>
                <w:szCs w:val="16"/>
              </w:rPr>
              <w:fldChar w:fldCharType="end"/>
            </w:r>
            <w:r w:rsidR="0038400D" w:rsidRPr="0038400D">
              <w:rPr>
                <w:rFonts w:ascii="Optima" w:hAnsi="Optima" w:cs="Arial"/>
                <w:b/>
                <w:iCs/>
                <w:sz w:val="16"/>
                <w:szCs w:val="16"/>
              </w:rPr>
              <w:t>COPIA COMPULSADA DE LA DOCUMENTACIÓN ACREDITATIVA DE LA REPRESENTACION CON LA QUE ACTÚA:</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085"/>
            </w:tblGrid>
            <w:tr w:rsidR="0038400D" w:rsidRPr="0038400D" w:rsidTr="003F4BEA">
              <w:tc>
                <w:tcPr>
                  <w:tcW w:w="1696" w:type="dxa"/>
                  <w:tcBorders>
                    <w:top w:val="single" w:sz="4" w:space="0" w:color="auto"/>
                    <w:left w:val="single" w:sz="4" w:space="0" w:color="auto"/>
                    <w:bottom w:val="single" w:sz="4" w:space="0" w:color="auto"/>
                    <w:right w:val="single" w:sz="4" w:space="0" w:color="auto"/>
                  </w:tcBorders>
                  <w:vAlign w:val="center"/>
                </w:tcPr>
                <w:p w:rsidR="0038400D" w:rsidRPr="0038400D" w:rsidRDefault="0038400D" w:rsidP="0038400D">
                  <w:pPr>
                    <w:spacing w:before="120" w:after="120"/>
                    <w:jc w:val="center"/>
                    <w:rPr>
                      <w:rFonts w:ascii="Optima" w:hAnsi="Optima" w:cs="Arial"/>
                      <w:b/>
                      <w:iCs/>
                      <w:sz w:val="16"/>
                      <w:szCs w:val="16"/>
                    </w:rPr>
                  </w:pPr>
                  <w:r w:rsidRPr="0038400D">
                    <w:rPr>
                      <w:rFonts w:ascii="Optima" w:hAnsi="Optima" w:cs="Arial"/>
                      <w:b/>
                      <w:iCs/>
                      <w:sz w:val="16"/>
                      <w:szCs w:val="16"/>
                    </w:rPr>
                    <w:t>AYUNTAMIENTOS</w:t>
                  </w:r>
                </w:p>
              </w:tc>
              <w:tc>
                <w:tcPr>
                  <w:tcW w:w="7085" w:type="dxa"/>
                  <w:tcBorders>
                    <w:top w:val="single" w:sz="4" w:space="0" w:color="auto"/>
                    <w:left w:val="single" w:sz="4" w:space="0" w:color="auto"/>
                    <w:bottom w:val="single" w:sz="4" w:space="0" w:color="auto"/>
                    <w:right w:val="single" w:sz="4" w:space="0" w:color="auto"/>
                  </w:tcBorders>
                </w:tcPr>
                <w:p w:rsidR="0038400D" w:rsidRPr="0038400D" w:rsidRDefault="00144C0A" w:rsidP="0038400D">
                  <w:pPr>
                    <w:tabs>
                      <w:tab w:val="num" w:pos="1495"/>
                      <w:tab w:val="left" w:pos="1620"/>
                      <w:tab w:val="left" w:pos="1980"/>
                      <w:tab w:val="left" w:pos="2160"/>
                      <w:tab w:val="num" w:pos="2340"/>
                    </w:tabs>
                    <w:spacing w:before="120" w:after="120"/>
                    <w:ind w:right="34"/>
                    <w:jc w:val="both"/>
                    <w:rPr>
                      <w:rFonts w:ascii="Optima" w:hAnsi="Optima" w:cs="Arial"/>
                      <w:iCs/>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00703BE5">
                    <w:rPr>
                      <w:rFonts w:ascii="Optima" w:hAnsi="Optima"/>
                      <w:bCs/>
                      <w:sz w:val="16"/>
                      <w:szCs w:val="16"/>
                    </w:rPr>
                  </w:r>
                  <w:r w:rsidR="00703BE5">
                    <w:rPr>
                      <w:rFonts w:ascii="Optima" w:hAnsi="Optima"/>
                      <w:bCs/>
                      <w:sz w:val="16"/>
                      <w:szCs w:val="16"/>
                    </w:rPr>
                    <w:fldChar w:fldCharType="separate"/>
                  </w:r>
                  <w:r w:rsidRPr="0038400D">
                    <w:rPr>
                      <w:rFonts w:ascii="Optima" w:hAnsi="Optima"/>
                      <w:bCs/>
                      <w:sz w:val="16"/>
                      <w:szCs w:val="16"/>
                    </w:rPr>
                    <w:fldChar w:fldCharType="end"/>
                  </w:r>
                  <w:r w:rsidR="0038400D" w:rsidRPr="0038400D">
                    <w:rPr>
                      <w:rFonts w:ascii="Optima" w:hAnsi="Optima"/>
                      <w:sz w:val="16"/>
                      <w:szCs w:val="16"/>
                    </w:rPr>
                    <w:t>Copia compulsada de certificación acreditativa de la personalidad del firmante y, en su caso, de la representación o delegación que ostente, emitida por el Secretario de la Corporación Local</w:t>
                  </w:r>
                  <w:r w:rsidR="0038400D" w:rsidRPr="0038400D">
                    <w:rPr>
                      <w:rFonts w:ascii="Optima" w:hAnsi="Optima" w:cs="Arial"/>
                      <w:iCs/>
                      <w:sz w:val="16"/>
                      <w:szCs w:val="16"/>
                    </w:rPr>
                    <w:t xml:space="preserve">. </w:t>
                  </w:r>
                </w:p>
              </w:tc>
            </w:tr>
          </w:tbl>
          <w:p w:rsidR="00703BE5" w:rsidRPr="00703BE5" w:rsidRDefault="00144C0A" w:rsidP="00703BE5">
            <w:pPr>
              <w:adjustRightInd w:val="0"/>
              <w:spacing w:before="120" w:after="120"/>
              <w:ind w:left="176"/>
              <w:jc w:val="both"/>
              <w:rPr>
                <w:rFonts w:ascii="Optima" w:hAnsi="Optima" w:cs="Optima-Roman"/>
                <w:sz w:val="16"/>
                <w:szCs w:val="16"/>
              </w:rPr>
            </w:pPr>
            <w:r w:rsidRPr="0038400D">
              <w:rPr>
                <w:rFonts w:ascii="Optima" w:hAnsi="Optima"/>
                <w:bCs/>
                <w:sz w:val="16"/>
                <w:szCs w:val="16"/>
              </w:rPr>
              <w:fldChar w:fldCharType="begin">
                <w:ffData>
                  <w:name w:val="Casilla6"/>
                  <w:enabled/>
                  <w:calcOnExit w:val="0"/>
                  <w:checkBox>
                    <w:sizeAuto/>
                    <w:default w:val="0"/>
                  </w:checkBox>
                </w:ffData>
              </w:fldChar>
            </w:r>
            <w:r w:rsidR="0038400D" w:rsidRPr="0038400D">
              <w:rPr>
                <w:rFonts w:ascii="Optima" w:hAnsi="Optima"/>
                <w:bCs/>
                <w:sz w:val="16"/>
                <w:szCs w:val="16"/>
              </w:rPr>
              <w:instrText xml:space="preserve"> FORMCHECKBOX </w:instrText>
            </w:r>
            <w:r w:rsidR="00703BE5">
              <w:rPr>
                <w:rFonts w:ascii="Optima" w:hAnsi="Optima"/>
                <w:bCs/>
                <w:sz w:val="16"/>
                <w:szCs w:val="16"/>
              </w:rPr>
            </w:r>
            <w:r w:rsidR="00703BE5">
              <w:rPr>
                <w:rFonts w:ascii="Optima" w:hAnsi="Optima"/>
                <w:bCs/>
                <w:sz w:val="16"/>
                <w:szCs w:val="16"/>
              </w:rPr>
              <w:fldChar w:fldCharType="separate"/>
            </w:r>
            <w:r w:rsidRPr="0038400D">
              <w:rPr>
                <w:rFonts w:ascii="Optima" w:hAnsi="Optima"/>
                <w:bCs/>
                <w:sz w:val="16"/>
                <w:szCs w:val="16"/>
              </w:rPr>
              <w:fldChar w:fldCharType="end"/>
            </w:r>
            <w:r w:rsidR="0038400D" w:rsidRPr="0038400D">
              <w:rPr>
                <w:rFonts w:ascii="Optima" w:hAnsi="Optima" w:cs="Arial"/>
                <w:b/>
                <w:iCs/>
                <w:sz w:val="16"/>
                <w:szCs w:val="16"/>
              </w:rPr>
              <w:t>DECLARACIÓN RESPONSABLE</w:t>
            </w:r>
            <w:r w:rsidR="0038400D" w:rsidRPr="0038400D">
              <w:rPr>
                <w:rFonts w:ascii="Optima" w:hAnsi="Optima" w:cs="Arial"/>
                <w:iCs/>
                <w:sz w:val="16"/>
                <w:szCs w:val="16"/>
              </w:rPr>
              <w:t xml:space="preserve">, según </w:t>
            </w:r>
            <w:r w:rsidR="0038400D" w:rsidRPr="0038400D">
              <w:rPr>
                <w:rFonts w:ascii="Optima" w:hAnsi="Optima" w:cs="Arial"/>
                <w:b/>
                <w:iCs/>
                <w:sz w:val="16"/>
                <w:szCs w:val="16"/>
              </w:rPr>
              <w:t>modelo</w:t>
            </w:r>
            <w:r w:rsidR="008E3F2A">
              <w:rPr>
                <w:rFonts w:ascii="Optima" w:hAnsi="Optima" w:cs="Arial"/>
                <w:b/>
                <w:iCs/>
                <w:sz w:val="16"/>
                <w:szCs w:val="16"/>
              </w:rPr>
              <w:t xml:space="preserve"> </w:t>
            </w:r>
            <w:r w:rsidR="0038400D" w:rsidRPr="0038400D">
              <w:rPr>
                <w:rFonts w:ascii="Optima" w:hAnsi="Optima" w:cs="Arial"/>
                <w:b/>
                <w:iCs/>
                <w:sz w:val="16"/>
                <w:szCs w:val="16"/>
              </w:rPr>
              <w:t>(Anexo II)</w:t>
            </w:r>
            <w:r w:rsidR="008E3F2A">
              <w:rPr>
                <w:rFonts w:ascii="Optima" w:hAnsi="Optima" w:cs="Arial"/>
                <w:b/>
                <w:iCs/>
                <w:sz w:val="16"/>
                <w:szCs w:val="16"/>
              </w:rPr>
              <w:t xml:space="preserve"> </w:t>
            </w:r>
            <w:r w:rsidR="0038400D" w:rsidRPr="0038400D">
              <w:rPr>
                <w:rFonts w:ascii="Optima" w:hAnsi="Optima" w:cs="Optima"/>
                <w:sz w:val="16"/>
                <w:szCs w:val="16"/>
              </w:rPr>
              <w:t xml:space="preserve">firmada por órgano competente, </w:t>
            </w:r>
            <w:r w:rsidR="0038400D" w:rsidRPr="0038400D">
              <w:rPr>
                <w:rFonts w:ascii="Optima" w:hAnsi="Optima" w:cs="Arial"/>
                <w:iCs/>
                <w:sz w:val="16"/>
                <w:szCs w:val="16"/>
              </w:rPr>
              <w:t xml:space="preserve">relativa a que la entidad solicitante no se encuentra incursa en ninguna de las prohibiciones previstas en el artículo 13 de la </w:t>
            </w:r>
            <w:r w:rsidR="0038400D" w:rsidRPr="0038400D">
              <w:rPr>
                <w:rFonts w:ascii="Optima" w:hAnsi="Optima" w:cs="Arial"/>
                <w:sz w:val="16"/>
                <w:szCs w:val="16"/>
                <w:lang w:val="es-ES_tradnl"/>
              </w:rPr>
              <w:t xml:space="preserve">Ley 38/2003, de 17 de </w:t>
            </w:r>
            <w:r w:rsidR="0038400D" w:rsidRPr="0038400D">
              <w:rPr>
                <w:rFonts w:ascii="Optima" w:hAnsi="Optima" w:cs="Arial"/>
                <w:bCs/>
                <w:sz w:val="16"/>
                <w:szCs w:val="16"/>
                <w:lang w:val="es-ES_tradnl"/>
              </w:rPr>
              <w:t>noviembre, General de Subvenciones</w:t>
            </w:r>
            <w:r w:rsidR="0038400D" w:rsidRPr="0038400D">
              <w:rPr>
                <w:rFonts w:ascii="Optima" w:hAnsi="Optima" w:cs="Arial"/>
                <w:iCs/>
                <w:sz w:val="16"/>
                <w:szCs w:val="16"/>
              </w:rPr>
              <w:t xml:space="preserve">; de que no dispone de recursos suficientes para financiar transitoriamente la ejecución de la actividad </w:t>
            </w:r>
            <w:r w:rsidR="0038400D" w:rsidRPr="0038400D">
              <w:rPr>
                <w:rFonts w:ascii="Optima" w:hAnsi="Optima"/>
                <w:sz w:val="16"/>
                <w:szCs w:val="16"/>
              </w:rPr>
              <w:t>y de que la entidad se encuentra al corriente de las obligaciones derivadas de la obtención con anterioridad de subvenciones del Cabildo de Gran Canaria</w:t>
            </w:r>
            <w:r w:rsidR="0038400D" w:rsidRPr="0038400D">
              <w:rPr>
                <w:rFonts w:ascii="Optima" w:hAnsi="Optima" w:cs="Optima-Roman"/>
                <w:sz w:val="16"/>
                <w:szCs w:val="16"/>
              </w:rPr>
              <w:t>.</w:t>
            </w:r>
            <w:bookmarkStart w:id="0" w:name="_GoBack"/>
            <w:bookmarkEnd w:id="0"/>
          </w:p>
        </w:tc>
      </w:tr>
    </w:tbl>
    <w:p w:rsidR="00FA1B5C" w:rsidRDefault="00FA1B5C" w:rsidP="008E3F2A">
      <w:pPr>
        <w:spacing w:before="120" w:after="120"/>
        <w:jc w:val="center"/>
        <w:rPr>
          <w:rFonts w:ascii="Optima" w:hAnsi="Optima" w:cs="Arial"/>
          <w:bCs/>
        </w:rPr>
      </w:pPr>
      <w:r w:rsidRPr="002478D1">
        <w:rPr>
          <w:rFonts w:ascii="Optima" w:hAnsi="Optima" w:cs="Arial"/>
        </w:rPr>
        <w:t>En</w:t>
      </w:r>
      <w:r>
        <w:rPr>
          <w:rFonts w:ascii="Optima" w:hAnsi="Optima" w:cs="Arial"/>
        </w:rPr>
        <w:t xml:space="preserve"> _________________________________</w:t>
      </w:r>
      <w:r w:rsidRPr="002478D1">
        <w:rPr>
          <w:rFonts w:ascii="Optima" w:hAnsi="Optima" w:cs="Arial"/>
        </w:rPr>
        <w:t xml:space="preserve">, a </w:t>
      </w:r>
      <w:r>
        <w:rPr>
          <w:rFonts w:ascii="Optima" w:hAnsi="Optima" w:cs="Arial"/>
        </w:rPr>
        <w:t xml:space="preserve">_______ </w:t>
      </w:r>
      <w:r w:rsidRPr="002478D1">
        <w:rPr>
          <w:rFonts w:ascii="Optima" w:hAnsi="Optima" w:cs="Arial"/>
          <w:bCs/>
        </w:rPr>
        <w:t xml:space="preserve">de </w:t>
      </w:r>
      <w:r>
        <w:rPr>
          <w:rFonts w:ascii="Optima" w:hAnsi="Optima" w:cs="Arial"/>
          <w:bCs/>
        </w:rPr>
        <w:t xml:space="preserve">___________________________ </w:t>
      </w:r>
      <w:r w:rsidRPr="002478D1">
        <w:rPr>
          <w:rFonts w:ascii="Optima" w:hAnsi="Optima" w:cs="Arial"/>
          <w:bCs/>
        </w:rPr>
        <w:t>de 20</w:t>
      </w:r>
      <w:r>
        <w:rPr>
          <w:rFonts w:ascii="Optima" w:hAnsi="Optima" w:cs="Arial"/>
          <w:bCs/>
        </w:rPr>
        <w:t>_____.</w:t>
      </w:r>
    </w:p>
    <w:p w:rsidR="00FA1B5C" w:rsidRDefault="00FA1B5C" w:rsidP="00994892">
      <w:pPr>
        <w:jc w:val="center"/>
        <w:rPr>
          <w:rFonts w:ascii="Optima" w:hAnsi="Optima" w:cs="Arial"/>
        </w:rPr>
      </w:pPr>
      <w:r w:rsidRPr="002478D1">
        <w:rPr>
          <w:rFonts w:ascii="Optima" w:hAnsi="Optima" w:cs="Arial"/>
        </w:rPr>
        <w:t xml:space="preserve">El/La representante, </w:t>
      </w:r>
    </w:p>
    <w:p w:rsidR="00FA1B5C" w:rsidRDefault="00FA1B5C" w:rsidP="0038400D">
      <w:pPr>
        <w:jc w:val="center"/>
        <w:rPr>
          <w:rFonts w:ascii="Optima" w:hAnsi="Optima" w:cs="Arial"/>
        </w:rPr>
      </w:pPr>
      <w:proofErr w:type="spellStart"/>
      <w:r w:rsidRPr="002478D1">
        <w:rPr>
          <w:rFonts w:ascii="Optima" w:hAnsi="Optima" w:cs="Arial"/>
        </w:rPr>
        <w:t>Fdo</w:t>
      </w:r>
      <w:proofErr w:type="spellEnd"/>
      <w:r w:rsidRPr="002478D1">
        <w:rPr>
          <w:rFonts w:ascii="Optima" w:hAnsi="Optima" w:cs="Arial"/>
        </w:rPr>
        <w:t xml:space="preserve">: </w:t>
      </w:r>
      <w:r>
        <w:rPr>
          <w:rFonts w:ascii="Optima" w:hAnsi="Optima" w:cs="Arial"/>
        </w:rPr>
        <w:t>___________________________________________.</w:t>
      </w:r>
    </w:p>
    <w:p w:rsidR="00FA1B5C" w:rsidRDefault="0038400D" w:rsidP="008E3F2A">
      <w:pPr>
        <w:shd w:val="clear" w:color="auto" w:fill="FFFFFF"/>
        <w:ind w:left="-426"/>
        <w:jc w:val="both"/>
        <w:rPr>
          <w:rFonts w:ascii="Optima" w:hAnsi="Optima" w:cs="Arial"/>
        </w:rPr>
      </w:pPr>
      <w:r w:rsidRPr="0038400D">
        <w:rPr>
          <w:rFonts w:ascii="Optima" w:hAnsi="Optima" w:cs="Arial"/>
          <w:color w:val="000000"/>
          <w:sz w:val="14"/>
          <w:szCs w:val="14"/>
        </w:rPr>
        <w:t xml:space="preserve">En cumplimiento de la LOPD, los datos que nos facilite serán incluidos en un fichero titularidad del Cabildo de Gran Canaria para gestionar su solicitud de subvención. Los datos podrán ser comunicados a la Administración de la Comunidad Autónoma de Canarias para solicitar aquellos certificados necesarios para la instrucción del procedimiento. Los datos relativos a la persona física se utilizarán en los términos previstos en los procedimientos administrativos que sean necesarios para la tramitación de la correspondiente solicitud y posteriores comunicaciones. En caso de aportarse datos personales referentes a personas físicas distintas del </w:t>
      </w:r>
      <w:r w:rsidRPr="0038400D">
        <w:rPr>
          <w:rFonts w:ascii="Optima" w:hAnsi="Optima" w:cs="Arial"/>
          <w:color w:val="000000"/>
          <w:sz w:val="14"/>
          <w:szCs w:val="14"/>
        </w:rPr>
        <w:lastRenderedPageBreak/>
        <w:t>representante o del solicitante, se deberá, con carácter previo a su inclusión, informarles de los extremos contenidos anteriormente, eximiendo al Cabildo de Gran Canaria de cualquier responsabilidad por dicho incumplimiento. Podrá ejercitar los derechos de acceso rectificación, cancelación y oposición ante OFICINA DE INFORMACIÓN Y ATENCIÓN AL CIUDADANO (OIAC), c/ Bravo Murillo, 23 entrada por la c/ Pérez Galdós. Planta baja, 35003, Las Palmas de Gran Canaria o en</w:t>
      </w:r>
      <w:r w:rsidRPr="0038400D">
        <w:rPr>
          <w:rStyle w:val="apple-converted-space"/>
          <w:rFonts w:ascii="Optima" w:hAnsi="Optima" w:cs="Arial"/>
          <w:color w:val="000000"/>
          <w:sz w:val="14"/>
          <w:szCs w:val="14"/>
        </w:rPr>
        <w:t> </w:t>
      </w:r>
      <w:hyperlink r:id="rId7" w:tgtFrame="_blank" w:history="1">
        <w:r w:rsidRPr="0038400D">
          <w:rPr>
            <w:rStyle w:val="Hipervnculo"/>
            <w:rFonts w:ascii="Optima" w:hAnsi="Optima" w:cs="Arial"/>
            <w:color w:val="1155CC"/>
            <w:sz w:val="14"/>
            <w:szCs w:val="14"/>
          </w:rPr>
          <w:t>lopd@grancanaria.com</w:t>
        </w:r>
      </w:hyperlink>
      <w:r w:rsidRPr="0038400D">
        <w:rPr>
          <w:rFonts w:ascii="Optima" w:hAnsi="Optima" w:cs="Arial"/>
          <w:color w:val="000000"/>
          <w:sz w:val="14"/>
          <w:szCs w:val="14"/>
        </w:rPr>
        <w:t>.</w:t>
      </w:r>
    </w:p>
    <w:sectPr w:rsidR="00FA1B5C" w:rsidSect="00D71358">
      <w:headerReference w:type="first" r:id="rId8"/>
      <w:footerReference w:type="first" r:id="rId9"/>
      <w:pgSz w:w="11907" w:h="16840" w:code="9"/>
      <w:pgMar w:top="851" w:right="851" w:bottom="510" w:left="1418" w:header="425" w:footer="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2D" w:rsidRDefault="00662D2D">
      <w:r>
        <w:separator/>
      </w:r>
    </w:p>
  </w:endnote>
  <w:endnote w:type="continuationSeparator" w:id="0">
    <w:p w:rsidR="00662D2D" w:rsidRDefault="0066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Optima Bold">
    <w:altName w:val="Courier New"/>
    <w:charset w:val="00"/>
    <w:family w:val="auto"/>
    <w:pitch w:val="variable"/>
    <w:sig w:usb0="03000003" w:usb1="00000000" w:usb2="00000000" w:usb3="00000000" w:csb0="00000001" w:csb1="00000000"/>
  </w:font>
  <w:font w:name="Optima-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32" w:rsidRDefault="00703BE5" w:rsidP="00253937">
    <w:pPr>
      <w:pStyle w:val="Piedepgina"/>
      <w:tabs>
        <w:tab w:val="clear" w:pos="8504"/>
        <w:tab w:val="right" w:pos="6237"/>
      </w:tabs>
      <w:ind w:right="6377"/>
      <w:jc w:val="both"/>
    </w:pPr>
    <w:r>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39.7pt;margin-top:17.05pt;width:423pt;height:1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crII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" stroked="f">
          <v:textbox>
            <w:txbxContent>
              <w:p w:rsidR="003D6232" w:rsidRPr="00995F2B" w:rsidRDefault="003D6232" w:rsidP="00223C8D">
                <w:pPr>
                  <w:jc w:val="center"/>
                  <w:rPr>
                    <w:rFonts w:ascii="Optima" w:hAnsi="Optima" w:cs="Arial"/>
                    <w:b/>
                    <w:bCs/>
                  </w:rPr>
                </w:pPr>
                <w:r w:rsidRPr="00995F2B">
                  <w:rPr>
                    <w:rFonts w:ascii="Optima" w:hAnsi="Optima" w:cs="Arial"/>
                    <w:b/>
                    <w:bCs/>
                  </w:rPr>
                  <w:t>SR. CONSEJERO DE GOBIERNO DE POLÍTICA SOCIAL</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2D" w:rsidRDefault="00662D2D">
      <w:r>
        <w:separator/>
      </w:r>
    </w:p>
  </w:footnote>
  <w:footnote w:type="continuationSeparator" w:id="0">
    <w:p w:rsidR="00662D2D" w:rsidRDefault="0066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32" w:rsidRDefault="00703BE5" w:rsidP="00A94DBE">
    <w:pPr>
      <w:pStyle w:val="Encabezado"/>
      <w:ind w:left="-426" w:right="7512"/>
      <w:jc w:val="center"/>
    </w:pPr>
    <w:r>
      <w:rPr>
        <w:noProof/>
      </w:rPr>
      <w:pict>
        <v:shapetype id="_x0000_t202" coordsize="21600,21600" o:spt="202" path="m,l,21600r21600,l21600,xe">
          <v:stroke joinstyle="miter"/>
          <v:path gradientshapeok="t" o:connecttype="rect"/>
        </v:shapetype>
        <v:shape id="Text Box 1" o:spid="_x0000_s4099" type="#_x0000_t202" style="position:absolute;left:0;text-align:left;margin-left:200.15pt;margin-top:5.95pt;width:277.5pt;height:48.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" filled="f" stroked="f">
          <v:textbox>
            <w:txbxContent>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CONSEJERÍA DE GOBIERNO DE POLÍTICA SOCIAL</w:t>
                </w:r>
                <w:r w:rsidR="00DB4241">
                  <w:rPr>
                    <w:rFonts w:ascii="Optima" w:hAnsi="Optima"/>
                    <w:b/>
                    <w:sz w:val="18"/>
                    <w:szCs w:val="18"/>
                  </w:rPr>
                  <w:t xml:space="preserve"> Y ACCESIBILIDAD</w:t>
                </w:r>
              </w:p>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 xml:space="preserve">SERVICIO DE POLITICA SOCIAL </w:t>
                </w:r>
              </w:p>
              <w:p w:rsidR="003D6232" w:rsidRPr="0043476C" w:rsidRDefault="003D6232" w:rsidP="00A94DBE">
                <w:pPr>
                  <w:pStyle w:val="Encabezado"/>
                  <w:tabs>
                    <w:tab w:val="left" w:pos="284"/>
                  </w:tabs>
                  <w:ind w:left="142" w:firstLine="142"/>
                  <w:jc w:val="center"/>
                  <w:rPr>
                    <w:rFonts w:ascii="Optima" w:hAnsi="Optima"/>
                    <w:b/>
                    <w:sz w:val="18"/>
                    <w:szCs w:val="18"/>
                  </w:rPr>
                </w:pPr>
                <w:r w:rsidRPr="0043476C">
                  <w:rPr>
                    <w:rFonts w:ascii="Optima" w:hAnsi="Optima"/>
                    <w:b/>
                    <w:sz w:val="18"/>
                    <w:szCs w:val="18"/>
                  </w:rPr>
                  <w:t>0</w:t>
                </w:r>
                <w:r w:rsidR="00A42439">
                  <w:rPr>
                    <w:rFonts w:ascii="Optima" w:hAnsi="Optima"/>
                    <w:b/>
                    <w:sz w:val="18"/>
                    <w:szCs w:val="18"/>
                  </w:rPr>
                  <w:t>6</w:t>
                </w:r>
                <w:r w:rsidRPr="0043476C">
                  <w:rPr>
                    <w:rFonts w:ascii="Optima" w:hAnsi="Optima"/>
                    <w:b/>
                    <w:sz w:val="18"/>
                    <w:szCs w:val="18"/>
                  </w:rPr>
                  <w:t>.</w:t>
                </w:r>
                <w:r w:rsidR="00A42439">
                  <w:rPr>
                    <w:rFonts w:ascii="Optima" w:hAnsi="Optima"/>
                    <w:b/>
                    <w:sz w:val="18"/>
                    <w:szCs w:val="18"/>
                  </w:rPr>
                  <w:t>0</w:t>
                </w:r>
                <w:r w:rsidRPr="0043476C">
                  <w:rPr>
                    <w:rFonts w:ascii="Optima" w:hAnsi="Optima"/>
                    <w:b/>
                    <w:sz w:val="18"/>
                    <w:szCs w:val="18"/>
                  </w:rPr>
                  <w:t>.1</w:t>
                </w:r>
              </w:p>
            </w:txbxContent>
          </v:textbox>
        </v:shape>
      </w:pict>
    </w:r>
    <w:r w:rsidR="003D6232">
      <w:rPr>
        <w:noProof/>
      </w:rPr>
      <w:drawing>
        <wp:inline distT="0" distB="0" distL="0" distR="0">
          <wp:extent cx="1000428" cy="943521"/>
          <wp:effectExtent l="19050" t="0" r="922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848" cy="942974"/>
                  </a:xfrm>
                  <a:prstGeom prst="rect">
                    <a:avLst/>
                  </a:prstGeom>
                  <a:noFill/>
                  <a:ln>
                    <a:noFill/>
                  </a:ln>
                </pic:spPr>
              </pic:pic>
            </a:graphicData>
          </a:graphic>
        </wp:inline>
      </w:drawing>
    </w:r>
    <w:r>
      <w:rPr>
        <w:noProof/>
      </w:rPr>
      <w:pict>
        <v:shape id="Text Box 2" o:spid="_x0000_s4098" type="#_x0000_t202" style="position:absolute;left:0;text-align:left;margin-left:426pt;margin-top:-11.85pt;width:1in;height:17.85pt;z-index:251657728;visibility:visible;mso-position-horizontal-relative:text;mso-position-vertical-relative:text" wrapcoords="-225 0 -225 20700 21600 20700 21600 0 -2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iQE4ICAAAV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" stroked="f">
          <v:textbox>
            <w:txbxContent>
              <w:p w:rsidR="003D6232" w:rsidRPr="00047446" w:rsidRDefault="003D6232" w:rsidP="00047446">
                <w:pPr>
                  <w:rPr>
                    <w:szCs w:val="10"/>
                  </w:rPr>
                </w:pPr>
              </w:p>
            </w:txbxContent>
          </v:textbox>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5">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6">
    <w:nsid w:val="279A7330"/>
    <w:multiLevelType w:val="singleLevel"/>
    <w:tmpl w:val="9D9CEC82"/>
    <w:lvl w:ilvl="0">
      <w:numFmt w:val="bullet"/>
      <w:lvlText w:val="-"/>
      <w:lvlJc w:val="left"/>
      <w:pPr>
        <w:tabs>
          <w:tab w:val="num" w:pos="360"/>
        </w:tabs>
        <w:ind w:left="360" w:hanging="360"/>
      </w:pPr>
      <w:rPr>
        <w:rFonts w:hint="default"/>
      </w:rPr>
    </w:lvl>
  </w:abstractNum>
  <w:abstractNum w:abstractNumId="7">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8">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2A4853"/>
    <w:multiLevelType w:val="hybridMultilevel"/>
    <w:tmpl w:val="D1D68BD8"/>
    <w:lvl w:ilvl="0" w:tplc="0C0A0011">
      <w:start w:val="1"/>
      <w:numFmt w:val="decimal"/>
      <w:lvlText w:val="%1)"/>
      <w:lvlJc w:val="left"/>
      <w:pPr>
        <w:ind w:left="1003" w:hanging="360"/>
      </w:pPr>
    </w:lvl>
    <w:lvl w:ilvl="1" w:tplc="51DE06A2">
      <w:start w:val="1"/>
      <w:numFmt w:val="decimal"/>
      <w:lvlText w:val="%2)"/>
      <w:lvlJc w:val="left"/>
      <w:pPr>
        <w:ind w:left="1495" w:hanging="360"/>
      </w:pPr>
      <w:rPr>
        <w:b/>
        <w:strike w:val="0"/>
        <w:dstrike w:val="0"/>
        <w:u w:val="none"/>
        <w:effect w:val="none"/>
      </w:rPr>
    </w:lvl>
    <w:lvl w:ilvl="2" w:tplc="0C0A0001">
      <w:start w:val="1"/>
      <w:numFmt w:val="bullet"/>
      <w:lvlText w:val=""/>
      <w:lvlJc w:val="left"/>
      <w:pPr>
        <w:ind w:left="1417" w:firstLine="283"/>
      </w:pPr>
      <w:rPr>
        <w:rFonts w:ascii="Symbol" w:hAnsi="Symbol" w:hint="default"/>
      </w:rPr>
    </w:lvl>
    <w:lvl w:ilvl="3" w:tplc="0C0A000F">
      <w:start w:val="1"/>
      <w:numFmt w:val="decimal"/>
      <w:lvlText w:val="%4."/>
      <w:lvlJc w:val="left"/>
      <w:pPr>
        <w:ind w:left="3163" w:hanging="360"/>
      </w:pPr>
    </w:lvl>
    <w:lvl w:ilvl="4" w:tplc="0C0A0019">
      <w:start w:val="1"/>
      <w:numFmt w:val="lowerLetter"/>
      <w:lvlText w:val="%5."/>
      <w:lvlJc w:val="left"/>
      <w:pPr>
        <w:ind w:left="3883" w:hanging="360"/>
      </w:pPr>
    </w:lvl>
    <w:lvl w:ilvl="5" w:tplc="0C0A001B">
      <w:start w:val="1"/>
      <w:numFmt w:val="lowerRoman"/>
      <w:lvlText w:val="%6."/>
      <w:lvlJc w:val="right"/>
      <w:pPr>
        <w:ind w:left="4603" w:hanging="180"/>
      </w:pPr>
    </w:lvl>
    <w:lvl w:ilvl="6" w:tplc="0C0A000F">
      <w:start w:val="1"/>
      <w:numFmt w:val="decimal"/>
      <w:lvlText w:val="%7."/>
      <w:lvlJc w:val="left"/>
      <w:pPr>
        <w:ind w:left="5323" w:hanging="360"/>
      </w:pPr>
    </w:lvl>
    <w:lvl w:ilvl="7" w:tplc="0C0A0019">
      <w:start w:val="1"/>
      <w:numFmt w:val="lowerLetter"/>
      <w:lvlText w:val="%8."/>
      <w:lvlJc w:val="left"/>
      <w:pPr>
        <w:ind w:left="6043" w:hanging="360"/>
      </w:pPr>
    </w:lvl>
    <w:lvl w:ilvl="8" w:tplc="0C0A001B">
      <w:start w:val="1"/>
      <w:numFmt w:val="lowerRoman"/>
      <w:lvlText w:val="%9."/>
      <w:lvlJc w:val="right"/>
      <w:pPr>
        <w:ind w:left="6763" w:hanging="180"/>
      </w:pPr>
    </w:lvl>
  </w:abstractNum>
  <w:abstractNum w:abstractNumId="12">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5">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19">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1">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2">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7"/>
  </w:num>
  <w:num w:numId="4">
    <w:abstractNumId w:val="4"/>
  </w:num>
  <w:num w:numId="5">
    <w:abstractNumId w:val="7"/>
  </w:num>
  <w:num w:numId="6">
    <w:abstractNumId w:val="6"/>
  </w:num>
  <w:num w:numId="7">
    <w:abstractNumId w:val="5"/>
  </w:num>
  <w:num w:numId="8">
    <w:abstractNumId w:val="3"/>
  </w:num>
  <w:num w:numId="9">
    <w:abstractNumId w:val="0"/>
  </w:num>
  <w:num w:numId="10">
    <w:abstractNumId w:val="19"/>
  </w:num>
  <w:num w:numId="11">
    <w:abstractNumId w:val="14"/>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10"/>
  </w:num>
  <w:num w:numId="21">
    <w:abstractNumId w:val="22"/>
  </w:num>
  <w:num w:numId="22">
    <w:abstractNumId w:val="15"/>
  </w:num>
  <w:num w:numId="23">
    <w:abstractNumId w:val="13"/>
  </w:num>
  <w:num w:numId="2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749A9"/>
    <w:rsid w:val="00004DD7"/>
    <w:rsid w:val="00016894"/>
    <w:rsid w:val="000436AB"/>
    <w:rsid w:val="00047446"/>
    <w:rsid w:val="00054EA7"/>
    <w:rsid w:val="00081826"/>
    <w:rsid w:val="000849A5"/>
    <w:rsid w:val="000A1D76"/>
    <w:rsid w:val="000A72AD"/>
    <w:rsid w:val="000A7E03"/>
    <w:rsid w:val="000C6202"/>
    <w:rsid w:val="000C6FC3"/>
    <w:rsid w:val="000D400E"/>
    <w:rsid w:val="000F36A7"/>
    <w:rsid w:val="000F62F2"/>
    <w:rsid w:val="0010217E"/>
    <w:rsid w:val="00114FD4"/>
    <w:rsid w:val="00116742"/>
    <w:rsid w:val="0012064A"/>
    <w:rsid w:val="00124F91"/>
    <w:rsid w:val="00125FC1"/>
    <w:rsid w:val="001319CD"/>
    <w:rsid w:val="00131A9C"/>
    <w:rsid w:val="00132CD7"/>
    <w:rsid w:val="00144C0A"/>
    <w:rsid w:val="00180893"/>
    <w:rsid w:val="00181807"/>
    <w:rsid w:val="00182B51"/>
    <w:rsid w:val="001935AE"/>
    <w:rsid w:val="00195D85"/>
    <w:rsid w:val="001A7B96"/>
    <w:rsid w:val="001C6EFA"/>
    <w:rsid w:val="001D2A92"/>
    <w:rsid w:val="001D63E9"/>
    <w:rsid w:val="001D7B75"/>
    <w:rsid w:val="001F3A24"/>
    <w:rsid w:val="001F3D5D"/>
    <w:rsid w:val="001F771F"/>
    <w:rsid w:val="00202F6A"/>
    <w:rsid w:val="002065FE"/>
    <w:rsid w:val="0021279C"/>
    <w:rsid w:val="00216E4C"/>
    <w:rsid w:val="0021755A"/>
    <w:rsid w:val="00223C8D"/>
    <w:rsid w:val="002348E8"/>
    <w:rsid w:val="00236675"/>
    <w:rsid w:val="002478D1"/>
    <w:rsid w:val="00252F69"/>
    <w:rsid w:val="00253937"/>
    <w:rsid w:val="00256943"/>
    <w:rsid w:val="00260CDA"/>
    <w:rsid w:val="00265C3B"/>
    <w:rsid w:val="00271A34"/>
    <w:rsid w:val="00283418"/>
    <w:rsid w:val="002837B9"/>
    <w:rsid w:val="00285A03"/>
    <w:rsid w:val="00285CF3"/>
    <w:rsid w:val="002A1C42"/>
    <w:rsid w:val="002A474B"/>
    <w:rsid w:val="002A593B"/>
    <w:rsid w:val="002B5B98"/>
    <w:rsid w:val="002F55F2"/>
    <w:rsid w:val="002F655F"/>
    <w:rsid w:val="003068B4"/>
    <w:rsid w:val="00307E2B"/>
    <w:rsid w:val="00327F57"/>
    <w:rsid w:val="00341C28"/>
    <w:rsid w:val="00353A9A"/>
    <w:rsid w:val="0035401C"/>
    <w:rsid w:val="00354E5E"/>
    <w:rsid w:val="00356407"/>
    <w:rsid w:val="003656AF"/>
    <w:rsid w:val="00367692"/>
    <w:rsid w:val="003717FD"/>
    <w:rsid w:val="0038400D"/>
    <w:rsid w:val="00393BBD"/>
    <w:rsid w:val="00396525"/>
    <w:rsid w:val="00396B4A"/>
    <w:rsid w:val="003A28EB"/>
    <w:rsid w:val="003B24B9"/>
    <w:rsid w:val="003D4A46"/>
    <w:rsid w:val="003D6232"/>
    <w:rsid w:val="003E236C"/>
    <w:rsid w:val="003F4D50"/>
    <w:rsid w:val="0040345B"/>
    <w:rsid w:val="0040513B"/>
    <w:rsid w:val="0040751E"/>
    <w:rsid w:val="00410FB8"/>
    <w:rsid w:val="00415BC9"/>
    <w:rsid w:val="004160F1"/>
    <w:rsid w:val="004221C7"/>
    <w:rsid w:val="004326A7"/>
    <w:rsid w:val="0043476C"/>
    <w:rsid w:val="00451BF0"/>
    <w:rsid w:val="00455312"/>
    <w:rsid w:val="00460424"/>
    <w:rsid w:val="004721B3"/>
    <w:rsid w:val="00473621"/>
    <w:rsid w:val="004805B3"/>
    <w:rsid w:val="00482BA8"/>
    <w:rsid w:val="00490AA5"/>
    <w:rsid w:val="00490D80"/>
    <w:rsid w:val="00491AFA"/>
    <w:rsid w:val="004A7B4D"/>
    <w:rsid w:val="004B1477"/>
    <w:rsid w:val="004B75AC"/>
    <w:rsid w:val="004C5A54"/>
    <w:rsid w:val="004C7D40"/>
    <w:rsid w:val="004E4FDF"/>
    <w:rsid w:val="00500ADF"/>
    <w:rsid w:val="00506219"/>
    <w:rsid w:val="00507652"/>
    <w:rsid w:val="005127B4"/>
    <w:rsid w:val="005133C6"/>
    <w:rsid w:val="00531192"/>
    <w:rsid w:val="00546EA6"/>
    <w:rsid w:val="00547386"/>
    <w:rsid w:val="00556CE5"/>
    <w:rsid w:val="00561A8E"/>
    <w:rsid w:val="00566924"/>
    <w:rsid w:val="005717B2"/>
    <w:rsid w:val="005735FC"/>
    <w:rsid w:val="00577F26"/>
    <w:rsid w:val="005817DF"/>
    <w:rsid w:val="005A1F0D"/>
    <w:rsid w:val="005A2876"/>
    <w:rsid w:val="005E2CA8"/>
    <w:rsid w:val="005F32A8"/>
    <w:rsid w:val="00617C4B"/>
    <w:rsid w:val="006275C1"/>
    <w:rsid w:val="00640936"/>
    <w:rsid w:val="00640F91"/>
    <w:rsid w:val="00646445"/>
    <w:rsid w:val="00650881"/>
    <w:rsid w:val="0066226A"/>
    <w:rsid w:val="00662D2D"/>
    <w:rsid w:val="00663F12"/>
    <w:rsid w:val="006671A7"/>
    <w:rsid w:val="00670035"/>
    <w:rsid w:val="00670DB7"/>
    <w:rsid w:val="00672825"/>
    <w:rsid w:val="00675457"/>
    <w:rsid w:val="00675890"/>
    <w:rsid w:val="006803D0"/>
    <w:rsid w:val="00691B9B"/>
    <w:rsid w:val="00692CD9"/>
    <w:rsid w:val="006963B4"/>
    <w:rsid w:val="006A50E5"/>
    <w:rsid w:val="006A516A"/>
    <w:rsid w:val="006C0E3B"/>
    <w:rsid w:val="006C3D8E"/>
    <w:rsid w:val="006D26CE"/>
    <w:rsid w:val="006D33A4"/>
    <w:rsid w:val="006D4DF7"/>
    <w:rsid w:val="006D6D7D"/>
    <w:rsid w:val="006F2D43"/>
    <w:rsid w:val="00703BE5"/>
    <w:rsid w:val="00725A48"/>
    <w:rsid w:val="0074059F"/>
    <w:rsid w:val="00746DE3"/>
    <w:rsid w:val="00752C50"/>
    <w:rsid w:val="00782427"/>
    <w:rsid w:val="00784C8B"/>
    <w:rsid w:val="007859A6"/>
    <w:rsid w:val="007A14CA"/>
    <w:rsid w:val="007B21AC"/>
    <w:rsid w:val="007B2FAE"/>
    <w:rsid w:val="007C36E5"/>
    <w:rsid w:val="007D1FE1"/>
    <w:rsid w:val="007D4B78"/>
    <w:rsid w:val="007D6FA2"/>
    <w:rsid w:val="007E2F5F"/>
    <w:rsid w:val="007F327D"/>
    <w:rsid w:val="0081510C"/>
    <w:rsid w:val="00817621"/>
    <w:rsid w:val="0083020F"/>
    <w:rsid w:val="008374BE"/>
    <w:rsid w:val="008525DD"/>
    <w:rsid w:val="008774E3"/>
    <w:rsid w:val="00887468"/>
    <w:rsid w:val="008A199E"/>
    <w:rsid w:val="008A3EE6"/>
    <w:rsid w:val="008B14DF"/>
    <w:rsid w:val="008C3AE5"/>
    <w:rsid w:val="008D0E94"/>
    <w:rsid w:val="008D3673"/>
    <w:rsid w:val="008E3F2A"/>
    <w:rsid w:val="009002F3"/>
    <w:rsid w:val="00922E2A"/>
    <w:rsid w:val="00930EF2"/>
    <w:rsid w:val="009511DA"/>
    <w:rsid w:val="00954B19"/>
    <w:rsid w:val="009575DF"/>
    <w:rsid w:val="009628B5"/>
    <w:rsid w:val="00984E4B"/>
    <w:rsid w:val="00992859"/>
    <w:rsid w:val="00994892"/>
    <w:rsid w:val="00995F2B"/>
    <w:rsid w:val="009A1A5D"/>
    <w:rsid w:val="009A2CA5"/>
    <w:rsid w:val="009D161A"/>
    <w:rsid w:val="009D34BD"/>
    <w:rsid w:val="009E0225"/>
    <w:rsid w:val="009F2EEF"/>
    <w:rsid w:val="009F6549"/>
    <w:rsid w:val="00A12804"/>
    <w:rsid w:val="00A12FCF"/>
    <w:rsid w:val="00A14D6B"/>
    <w:rsid w:val="00A15B93"/>
    <w:rsid w:val="00A300D1"/>
    <w:rsid w:val="00A3572C"/>
    <w:rsid w:val="00A42439"/>
    <w:rsid w:val="00A50C46"/>
    <w:rsid w:val="00A603CC"/>
    <w:rsid w:val="00A66F74"/>
    <w:rsid w:val="00A75FE5"/>
    <w:rsid w:val="00A776C3"/>
    <w:rsid w:val="00A776ED"/>
    <w:rsid w:val="00A77FD4"/>
    <w:rsid w:val="00A94DBE"/>
    <w:rsid w:val="00AA0B83"/>
    <w:rsid w:val="00AA6DFF"/>
    <w:rsid w:val="00AB194C"/>
    <w:rsid w:val="00AB6D00"/>
    <w:rsid w:val="00AC3126"/>
    <w:rsid w:val="00AD2C30"/>
    <w:rsid w:val="00AD5233"/>
    <w:rsid w:val="00AE4A41"/>
    <w:rsid w:val="00AE5EFE"/>
    <w:rsid w:val="00B0630B"/>
    <w:rsid w:val="00B336FC"/>
    <w:rsid w:val="00B35E71"/>
    <w:rsid w:val="00B60FE2"/>
    <w:rsid w:val="00B72F27"/>
    <w:rsid w:val="00B849FA"/>
    <w:rsid w:val="00B917CB"/>
    <w:rsid w:val="00B91DB9"/>
    <w:rsid w:val="00BA23E1"/>
    <w:rsid w:val="00BB190B"/>
    <w:rsid w:val="00BC2B17"/>
    <w:rsid w:val="00BC4789"/>
    <w:rsid w:val="00BE0845"/>
    <w:rsid w:val="00BE3701"/>
    <w:rsid w:val="00BE7ED4"/>
    <w:rsid w:val="00BF0299"/>
    <w:rsid w:val="00BF2AE6"/>
    <w:rsid w:val="00C01229"/>
    <w:rsid w:val="00C01D0D"/>
    <w:rsid w:val="00C23507"/>
    <w:rsid w:val="00C3229E"/>
    <w:rsid w:val="00C3667D"/>
    <w:rsid w:val="00C42BAA"/>
    <w:rsid w:val="00C43D79"/>
    <w:rsid w:val="00C64A0C"/>
    <w:rsid w:val="00C72DFE"/>
    <w:rsid w:val="00C749A9"/>
    <w:rsid w:val="00C9314E"/>
    <w:rsid w:val="00C95CF8"/>
    <w:rsid w:val="00CA6E7C"/>
    <w:rsid w:val="00CA7CD4"/>
    <w:rsid w:val="00CB02F0"/>
    <w:rsid w:val="00CC5F18"/>
    <w:rsid w:val="00CC719C"/>
    <w:rsid w:val="00D02BFF"/>
    <w:rsid w:val="00D11B90"/>
    <w:rsid w:val="00D1593B"/>
    <w:rsid w:val="00D260D8"/>
    <w:rsid w:val="00D33B1A"/>
    <w:rsid w:val="00D46367"/>
    <w:rsid w:val="00D53452"/>
    <w:rsid w:val="00D57414"/>
    <w:rsid w:val="00D61272"/>
    <w:rsid w:val="00D71358"/>
    <w:rsid w:val="00D77BF7"/>
    <w:rsid w:val="00D82767"/>
    <w:rsid w:val="00D83E7C"/>
    <w:rsid w:val="00D85B46"/>
    <w:rsid w:val="00D87E8C"/>
    <w:rsid w:val="00D97076"/>
    <w:rsid w:val="00DB4241"/>
    <w:rsid w:val="00DC57D4"/>
    <w:rsid w:val="00DF6BEE"/>
    <w:rsid w:val="00E03EE7"/>
    <w:rsid w:val="00E052A7"/>
    <w:rsid w:val="00E12EDF"/>
    <w:rsid w:val="00E137AC"/>
    <w:rsid w:val="00E15522"/>
    <w:rsid w:val="00E22177"/>
    <w:rsid w:val="00E26864"/>
    <w:rsid w:val="00E3518C"/>
    <w:rsid w:val="00E4575C"/>
    <w:rsid w:val="00E52855"/>
    <w:rsid w:val="00E56CB3"/>
    <w:rsid w:val="00E937C1"/>
    <w:rsid w:val="00E9723A"/>
    <w:rsid w:val="00EB5078"/>
    <w:rsid w:val="00EC0EF2"/>
    <w:rsid w:val="00EE4674"/>
    <w:rsid w:val="00EE6ED3"/>
    <w:rsid w:val="00EF5F3C"/>
    <w:rsid w:val="00F21E5A"/>
    <w:rsid w:val="00F236F7"/>
    <w:rsid w:val="00F359E2"/>
    <w:rsid w:val="00F36F61"/>
    <w:rsid w:val="00F42CB5"/>
    <w:rsid w:val="00F45A30"/>
    <w:rsid w:val="00F5414C"/>
    <w:rsid w:val="00F612FA"/>
    <w:rsid w:val="00F772B2"/>
    <w:rsid w:val="00F834F9"/>
    <w:rsid w:val="00F94C7D"/>
    <w:rsid w:val="00F9539D"/>
    <w:rsid w:val="00FA1B5C"/>
    <w:rsid w:val="00FB1B6F"/>
    <w:rsid w:val="00FD69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5:docId w15:val="{700DA415-A727-4FE3-B9ED-43EA35B7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25"/>
    <w:pPr>
      <w:autoSpaceDE w:val="0"/>
      <w:autoSpaceDN w:val="0"/>
    </w:pPr>
    <w:rPr>
      <w:sz w:val="20"/>
      <w:szCs w:val="20"/>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75457"/>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75457"/>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675457"/>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675457"/>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675457"/>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675457"/>
    <w:rPr>
      <w:rFonts w:ascii="Calibri" w:hAnsi="Calibri" w:cs="Times New Roman"/>
      <w:b/>
      <w:bCs/>
    </w:rPr>
  </w:style>
  <w:style w:type="character" w:customStyle="1" w:styleId="Ttulo7Car">
    <w:name w:val="Título 7 Car"/>
    <w:basedOn w:val="Fuentedeprrafopredeter"/>
    <w:link w:val="Ttulo7"/>
    <w:uiPriority w:val="99"/>
    <w:semiHidden/>
    <w:locked/>
    <w:rsid w:val="00675457"/>
    <w:rPr>
      <w:rFonts w:ascii="Calibri" w:hAnsi="Calibri" w:cs="Times New Roman"/>
      <w:sz w:val="24"/>
      <w:szCs w:val="24"/>
    </w:rPr>
  </w:style>
  <w:style w:type="character" w:customStyle="1" w:styleId="Ttulo8Car">
    <w:name w:val="Título 8 Car"/>
    <w:basedOn w:val="Fuentedeprrafopredeter"/>
    <w:link w:val="Ttulo8"/>
    <w:uiPriority w:val="99"/>
    <w:semiHidden/>
    <w:locked/>
    <w:rsid w:val="00675457"/>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675457"/>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675457"/>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675457"/>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675457"/>
    <w:rPr>
      <w:rFonts w:cs="Times New Roman"/>
      <w:sz w:val="2"/>
    </w:rPr>
  </w:style>
  <w:style w:type="paragraph" w:styleId="Puesto">
    <w:name w:val="Title"/>
    <w:basedOn w:val="Normal"/>
    <w:link w:val="PuestoCar"/>
    <w:uiPriority w:val="99"/>
    <w:qFormat/>
    <w:rsid w:val="00396525"/>
    <w:pPr>
      <w:autoSpaceDE/>
      <w:autoSpaceDN/>
      <w:jc w:val="center"/>
    </w:pPr>
    <w:rPr>
      <w:b/>
      <w:sz w:val="24"/>
      <w:lang w:val="es-ES_tradnl"/>
    </w:rPr>
  </w:style>
  <w:style w:type="character" w:customStyle="1" w:styleId="PuestoCar">
    <w:name w:val="Puesto Car"/>
    <w:basedOn w:val="Fuentedeprrafopredeter"/>
    <w:link w:val="Puesto"/>
    <w:uiPriority w:val="99"/>
    <w:locked/>
    <w:rsid w:val="00675457"/>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675457"/>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675457"/>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675457"/>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675457"/>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75457"/>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 w:type="character" w:styleId="Nmerodepgina">
    <w:name w:val="page number"/>
    <w:basedOn w:val="Fuentedeprrafopredeter"/>
    <w:uiPriority w:val="99"/>
    <w:rsid w:val="003B24B9"/>
    <w:rPr>
      <w:rFonts w:cs="Times New Roman"/>
    </w:rPr>
  </w:style>
  <w:style w:type="character" w:customStyle="1" w:styleId="apple-converted-space">
    <w:name w:val="apple-converted-space"/>
    <w:basedOn w:val="Fuentedeprrafopredeter"/>
    <w:uiPriority w:val="99"/>
    <w:rsid w:val="00D713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2503">
      <w:marLeft w:val="0"/>
      <w:marRight w:val="0"/>
      <w:marTop w:val="0"/>
      <w:marBottom w:val="0"/>
      <w:divBdr>
        <w:top w:val="none" w:sz="0" w:space="0" w:color="auto"/>
        <w:left w:val="none" w:sz="0" w:space="0" w:color="auto"/>
        <w:bottom w:val="none" w:sz="0" w:space="0" w:color="auto"/>
        <w:right w:val="none" w:sz="0" w:space="0" w:color="auto"/>
      </w:divBdr>
    </w:div>
    <w:div w:id="860322504">
      <w:marLeft w:val="0"/>
      <w:marRight w:val="0"/>
      <w:marTop w:val="0"/>
      <w:marBottom w:val="0"/>
      <w:divBdr>
        <w:top w:val="none" w:sz="0" w:space="0" w:color="auto"/>
        <w:left w:val="none" w:sz="0" w:space="0" w:color="auto"/>
        <w:bottom w:val="none" w:sz="0" w:space="0" w:color="auto"/>
        <w:right w:val="none" w:sz="0" w:space="0" w:color="auto"/>
      </w:divBdr>
    </w:div>
    <w:div w:id="860322506">
      <w:marLeft w:val="0"/>
      <w:marRight w:val="0"/>
      <w:marTop w:val="0"/>
      <w:marBottom w:val="0"/>
      <w:divBdr>
        <w:top w:val="none" w:sz="0" w:space="0" w:color="auto"/>
        <w:left w:val="none" w:sz="0" w:space="0" w:color="auto"/>
        <w:bottom w:val="none" w:sz="0" w:space="0" w:color="auto"/>
        <w:right w:val="none" w:sz="0" w:space="0" w:color="auto"/>
      </w:divBdr>
      <w:divsChild>
        <w:div w:id="860322505">
          <w:marLeft w:val="0"/>
          <w:marRight w:val="0"/>
          <w:marTop w:val="0"/>
          <w:marBottom w:val="0"/>
          <w:divBdr>
            <w:top w:val="none" w:sz="0" w:space="0" w:color="auto"/>
            <w:left w:val="none" w:sz="0" w:space="0" w:color="auto"/>
            <w:bottom w:val="none" w:sz="0" w:space="0" w:color="auto"/>
            <w:right w:val="none" w:sz="0" w:space="0" w:color="auto"/>
          </w:divBdr>
        </w:div>
      </w:divsChild>
    </w:div>
    <w:div w:id="20433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pd@grancan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34</TotalTime>
  <Pages>1</Pages>
  <Words>569</Words>
  <Characters>3130</Characters>
  <Application>Microsoft Office Word</Application>
  <DocSecurity>0</DocSecurity>
  <Lines>26</Lines>
  <Paragraphs>7</Paragraphs>
  <ScaleCrop>false</ScaleCrop>
  <Company>Ayto. Las Palmas G.C.</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Veronica Falcon Ramos</cp:lastModifiedBy>
  <cp:revision>19</cp:revision>
  <cp:lastPrinted>2015-06-10T16:29:00Z</cp:lastPrinted>
  <dcterms:created xsi:type="dcterms:W3CDTF">2015-06-10T14:26:00Z</dcterms:created>
  <dcterms:modified xsi:type="dcterms:W3CDTF">2018-03-26T13:51:00Z</dcterms:modified>
</cp:coreProperties>
</file>