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D118" w14:textId="0626F204" w:rsidR="0075491E" w:rsidRDefault="000A6E4F" w:rsidP="00AD63F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  <w:lang w:val="es-ES_tradnl"/>
        </w:rPr>
      </w:pPr>
      <w:r>
        <w:rPr>
          <w:rFonts w:ascii="Optima" w:hAnsi="Optima" w:cs="Arial"/>
          <w:b/>
          <w:sz w:val="24"/>
          <w:szCs w:val="24"/>
          <w:lang w:val="es-ES_tradnl"/>
        </w:rPr>
        <w:t>ANEXO VIII</w:t>
      </w:r>
    </w:p>
    <w:p w14:paraId="4FA85B5C" w14:textId="77777777" w:rsidR="0075491E" w:rsidRPr="00602738" w:rsidRDefault="0075491E" w:rsidP="001E5F38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16"/>
          <w:szCs w:val="16"/>
          <w:lang w:val="es-ES_tradnl"/>
        </w:rPr>
      </w:pPr>
    </w:p>
    <w:p w14:paraId="08C5C9DE" w14:textId="755A5451" w:rsidR="0075491E" w:rsidRPr="00B97E02" w:rsidRDefault="0075491E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2"/>
          <w:szCs w:val="22"/>
        </w:rPr>
      </w:pPr>
      <w:r w:rsidRPr="00B97E02">
        <w:rPr>
          <w:rFonts w:ascii="Optima" w:hAnsi="Optima" w:cs="Arial"/>
          <w:b/>
          <w:sz w:val="22"/>
          <w:szCs w:val="22"/>
          <w:lang w:val="es-ES_tradnl"/>
        </w:rPr>
        <w:t xml:space="preserve">MEMORIA </w:t>
      </w:r>
      <w:r w:rsidR="008C2E4F">
        <w:rPr>
          <w:rFonts w:ascii="Optima" w:hAnsi="Optima" w:cs="Arial"/>
          <w:b/>
          <w:sz w:val="22"/>
          <w:szCs w:val="22"/>
          <w:lang w:val="es-ES_tradnl"/>
        </w:rPr>
        <w:t xml:space="preserve">TÉCNICA </w:t>
      </w:r>
      <w:r w:rsidRPr="00B97E02">
        <w:rPr>
          <w:rFonts w:ascii="Optima" w:hAnsi="Optima" w:cs="Arial"/>
          <w:b/>
          <w:sz w:val="22"/>
          <w:szCs w:val="22"/>
          <w:lang w:val="es-ES_tradnl"/>
        </w:rPr>
        <w:t xml:space="preserve">ANUAL DE ACTUACIÓN </w:t>
      </w:r>
      <w:r w:rsidR="009B002D">
        <w:rPr>
          <w:rFonts w:ascii="Optima" w:hAnsi="Optima" w:cs="Arial"/>
          <w:b/>
          <w:sz w:val="22"/>
          <w:szCs w:val="22"/>
        </w:rPr>
        <w:t xml:space="preserve">DE LOS PROYECTOS SOCIALES PARA EL </w:t>
      </w:r>
      <w:r w:rsidRPr="00B97E02">
        <w:rPr>
          <w:rFonts w:ascii="Optima" w:hAnsi="Optima" w:cs="Arial"/>
          <w:b/>
          <w:sz w:val="22"/>
          <w:szCs w:val="22"/>
        </w:rPr>
        <w:t>DESARROLLO DEL SISTEMA SOCIAL DE PREVENCIÓN Y PROTECCIÓN INTEGRAL DE LAS VÍCTIMAS DE VIOLENCI</w:t>
      </w:r>
      <w:r w:rsidR="00332285" w:rsidRPr="00B97E02">
        <w:rPr>
          <w:rFonts w:ascii="Optima" w:hAnsi="Optima" w:cs="Arial"/>
          <w:b/>
          <w:sz w:val="22"/>
          <w:szCs w:val="22"/>
        </w:rPr>
        <w:t>A DE GÉNERO EN GRAN CANARIA</w:t>
      </w:r>
      <w:r w:rsidR="00B97E02" w:rsidRPr="00B97E02">
        <w:rPr>
          <w:rFonts w:ascii="Optima" w:hAnsi="Optima" w:cs="Arial"/>
          <w:b/>
          <w:sz w:val="22"/>
          <w:szCs w:val="22"/>
        </w:rPr>
        <w:t>, EJERCICIO</w:t>
      </w:r>
      <w:r w:rsidR="00332285" w:rsidRPr="00B97E02">
        <w:rPr>
          <w:rFonts w:ascii="Optima" w:hAnsi="Optima" w:cs="Arial"/>
          <w:b/>
          <w:sz w:val="22"/>
          <w:szCs w:val="22"/>
        </w:rPr>
        <w:t xml:space="preserve"> </w:t>
      </w:r>
      <w:r w:rsidR="00B97E02"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97E02" w:rsidRPr="000934FF">
        <w:rPr>
          <w:rFonts w:ascii="Optima" w:hAnsi="Optima" w:cs="Arial"/>
        </w:rPr>
        <w:instrText xml:space="preserve"> FORMTEXT </w:instrText>
      </w:r>
      <w:r w:rsidR="00B97E02" w:rsidRPr="000934FF">
        <w:rPr>
          <w:rFonts w:ascii="Optima" w:hAnsi="Optima" w:cs="Arial"/>
        </w:rPr>
      </w:r>
      <w:r w:rsidR="00B97E02" w:rsidRPr="000934FF">
        <w:rPr>
          <w:rFonts w:ascii="Optima" w:hAnsi="Optima" w:cs="Arial"/>
        </w:rPr>
        <w:fldChar w:fldCharType="separate"/>
      </w:r>
      <w:r w:rsidR="00B97E02" w:rsidRPr="000934FF">
        <w:rPr>
          <w:rFonts w:ascii="Optima" w:hAnsi="Optima" w:cs="Arial"/>
          <w:noProof/>
        </w:rPr>
        <w:t> </w:t>
      </w:r>
      <w:r w:rsidR="00B97E02" w:rsidRPr="000934FF">
        <w:rPr>
          <w:rFonts w:ascii="Optima" w:hAnsi="Optima" w:cs="Arial"/>
          <w:noProof/>
        </w:rPr>
        <w:t> </w:t>
      </w:r>
      <w:r w:rsidR="00B97E02" w:rsidRPr="000934FF">
        <w:rPr>
          <w:rFonts w:ascii="Optima" w:hAnsi="Optima" w:cs="Arial"/>
          <w:noProof/>
        </w:rPr>
        <w:t> </w:t>
      </w:r>
      <w:r w:rsidR="00B97E02" w:rsidRPr="000934FF">
        <w:rPr>
          <w:rFonts w:ascii="Optima" w:hAnsi="Optima" w:cs="Arial"/>
          <w:noProof/>
        </w:rPr>
        <w:t> </w:t>
      </w:r>
      <w:r w:rsidR="00B97E02" w:rsidRPr="000934FF">
        <w:rPr>
          <w:rFonts w:ascii="Optima" w:hAnsi="Optima" w:cs="Arial"/>
        </w:rPr>
        <w:fldChar w:fldCharType="end"/>
      </w:r>
    </w:p>
    <w:p w14:paraId="2D4A460A" w14:textId="77777777" w:rsidR="0075491E" w:rsidRDefault="0075491E" w:rsidP="009B002D">
      <w:pPr>
        <w:tabs>
          <w:tab w:val="left" w:pos="142"/>
        </w:tabs>
        <w:ind w:left="720"/>
        <w:rPr>
          <w:rFonts w:ascii="Optima" w:hAnsi="Optima"/>
          <w:b/>
          <w:sz w:val="36"/>
          <w:szCs w:val="36"/>
        </w:rPr>
      </w:pPr>
    </w:p>
    <w:p w14:paraId="750C4F2A" w14:textId="77777777" w:rsidR="009B002D" w:rsidRPr="007A0BE4" w:rsidRDefault="009B002D" w:rsidP="009B002D">
      <w:pPr>
        <w:tabs>
          <w:tab w:val="left" w:pos="142"/>
        </w:tabs>
        <w:ind w:left="720"/>
        <w:rPr>
          <w:rFonts w:ascii="Optima" w:hAnsi="Optima" w:cs="Arial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268"/>
      </w:tblGrid>
      <w:tr w:rsidR="0075491E" w:rsidRPr="00F4482E" w14:paraId="4CF440AE" w14:textId="77777777" w:rsidTr="00525AE5">
        <w:trPr>
          <w:trHeight w:val="397"/>
        </w:trPr>
        <w:tc>
          <w:tcPr>
            <w:tcW w:w="7088" w:type="dxa"/>
            <w:gridSpan w:val="2"/>
            <w:vAlign w:val="center"/>
          </w:tcPr>
          <w:p w14:paraId="156DBEC8" w14:textId="632F3E0E" w:rsidR="0075491E" w:rsidRPr="00525AE5" w:rsidRDefault="0075491E" w:rsidP="004322D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AYUNTAMIENTO/CONCEJALÍA</w:t>
            </w:r>
            <w:r w:rsidR="00C44CC7">
              <w:rPr>
                <w:rFonts w:ascii="Optima" w:hAnsi="Optima" w:cs="Arial"/>
                <w:bCs/>
                <w:sz w:val="18"/>
                <w:szCs w:val="18"/>
                <w:lang w:val="es-ES"/>
              </w:rPr>
              <w:t>/ENTIDAD:</w:t>
            </w:r>
          </w:p>
          <w:p w14:paraId="2E3CCDA2" w14:textId="77777777" w:rsidR="0075491E" w:rsidRDefault="0075491E" w:rsidP="004322D7">
            <w:pPr>
              <w:pStyle w:val="Puesto"/>
              <w:jc w:val="left"/>
              <w:rPr>
                <w:rFonts w:ascii="Optima" w:hAnsi="Optima" w:cs="Arial"/>
                <w:sz w:val="20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  <w:p w14:paraId="6DA9848F" w14:textId="77777777" w:rsidR="0075491E" w:rsidRPr="00525AE5" w:rsidRDefault="0075491E" w:rsidP="004322D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1B4F5172" w14:textId="77777777" w:rsidR="0075491E" w:rsidRPr="00F4482E" w:rsidRDefault="0075491E" w:rsidP="00525AE5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CIF: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3E13C125" w14:textId="77777777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14:paraId="51622AE0" w14:textId="77777777" w:rsidR="0075491E" w:rsidRPr="00F4482E" w:rsidRDefault="0075491E" w:rsidP="00EC4AB9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REPRESENTANTE LEGAL</w:t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7E5C2EF8" w14:textId="77777777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14:paraId="16E58641" w14:textId="77777777" w:rsidR="0075491E" w:rsidRPr="00F4482E" w:rsidRDefault="0075491E" w:rsidP="00F4482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DENOMINACIÓN DEL PROYECTO: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3570F9C7" w14:textId="77777777" w:rsidTr="00642E09">
        <w:trPr>
          <w:trHeight w:val="397"/>
        </w:trPr>
        <w:tc>
          <w:tcPr>
            <w:tcW w:w="4820" w:type="dxa"/>
            <w:vAlign w:val="center"/>
          </w:tcPr>
          <w:p w14:paraId="3182EB9D" w14:textId="77777777" w:rsidR="0075491E" w:rsidRPr="00F4482E" w:rsidRDefault="0075491E" w:rsidP="004B6174">
            <w:pPr>
              <w:pStyle w:val="Puesto"/>
              <w:ind w:left="34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PERIODO EJECUCIÓN: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 xml:space="preserve"> a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14:paraId="0695A1E8" w14:textId="77777777" w:rsidR="0075491E" w:rsidRPr="00F4482E" w:rsidRDefault="0075491E" w:rsidP="00DB25C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IMPORTE SUBVENCIONADO: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 </w:t>
            </w:r>
          </w:p>
        </w:tc>
      </w:tr>
      <w:tr w:rsidR="0075491E" w:rsidRPr="00F4482E" w14:paraId="7363A9DE" w14:textId="77777777" w:rsidTr="00140DD1">
        <w:trPr>
          <w:trHeight w:val="397"/>
        </w:trPr>
        <w:tc>
          <w:tcPr>
            <w:tcW w:w="9356" w:type="dxa"/>
            <w:gridSpan w:val="3"/>
            <w:vAlign w:val="center"/>
          </w:tcPr>
          <w:p w14:paraId="4A2B1F7C" w14:textId="77777777" w:rsidR="0075491E" w:rsidRPr="00F4482E" w:rsidRDefault="0075491E" w:rsidP="00DB25C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>TÉCNICO</w:t>
            </w: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/A</w:t>
            </w: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RESPONSABLE DEL PROYECTO</w:t>
            </w:r>
            <w:r w:rsidRPr="000934FF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 </w:t>
            </w:r>
            <w:r w:rsidRPr="000934FF">
              <w:rPr>
                <w:rFonts w:ascii="Optima" w:hAnsi="Optima" w:cs="Arial"/>
                <w:b w:val="0"/>
                <w:i/>
                <w:sz w:val="16"/>
                <w:szCs w:val="16"/>
              </w:rPr>
              <w:t>(nombre y apellidos, teléfono y email de contacto):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</w:tbl>
    <w:p w14:paraId="517890F9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="10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641"/>
      </w:tblGrid>
      <w:tr w:rsidR="0075491E" w:rsidRPr="00642E09" w14:paraId="1037436F" w14:textId="77777777" w:rsidTr="002271A9">
        <w:trPr>
          <w:trHeight w:val="281"/>
        </w:trPr>
        <w:tc>
          <w:tcPr>
            <w:tcW w:w="4531" w:type="dxa"/>
            <w:vAlign w:val="center"/>
          </w:tcPr>
          <w:p w14:paraId="195E8CE2" w14:textId="77777777" w:rsidR="0075491E" w:rsidRPr="00642E09" w:rsidRDefault="0075491E" w:rsidP="004322D7">
            <w:pPr>
              <w:tabs>
                <w:tab w:val="left" w:pos="142"/>
              </w:tabs>
              <w:outlineLvl w:val="0"/>
              <w:rPr>
                <w:rFonts w:ascii="Optima" w:hAnsi="Optima" w:cs="Arial"/>
                <w:b/>
                <w:lang w:val="es-ES_tradnl"/>
              </w:rPr>
            </w:pPr>
            <w:r w:rsidRPr="00642E09">
              <w:rPr>
                <w:rFonts w:ascii="Optima" w:hAnsi="Optima" w:cs="Arial"/>
              </w:rPr>
              <w:t>Resolución</w:t>
            </w:r>
            <w:r>
              <w:rPr>
                <w:rFonts w:ascii="Optima" w:hAnsi="Optima"/>
              </w:rPr>
              <w:t xml:space="preserve"> C</w:t>
            </w:r>
            <w:r w:rsidRPr="00642E09">
              <w:rPr>
                <w:rFonts w:ascii="Optima" w:hAnsi="Optima"/>
              </w:rPr>
              <w:t>oncesión Nº</w:t>
            </w:r>
            <w:r w:rsidRPr="00642E09">
              <w:rPr>
                <w:rFonts w:ascii="Optima" w:hAnsi="Optima" w:cs="Arial"/>
              </w:rPr>
              <w:t>: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  <w:r w:rsidRPr="00642E09">
              <w:rPr>
                <w:rFonts w:ascii="Optima" w:hAnsi="Optima" w:cs="Arial"/>
              </w:rPr>
              <w:t>/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5B4F6735" w14:textId="77777777" w:rsidR="0075491E" w:rsidRPr="00642E09" w:rsidRDefault="0075491E" w:rsidP="004322D7">
            <w:pPr>
              <w:pStyle w:val="Sangradetextonormal"/>
              <w:ind w:right="-293" w:hanging="851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Pr="004322D7">
              <w:rPr>
                <w:rFonts w:ascii="Optima" w:hAnsi="Optima"/>
                <w:b w:val="0"/>
                <w:szCs w:val="20"/>
              </w:rPr>
            </w:r>
            <w:r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</w:t>
            </w:r>
            <w:proofErr w:type="spellStart"/>
            <w:r w:rsidRPr="004322D7">
              <w:rPr>
                <w:rFonts w:ascii="Optima" w:hAnsi="Optima"/>
                <w:b w:val="0"/>
                <w:szCs w:val="20"/>
              </w:rPr>
              <w:t>de</w:t>
            </w:r>
            <w:proofErr w:type="spellEnd"/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14:paraId="3322B15F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Indique si la resolución de concesión de subvención </w:t>
      </w:r>
      <w:r w:rsidRPr="002271A9">
        <w:rPr>
          <w:rFonts w:ascii="Optima" w:hAnsi="Optima" w:cs="Arial"/>
          <w:b/>
          <w:sz w:val="22"/>
          <w:szCs w:val="22"/>
          <w:lang w:val="es-ES_tradnl"/>
        </w:rPr>
        <w:t>fue modificada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14:paraId="54FB5E41" w14:textId="77777777" w:rsidR="0075491E" w:rsidRPr="00A24ACC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pPr w:leftFromText="141" w:rightFromText="141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726"/>
      </w:tblGrid>
      <w:tr w:rsidR="0075491E" w:rsidRPr="00642E09" w14:paraId="1F9D2E92" w14:textId="77777777" w:rsidTr="004B6174">
        <w:tc>
          <w:tcPr>
            <w:tcW w:w="4503" w:type="dxa"/>
          </w:tcPr>
          <w:p w14:paraId="4A5BCE29" w14:textId="77777777" w:rsidR="0075491E" w:rsidRPr="00642E09" w:rsidRDefault="0075491E" w:rsidP="002271A9">
            <w:pPr>
              <w:tabs>
                <w:tab w:val="left" w:pos="142"/>
              </w:tabs>
              <w:jc w:val="both"/>
              <w:outlineLvl w:val="0"/>
              <w:rPr>
                <w:rFonts w:ascii="Optima" w:hAnsi="Optima" w:cs="Arial"/>
                <w:b/>
                <w:lang w:val="es-ES_tradnl"/>
              </w:rPr>
            </w:pPr>
            <w:r>
              <w:rPr>
                <w:rFonts w:ascii="Optima" w:hAnsi="Optima" w:cs="Arial"/>
              </w:rPr>
              <w:t xml:space="preserve">Resolución modificación </w:t>
            </w:r>
            <w:r w:rsidRPr="00642E09">
              <w:rPr>
                <w:rFonts w:ascii="Optima" w:hAnsi="Optima"/>
              </w:rPr>
              <w:t>Nº</w:t>
            </w:r>
            <w:r w:rsidRPr="00642E09">
              <w:rPr>
                <w:rFonts w:ascii="Optima" w:hAnsi="Optima" w:cs="Arial"/>
              </w:rPr>
              <w:t xml:space="preserve">: 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  <w:r w:rsidRPr="00642E09">
              <w:rPr>
                <w:rFonts w:ascii="Optima" w:hAnsi="Optima" w:cs="Arial"/>
              </w:rPr>
              <w:t>/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726" w:type="dxa"/>
          </w:tcPr>
          <w:p w14:paraId="3F00DFF9" w14:textId="77777777" w:rsidR="0075491E" w:rsidRPr="00642E09" w:rsidRDefault="0075491E" w:rsidP="004B6174">
            <w:pPr>
              <w:pStyle w:val="Sangradetextonormal"/>
              <w:ind w:right="-288" w:hanging="851"/>
              <w:jc w:val="both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bookmarkStart w:id="0" w:name="Texto4"/>
            <w:r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  <w:bookmarkEnd w:id="0"/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Pr="004322D7">
              <w:rPr>
                <w:rFonts w:ascii="Optima" w:hAnsi="Optima"/>
                <w:b w:val="0"/>
                <w:szCs w:val="20"/>
              </w:rPr>
            </w:r>
            <w:r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</w:t>
            </w:r>
            <w:proofErr w:type="spellStart"/>
            <w:r w:rsidRPr="004322D7">
              <w:rPr>
                <w:rFonts w:ascii="Optima" w:hAnsi="Optima"/>
                <w:b w:val="0"/>
                <w:szCs w:val="20"/>
              </w:rPr>
              <w:t>de</w:t>
            </w:r>
            <w:proofErr w:type="spellEnd"/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14:paraId="6C106C15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="000F213F">
        <w:rPr>
          <w:rFonts w:ascii="Optima" w:hAnsi="Optima" w:cs="Arial"/>
          <w:b/>
          <w:sz w:val="22"/>
          <w:szCs w:val="22"/>
          <w:lang w:val="es-ES_tradnl"/>
        </w:rPr>
      </w:r>
      <w:r w:rsidR="000F213F">
        <w:rPr>
          <w:rFonts w:ascii="Optima" w:hAnsi="Optima" w:cs="Arial"/>
          <w:b/>
          <w:sz w:val="22"/>
          <w:szCs w:val="22"/>
          <w:lang w:val="es-ES_tradnl"/>
        </w:rPr>
        <w:fldChar w:fldCharType="separat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Sí</w:t>
      </w:r>
    </w:p>
    <w:p w14:paraId="4D0F41B0" w14:textId="77777777" w:rsidR="0075491E" w:rsidRDefault="0075491E" w:rsidP="00A24ACC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="000F213F">
        <w:rPr>
          <w:rFonts w:ascii="Optima" w:hAnsi="Optima" w:cs="Arial"/>
          <w:b/>
          <w:sz w:val="22"/>
          <w:szCs w:val="22"/>
          <w:lang w:val="es-ES_tradnl"/>
        </w:rPr>
      </w:r>
      <w:r w:rsidR="000F213F">
        <w:rPr>
          <w:rFonts w:ascii="Optima" w:hAnsi="Optima" w:cs="Arial"/>
          <w:b/>
          <w:sz w:val="22"/>
          <w:szCs w:val="22"/>
          <w:lang w:val="es-ES_tradnl"/>
        </w:rPr>
        <w:fldChar w:fldCharType="separat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No</w:t>
      </w:r>
    </w:p>
    <w:p w14:paraId="5D57D1AE" w14:textId="77777777" w:rsidR="0075491E" w:rsidRPr="000934FF" w:rsidRDefault="0075491E" w:rsidP="00103DAF">
      <w:pPr>
        <w:pStyle w:val="Textonotapie"/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5491E" w:rsidRPr="000934FF" w14:paraId="426F97B3" w14:textId="77777777" w:rsidTr="001A36A5">
        <w:trPr>
          <w:trHeight w:val="465"/>
        </w:trPr>
        <w:tc>
          <w:tcPr>
            <w:tcW w:w="9356" w:type="dxa"/>
          </w:tcPr>
          <w:p w14:paraId="0D13EAC3" w14:textId="77777777" w:rsidR="0075491E" w:rsidRPr="000934FF" w:rsidRDefault="0075491E" w:rsidP="0025594B">
            <w:pPr>
              <w:jc w:val="both"/>
              <w:rPr>
                <w:rFonts w:ascii="Optima" w:hAnsi="Optima" w:cs="Arial"/>
                <w:b/>
                <w:sz w:val="6"/>
                <w:szCs w:val="6"/>
                <w:lang w:val="es-ES_tradnl"/>
              </w:rPr>
            </w:pPr>
          </w:p>
          <w:p w14:paraId="5021F98E" w14:textId="77777777" w:rsidR="0075491E" w:rsidRPr="000934FF" w:rsidRDefault="0075491E" w:rsidP="00EC4AB9">
            <w:pPr>
              <w:jc w:val="both"/>
              <w:rPr>
                <w:rFonts w:ascii="Optima" w:hAnsi="Optima" w:cs="Arial"/>
                <w:sz w:val="10"/>
                <w:szCs w:val="10"/>
                <w:lang w:val="es-ES_tradnl"/>
              </w:rPr>
            </w:pPr>
            <w:r>
              <w:rPr>
                <w:rFonts w:ascii="Optima" w:hAnsi="Optima" w:cs="Arial"/>
                <w:b/>
                <w:lang w:val="es-ES_tradnl"/>
              </w:rPr>
              <w:t>Aspectos m</w:t>
            </w:r>
            <w:r w:rsidRPr="000934FF">
              <w:rPr>
                <w:rFonts w:ascii="Optima" w:hAnsi="Optima" w:cs="Arial"/>
                <w:b/>
                <w:lang w:val="es-ES_tradnl"/>
              </w:rPr>
              <w:t>odificados:</w:t>
            </w:r>
            <w:r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</w:rPr>
              <w:instrText xml:space="preserve"> FORMTEXT </w:instrText>
            </w:r>
            <w:r>
              <w:rPr>
                <w:rFonts w:ascii="Optima" w:hAnsi="Optima" w:cs="Arial"/>
              </w:rPr>
            </w:r>
            <w:r>
              <w:rPr>
                <w:rFonts w:ascii="Optima" w:hAnsi="Optima" w:cs="Arial"/>
              </w:rPr>
              <w:fldChar w:fldCharType="separate"/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</w:rPr>
              <w:fldChar w:fldCharType="end"/>
            </w:r>
          </w:p>
        </w:tc>
      </w:tr>
    </w:tbl>
    <w:p w14:paraId="40E218FB" w14:textId="77777777" w:rsidR="009D0AAA" w:rsidRDefault="009D0AAA" w:rsidP="002271A9">
      <w:pPr>
        <w:pStyle w:val="Textonotapie"/>
        <w:spacing w:before="120" w:after="120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40F8F774" w14:textId="77777777" w:rsidR="009D0AAA" w:rsidRDefault="0075491E" w:rsidP="002271A9">
      <w:pPr>
        <w:pStyle w:val="Textonotapie"/>
        <w:spacing w:before="120" w:after="120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TÍTULO DEL PROYECTO </w:t>
      </w:r>
      <w:r w:rsidRPr="00602738">
        <w:rPr>
          <w:rFonts w:ascii="Optima" w:hAnsi="Optima" w:cs="Arial"/>
          <w:sz w:val="18"/>
          <w:szCs w:val="18"/>
          <w:lang w:val="es-ES_tradnl"/>
        </w:rPr>
        <w:t>(señalar si se trata de un Servicio de Prevención y Atención Integral a Mujeres y Menores Víctimas de Violencia de Género o de un recurso de la Red de Acogida (CAI-Casa de Acogida-Piso Tutelado):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</w:p>
    <w:p w14:paraId="4E1B8312" w14:textId="2A39F230" w:rsidR="0075491E" w:rsidRDefault="0075491E" w:rsidP="002271A9">
      <w:pPr>
        <w:pStyle w:val="Textonotapie"/>
        <w:spacing w:before="120" w:after="120"/>
        <w:jc w:val="both"/>
        <w:outlineLvl w:val="0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3CE53A43" w14:textId="77777777" w:rsidR="009D0AAA" w:rsidRDefault="009D0AAA" w:rsidP="002271A9">
      <w:pPr>
        <w:pStyle w:val="Textonotapie"/>
        <w:spacing w:before="120" w:after="120"/>
        <w:jc w:val="both"/>
        <w:outlineLvl w:val="0"/>
        <w:rPr>
          <w:lang w:val="es-ES_tradnl"/>
        </w:rPr>
      </w:pPr>
    </w:p>
    <w:p w14:paraId="1080299A" w14:textId="77777777" w:rsidR="0075491E" w:rsidRDefault="0075491E" w:rsidP="002271A9">
      <w:pPr>
        <w:numPr>
          <w:ilvl w:val="0"/>
          <w:numId w:val="19"/>
        </w:numPr>
        <w:tabs>
          <w:tab w:val="left" w:pos="142"/>
        </w:tabs>
        <w:spacing w:before="120" w:after="120"/>
        <w:ind w:left="284" w:hanging="284"/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OBJETIVOS Y ACTUACIONES DESARROLLADAS</w:t>
      </w:r>
    </w:p>
    <w:p w14:paraId="1FC8A72E" w14:textId="4AF10E03" w:rsidR="0075491E" w:rsidRPr="002818BE" w:rsidRDefault="0075491E" w:rsidP="00014AD6">
      <w:pPr>
        <w:adjustRightInd w:val="0"/>
        <w:jc w:val="both"/>
        <w:rPr>
          <w:rFonts w:ascii="Optima" w:hAnsi="Optima" w:cs="ArialMT"/>
          <w:b/>
          <w:sz w:val="18"/>
          <w:szCs w:val="18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1.1. Señale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el grado de consecución de los objetivos previstos detallando las actuaciones realizadas</w:t>
      </w:r>
      <w:r w:rsidR="00B02103">
        <w:rPr>
          <w:rFonts w:ascii="Optima" w:hAnsi="Optima" w:cs="Arial"/>
          <w:b/>
          <w:sz w:val="22"/>
          <w:szCs w:val="22"/>
          <w:lang w:val="es-ES_tradnl"/>
        </w:rPr>
        <w:t>.</w:t>
      </w:r>
    </w:p>
    <w:p w14:paraId="6FC245F5" w14:textId="77777777" w:rsidR="0075491E" w:rsidRDefault="0075491E" w:rsidP="003969CE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167"/>
        <w:gridCol w:w="2215"/>
        <w:gridCol w:w="2602"/>
      </w:tblGrid>
      <w:tr w:rsidR="002E7B02" w:rsidRPr="00B57E6D" w14:paraId="687B036E" w14:textId="77777777" w:rsidTr="00233070">
        <w:trPr>
          <w:trHeight w:val="1087"/>
          <w:jc w:val="center"/>
        </w:trPr>
        <w:tc>
          <w:tcPr>
            <w:tcW w:w="2083" w:type="dxa"/>
          </w:tcPr>
          <w:p w14:paraId="0B02B554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Objetivos operativos</w:t>
            </w:r>
          </w:p>
        </w:tc>
        <w:tc>
          <w:tcPr>
            <w:tcW w:w="2167" w:type="dxa"/>
          </w:tcPr>
          <w:p w14:paraId="01F30B98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programadas</w:t>
            </w:r>
          </w:p>
        </w:tc>
        <w:tc>
          <w:tcPr>
            <w:tcW w:w="2215" w:type="dxa"/>
          </w:tcPr>
          <w:p w14:paraId="7AD40A36" w14:textId="07DFDC01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realizadas</w:t>
            </w:r>
          </w:p>
        </w:tc>
        <w:tc>
          <w:tcPr>
            <w:tcW w:w="2602" w:type="dxa"/>
          </w:tcPr>
          <w:p w14:paraId="47AD0B21" w14:textId="77777777" w:rsidR="00B02103" w:rsidRDefault="002E7B02" w:rsidP="002E7B02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Breve descripción de la actividad realizada</w:t>
            </w:r>
            <w:r w:rsidR="00B02103">
              <w:rPr>
                <w:rFonts w:ascii="Optima" w:hAnsi="Optima"/>
              </w:rPr>
              <w:t xml:space="preserve"> </w:t>
            </w:r>
          </w:p>
          <w:p w14:paraId="04F95942" w14:textId="78D45F96" w:rsidR="00B02103" w:rsidRPr="00B57E6D" w:rsidRDefault="00B02103" w:rsidP="00233070">
            <w:pPr>
              <w:jc w:val="both"/>
              <w:rPr>
                <w:rFonts w:ascii="Optima" w:hAnsi="Optima"/>
              </w:rPr>
            </w:pPr>
            <w:r w:rsidRPr="00B02103">
              <w:rPr>
                <w:rFonts w:ascii="Optima" w:hAnsi="Optima"/>
                <w:sz w:val="14"/>
                <w:szCs w:val="14"/>
              </w:rPr>
              <w:t>(Si se considera que es</w:t>
            </w:r>
            <w:r w:rsidR="00287329">
              <w:rPr>
                <w:rFonts w:ascii="Optima" w:hAnsi="Optima"/>
                <w:sz w:val="14"/>
                <w:szCs w:val="14"/>
              </w:rPr>
              <w:t xml:space="preserve"> mucha información, se debe desarrollar </w:t>
            </w:r>
            <w:r w:rsidRPr="00B02103">
              <w:rPr>
                <w:rFonts w:ascii="Optima" w:hAnsi="Optima"/>
                <w:sz w:val="14"/>
                <w:szCs w:val="14"/>
              </w:rPr>
              <w:t>debajo-fuera del cuadro)</w:t>
            </w:r>
          </w:p>
        </w:tc>
      </w:tr>
      <w:tr w:rsidR="002E7B02" w:rsidRPr="00B57E6D" w14:paraId="409DAA89" w14:textId="77777777" w:rsidTr="00B02103">
        <w:trPr>
          <w:trHeight w:val="308"/>
          <w:jc w:val="center"/>
        </w:trPr>
        <w:tc>
          <w:tcPr>
            <w:tcW w:w="2083" w:type="dxa"/>
          </w:tcPr>
          <w:p w14:paraId="1EF2AAD8" w14:textId="77777777" w:rsidR="002E7B02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  <w:p w14:paraId="5E90E507" w14:textId="77777777" w:rsidR="00233070" w:rsidRDefault="00233070" w:rsidP="002E7B02">
            <w:pPr>
              <w:rPr>
                <w:rFonts w:ascii="Optima" w:hAnsi="Optima" w:cs="Arial"/>
              </w:rPr>
            </w:pPr>
          </w:p>
          <w:p w14:paraId="77AF1F19" w14:textId="77777777" w:rsidR="00233070" w:rsidRDefault="00233070" w:rsidP="002E7B02">
            <w:pPr>
              <w:rPr>
                <w:rFonts w:ascii="Optima" w:hAnsi="Optima"/>
              </w:rPr>
            </w:pPr>
          </w:p>
          <w:p w14:paraId="523F7B2F" w14:textId="77777777" w:rsidR="00233070" w:rsidRPr="00B57E6D" w:rsidRDefault="00233070" w:rsidP="002E7B02">
            <w:pPr>
              <w:rPr>
                <w:rFonts w:ascii="Optima" w:hAnsi="Optima"/>
              </w:rPr>
            </w:pPr>
          </w:p>
        </w:tc>
        <w:tc>
          <w:tcPr>
            <w:tcW w:w="2167" w:type="dxa"/>
          </w:tcPr>
          <w:p w14:paraId="6865AD50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06D54B2E" w14:textId="3207D1C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319AD6ED" w14:textId="58A48D57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32FECE33" w14:textId="77777777" w:rsidTr="00B02103">
        <w:trPr>
          <w:trHeight w:val="291"/>
          <w:jc w:val="center"/>
        </w:trPr>
        <w:tc>
          <w:tcPr>
            <w:tcW w:w="2083" w:type="dxa"/>
          </w:tcPr>
          <w:p w14:paraId="1448EEF5" w14:textId="77777777" w:rsidR="002E7B02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  <w:p w14:paraId="4D03DDA2" w14:textId="77777777" w:rsidR="00233070" w:rsidRDefault="00233070" w:rsidP="002E7B02">
            <w:pPr>
              <w:rPr>
                <w:rFonts w:ascii="Optima" w:hAnsi="Optima" w:cs="Arial"/>
              </w:rPr>
            </w:pPr>
          </w:p>
          <w:p w14:paraId="7BA423E8" w14:textId="77777777" w:rsidR="00233070" w:rsidRPr="00B57E6D" w:rsidRDefault="00233070" w:rsidP="002E7B02">
            <w:pPr>
              <w:rPr>
                <w:rFonts w:ascii="Optima" w:hAnsi="Optima"/>
              </w:rPr>
            </w:pPr>
          </w:p>
        </w:tc>
        <w:tc>
          <w:tcPr>
            <w:tcW w:w="2167" w:type="dxa"/>
          </w:tcPr>
          <w:p w14:paraId="630268D3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2206DBBA" w14:textId="7106A636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158B1E96" w14:textId="567D65C3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330DD6DB" w14:textId="77777777" w:rsidTr="00B02103">
        <w:trPr>
          <w:trHeight w:val="325"/>
          <w:jc w:val="center"/>
        </w:trPr>
        <w:tc>
          <w:tcPr>
            <w:tcW w:w="2083" w:type="dxa"/>
          </w:tcPr>
          <w:p w14:paraId="285A6546" w14:textId="77777777" w:rsidR="002E7B02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  <w:p w14:paraId="2EEBE49B" w14:textId="77777777" w:rsidR="00233070" w:rsidRDefault="00233070" w:rsidP="002E7B02">
            <w:pPr>
              <w:rPr>
                <w:rFonts w:ascii="Optima" w:hAnsi="Optima" w:cs="Arial"/>
              </w:rPr>
            </w:pPr>
          </w:p>
          <w:p w14:paraId="74395676" w14:textId="77777777" w:rsidR="00233070" w:rsidRPr="00B57E6D" w:rsidRDefault="00233070" w:rsidP="002E7B02">
            <w:pPr>
              <w:rPr>
                <w:rFonts w:ascii="Optima" w:hAnsi="Optima"/>
              </w:rPr>
            </w:pPr>
          </w:p>
        </w:tc>
        <w:tc>
          <w:tcPr>
            <w:tcW w:w="2167" w:type="dxa"/>
          </w:tcPr>
          <w:p w14:paraId="56B6E833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2E10311B" w14:textId="2723624D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3454FCBF" w14:textId="23B5DCDB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17308AC8" w14:textId="77777777" w:rsidTr="00B02103">
        <w:trPr>
          <w:trHeight w:val="325"/>
          <w:jc w:val="center"/>
        </w:trPr>
        <w:tc>
          <w:tcPr>
            <w:tcW w:w="2083" w:type="dxa"/>
          </w:tcPr>
          <w:p w14:paraId="2AADCE4D" w14:textId="77777777" w:rsidR="002E7B02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  <w:p w14:paraId="68D01817" w14:textId="77777777" w:rsidR="00233070" w:rsidRDefault="00233070" w:rsidP="002E7B02">
            <w:pPr>
              <w:rPr>
                <w:rFonts w:ascii="Optima" w:hAnsi="Optima" w:cs="Arial"/>
              </w:rPr>
            </w:pPr>
          </w:p>
          <w:p w14:paraId="34F8638E" w14:textId="77777777" w:rsidR="00233070" w:rsidRDefault="00233070" w:rsidP="002E7B02"/>
        </w:tc>
        <w:tc>
          <w:tcPr>
            <w:tcW w:w="2167" w:type="dxa"/>
          </w:tcPr>
          <w:p w14:paraId="381009D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1E3072BE" w14:textId="137EE10B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76787B0E" w14:textId="12E6906F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05109CC6" w14:textId="77777777" w:rsidTr="00B02103">
        <w:trPr>
          <w:trHeight w:val="325"/>
          <w:jc w:val="center"/>
        </w:trPr>
        <w:tc>
          <w:tcPr>
            <w:tcW w:w="2083" w:type="dxa"/>
          </w:tcPr>
          <w:p w14:paraId="12392C6F" w14:textId="77777777" w:rsidR="002E7B02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  <w:p w14:paraId="366A5E64" w14:textId="77777777" w:rsidR="00233070" w:rsidRDefault="00233070" w:rsidP="002E7B02">
            <w:pPr>
              <w:rPr>
                <w:rFonts w:ascii="Optima" w:hAnsi="Optima" w:cs="Arial"/>
              </w:rPr>
            </w:pPr>
          </w:p>
          <w:p w14:paraId="3C48C631" w14:textId="77777777" w:rsidR="00233070" w:rsidRDefault="00233070" w:rsidP="002E7B02"/>
        </w:tc>
        <w:tc>
          <w:tcPr>
            <w:tcW w:w="2167" w:type="dxa"/>
          </w:tcPr>
          <w:p w14:paraId="4EE80DBB" w14:textId="77777777" w:rsidR="002E7B02" w:rsidRDefault="002E7B02" w:rsidP="002E7B02">
            <w:r w:rsidRPr="00B57E6D">
              <w:rPr>
                <w:rFonts w:ascii="Optima" w:hAnsi="Optima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1B354528" w14:textId="058C17E6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67A6682A" w14:textId="323FA1C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</w:tbl>
    <w:p w14:paraId="28583D23" w14:textId="6BFC31CC" w:rsidR="009B002D" w:rsidRDefault="0075491E" w:rsidP="009D0AAA">
      <w:pPr>
        <w:shd w:val="clear" w:color="auto" w:fill="FFFFFF"/>
        <w:jc w:val="both"/>
        <w:rPr>
          <w:rFonts w:ascii="Optima" w:hAnsi="Optima" w:cs="Arial"/>
          <w:b/>
          <w:sz w:val="16"/>
          <w:szCs w:val="16"/>
        </w:rPr>
      </w:pPr>
      <w:r w:rsidRPr="009D0AAA">
        <w:rPr>
          <w:rFonts w:ascii="Optima" w:hAnsi="Optima" w:cs="Arial"/>
          <w:sz w:val="18"/>
          <w:szCs w:val="18"/>
        </w:rPr>
        <w:t>Añadir las filas que hagan falta</w:t>
      </w:r>
      <w:r w:rsidR="009D0AAA">
        <w:rPr>
          <w:rFonts w:ascii="Optima" w:hAnsi="Optima" w:cs="Arial"/>
          <w:sz w:val="18"/>
          <w:szCs w:val="18"/>
        </w:rPr>
        <w:t>.</w:t>
      </w:r>
      <w:r w:rsidR="009D0AAA">
        <w:rPr>
          <w:rFonts w:ascii="Optima" w:hAnsi="Optima" w:cs="Arial"/>
          <w:b/>
          <w:sz w:val="16"/>
          <w:szCs w:val="16"/>
        </w:rPr>
        <w:t xml:space="preserve"> </w:t>
      </w:r>
    </w:p>
    <w:p w14:paraId="5C2E2B39" w14:textId="77777777" w:rsidR="009B002D" w:rsidRDefault="009B002D" w:rsidP="00EC6B04">
      <w:pPr>
        <w:shd w:val="clear" w:color="auto" w:fill="FFFFFF"/>
        <w:jc w:val="both"/>
        <w:rPr>
          <w:rFonts w:ascii="Optima" w:hAnsi="Optima" w:cs="Arial"/>
          <w:b/>
          <w:sz w:val="16"/>
          <w:szCs w:val="16"/>
        </w:rPr>
      </w:pPr>
    </w:p>
    <w:p w14:paraId="76BF5E6B" w14:textId="77777777" w:rsidR="009B002D" w:rsidRDefault="009B002D" w:rsidP="00EC6B04">
      <w:pPr>
        <w:shd w:val="clear" w:color="auto" w:fill="FFFFFF"/>
        <w:jc w:val="both"/>
        <w:rPr>
          <w:rFonts w:ascii="Optima" w:hAnsi="Optima" w:cs="Arial"/>
          <w:b/>
          <w:sz w:val="16"/>
          <w:szCs w:val="16"/>
        </w:rPr>
      </w:pPr>
    </w:p>
    <w:p w14:paraId="59BEAE63" w14:textId="723D1CCB" w:rsidR="0075491E" w:rsidRDefault="0075491E" w:rsidP="00EC6B04">
      <w:pPr>
        <w:shd w:val="clear" w:color="auto" w:fill="FFFFFF"/>
        <w:jc w:val="both"/>
        <w:rPr>
          <w:rFonts w:ascii="Optima" w:hAnsi="Optima" w:cs="Arial"/>
          <w:sz w:val="18"/>
          <w:szCs w:val="18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1.2. Describa las desviaciones producidas, en relación a los objetivos y </w:t>
      </w:r>
      <w:r>
        <w:rPr>
          <w:rFonts w:ascii="Optima" w:hAnsi="Optima" w:cs="Arial"/>
          <w:b/>
          <w:sz w:val="22"/>
          <w:szCs w:val="22"/>
          <w:lang w:val="es-ES_tradnl"/>
        </w:rPr>
        <w:t>actividades prevista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s del proyecto inicial </w:t>
      </w:r>
      <w:r w:rsidRPr="007A0BE4">
        <w:rPr>
          <w:rFonts w:ascii="Optima" w:hAnsi="Optima" w:cs="Arial"/>
          <w:sz w:val="18"/>
          <w:szCs w:val="18"/>
          <w:lang w:val="es-ES_tradnl"/>
        </w:rPr>
        <w:t>(</w:t>
      </w:r>
      <w:r>
        <w:rPr>
          <w:rFonts w:ascii="Optima" w:hAnsi="Optima" w:cs="Arial"/>
          <w:sz w:val="18"/>
          <w:szCs w:val="18"/>
          <w:lang w:val="es-ES_tradnl"/>
        </w:rPr>
        <w:t xml:space="preserve">Se </w:t>
      </w:r>
      <w:r w:rsidRPr="000934FF">
        <w:rPr>
          <w:rFonts w:ascii="Optima" w:hAnsi="Optima" w:cs="Arial"/>
          <w:sz w:val="18"/>
          <w:szCs w:val="18"/>
          <w:lang w:val="es-ES_tradnl"/>
        </w:rPr>
        <w:t>deberá señalar en este apartado los motivos que justifiquen estas diferencias, así como la valoración que estas desviaciones merecen).</w:t>
      </w:r>
    </w:p>
    <w:p w14:paraId="221E968E" w14:textId="77777777" w:rsidR="009B002D" w:rsidRDefault="009B002D" w:rsidP="00EC6B04">
      <w:pPr>
        <w:shd w:val="clear" w:color="auto" w:fill="FFFFFF"/>
        <w:jc w:val="both"/>
        <w:rPr>
          <w:rFonts w:ascii="Optima" w:hAnsi="Optima" w:cs="Arial"/>
          <w:sz w:val="18"/>
          <w:szCs w:val="18"/>
          <w:lang w:val="es-ES_tradnl"/>
        </w:rPr>
      </w:pPr>
    </w:p>
    <w:p w14:paraId="445D997D" w14:textId="77777777" w:rsidR="009B002D" w:rsidRDefault="009B002D" w:rsidP="009B002D">
      <w:pPr>
        <w:adjustRightInd w:val="0"/>
        <w:ind w:left="142"/>
        <w:jc w:val="both"/>
        <w:rPr>
          <w:rFonts w:ascii="Optima" w:hAnsi="Optima" w:cs="Arial"/>
          <w:sz w:val="10"/>
          <w:szCs w:val="10"/>
          <w:lang w:val="es-ES_tradn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10"/>
          <w:szCs w:val="10"/>
          <w:lang w:val="es-ES_tradnl"/>
        </w:rPr>
        <w:t xml:space="preserve"> </w:t>
      </w:r>
    </w:p>
    <w:p w14:paraId="6A818B47" w14:textId="77777777" w:rsidR="00233070" w:rsidRPr="009D0AAA" w:rsidRDefault="00233070" w:rsidP="009B002D">
      <w:pPr>
        <w:adjustRightInd w:val="0"/>
        <w:ind w:left="142"/>
        <w:jc w:val="both"/>
        <w:rPr>
          <w:rFonts w:ascii="Optima" w:hAnsi="Optima" w:cs="Arial"/>
          <w:sz w:val="22"/>
          <w:szCs w:val="22"/>
          <w:lang w:val="es-ES_tradnl"/>
        </w:rPr>
      </w:pPr>
    </w:p>
    <w:p w14:paraId="5FC066F8" w14:textId="77777777" w:rsidR="0075491E" w:rsidRPr="000934FF" w:rsidRDefault="0075491E" w:rsidP="002271A9">
      <w:pPr>
        <w:numPr>
          <w:ilvl w:val="0"/>
          <w:numId w:val="19"/>
        </w:numPr>
        <w:tabs>
          <w:tab w:val="left" w:pos="142"/>
          <w:tab w:val="left" w:pos="284"/>
        </w:tabs>
        <w:spacing w:before="120" w:after="120"/>
        <w:ind w:left="0" w:firstLine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EQUIPO TÉCNICO DEL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PROYECTO</w:t>
      </w:r>
    </w:p>
    <w:p w14:paraId="733B3320" w14:textId="04030012" w:rsidR="0075491E" w:rsidRDefault="00AC0541" w:rsidP="00B4354D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.1. </w:t>
      </w:r>
      <w:r w:rsidR="004B7215">
        <w:rPr>
          <w:rFonts w:ascii="Optima" w:hAnsi="Optima" w:cs="Arial"/>
          <w:b/>
          <w:sz w:val="22"/>
          <w:szCs w:val="22"/>
          <w:lang w:val="es-ES_tradnl"/>
        </w:rPr>
        <w:t>Personal</w:t>
      </w:r>
      <w:r w:rsidR="00287329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2C7D83">
        <w:rPr>
          <w:rFonts w:ascii="Optima" w:hAnsi="Optima" w:cs="Arial"/>
          <w:b/>
          <w:sz w:val="22"/>
          <w:szCs w:val="22"/>
          <w:lang w:val="es-ES_tradnl"/>
        </w:rPr>
        <w:t>que participa en l</w:t>
      </w:r>
      <w:r w:rsidR="00287329">
        <w:rPr>
          <w:rFonts w:ascii="Optima" w:hAnsi="Optima" w:cs="Arial"/>
          <w:b/>
          <w:sz w:val="22"/>
          <w:szCs w:val="22"/>
          <w:lang w:val="es-ES_tradnl"/>
        </w:rPr>
        <w:t>a ejecución del p</w:t>
      </w:r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>royecto, independientemente de su fuente de financiación, sea propia o subvencionada</w:t>
      </w:r>
      <w:r w:rsidR="003B7362">
        <w:rPr>
          <w:rFonts w:ascii="Optima" w:hAnsi="Optima" w:cs="Arial"/>
          <w:b/>
          <w:sz w:val="22"/>
          <w:szCs w:val="22"/>
          <w:u w:val="single"/>
          <w:lang w:val="es-ES_tradnl"/>
        </w:rPr>
        <w:t>.</w:t>
      </w:r>
      <w:r w:rsidR="009B002D">
        <w:rPr>
          <w:rFonts w:ascii="Optima" w:hAnsi="Optima" w:cs="Arial"/>
          <w:b/>
          <w:sz w:val="22"/>
          <w:szCs w:val="22"/>
          <w:u w:val="single"/>
          <w:lang w:val="es-ES_tradnl"/>
        </w:rPr>
        <w:t xml:space="preserve"> </w:t>
      </w:r>
      <w:r w:rsidRPr="00AC0541">
        <w:rPr>
          <w:rFonts w:ascii="Optima" w:hAnsi="Optima" w:cs="Arial"/>
          <w:b/>
          <w:sz w:val="22"/>
          <w:szCs w:val="22"/>
          <w:u w:val="single"/>
          <w:lang w:val="es-ES_tradnl"/>
        </w:rPr>
        <w:t>Esta información debe coincidir con lo trasladado en la memoria económica</w:t>
      </w:r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>: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</w:p>
    <w:p w14:paraId="41253634" w14:textId="77777777" w:rsidR="0075491E" w:rsidRPr="00D40A69" w:rsidRDefault="0075491E" w:rsidP="00B4354D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439"/>
        <w:gridCol w:w="1247"/>
        <w:gridCol w:w="936"/>
      </w:tblGrid>
      <w:tr w:rsidR="0075491E" w:rsidRPr="000934FF" w14:paraId="7FD2D66A" w14:textId="77777777" w:rsidTr="00AC0541">
        <w:trPr>
          <w:trHeight w:val="244"/>
        </w:trPr>
        <w:tc>
          <w:tcPr>
            <w:tcW w:w="2552" w:type="dxa"/>
            <w:shd w:val="clear" w:color="auto" w:fill="F2F2F2"/>
            <w:vAlign w:val="center"/>
          </w:tcPr>
          <w:p w14:paraId="4B9D522A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 w:rsidRPr="000934FF"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D65F6F6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7BC0362C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Funciones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7EB2B1A" w14:textId="77777777" w:rsidR="0075491E" w:rsidRDefault="0075491E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Horas/ semana</w:t>
            </w:r>
          </w:p>
          <w:p w14:paraId="33E13453" w14:textId="77777777" w:rsidR="0075491E" w:rsidRPr="00FC1C21" w:rsidRDefault="0075491E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8073BB">
              <w:rPr>
                <w:rFonts w:ascii="Optima" w:hAnsi="Optima" w:cs="Arial"/>
                <w:sz w:val="14"/>
                <w:szCs w:val="14"/>
                <w:lang w:val="es-ES_tradnl"/>
              </w:rPr>
              <w:t>(dedicadas a este proyecto</w:t>
            </w: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936" w:type="dxa"/>
            <w:shd w:val="clear" w:color="auto" w:fill="F2F2F2"/>
            <w:vAlign w:val="center"/>
          </w:tcPr>
          <w:p w14:paraId="61A1309D" w14:textId="77777777" w:rsidR="0075491E" w:rsidRPr="00D40A69" w:rsidRDefault="0075491E" w:rsidP="00231479">
            <w:pPr>
              <w:ind w:left="-108" w:right="-250" w:firstLine="108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Nº  Meses contratación</w:t>
            </w:r>
          </w:p>
        </w:tc>
      </w:tr>
      <w:tr w:rsidR="0075491E" w:rsidRPr="000934FF" w14:paraId="660BCD54" w14:textId="77777777" w:rsidTr="00233070">
        <w:trPr>
          <w:trHeight w:val="340"/>
        </w:trPr>
        <w:tc>
          <w:tcPr>
            <w:tcW w:w="2552" w:type="dxa"/>
          </w:tcPr>
          <w:p w14:paraId="475629DB" w14:textId="77777777" w:rsidR="0075491E" w:rsidRDefault="0075491E" w:rsidP="00926F83">
            <w:pPr>
              <w:rPr>
                <w:rFonts w:ascii="Optima" w:hAnsi="Optima" w:cs="Arial"/>
              </w:rPr>
            </w:pPr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  <w:p w14:paraId="571862EA" w14:textId="77777777" w:rsidR="00233070" w:rsidRDefault="00233070" w:rsidP="00926F83"/>
          <w:p w14:paraId="5678A97A" w14:textId="77777777" w:rsidR="00233070" w:rsidRDefault="00233070" w:rsidP="00926F83"/>
        </w:tc>
        <w:tc>
          <w:tcPr>
            <w:tcW w:w="2126" w:type="dxa"/>
          </w:tcPr>
          <w:p w14:paraId="6E0A88A8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25297EFB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43F93707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4AC0EB32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0A1B593" w14:textId="77777777" w:rsidTr="00233070">
        <w:trPr>
          <w:trHeight w:val="340"/>
        </w:trPr>
        <w:tc>
          <w:tcPr>
            <w:tcW w:w="2552" w:type="dxa"/>
          </w:tcPr>
          <w:p w14:paraId="4F90A321" w14:textId="77777777" w:rsidR="0075491E" w:rsidRDefault="0075491E" w:rsidP="00926F83">
            <w:pPr>
              <w:rPr>
                <w:rFonts w:ascii="Optima" w:hAnsi="Optima" w:cs="Arial"/>
              </w:rPr>
            </w:pPr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  <w:p w14:paraId="5D97861E" w14:textId="77777777" w:rsidR="00233070" w:rsidRDefault="00233070" w:rsidP="00926F83">
            <w:pPr>
              <w:rPr>
                <w:rFonts w:ascii="Optima" w:hAnsi="Optima" w:cs="Arial"/>
              </w:rPr>
            </w:pPr>
          </w:p>
          <w:p w14:paraId="6DD10C7E" w14:textId="77777777" w:rsidR="00233070" w:rsidRDefault="00233070" w:rsidP="00926F83"/>
        </w:tc>
        <w:tc>
          <w:tcPr>
            <w:tcW w:w="2126" w:type="dxa"/>
          </w:tcPr>
          <w:p w14:paraId="07D93D1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3408F31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5663B158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499768F1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1A75A4C8" w14:textId="77777777" w:rsidTr="00233070">
        <w:trPr>
          <w:trHeight w:val="340"/>
        </w:trPr>
        <w:tc>
          <w:tcPr>
            <w:tcW w:w="2552" w:type="dxa"/>
          </w:tcPr>
          <w:p w14:paraId="7ACF0A64" w14:textId="77777777" w:rsidR="0075491E" w:rsidRDefault="0075491E" w:rsidP="00926F83">
            <w:pPr>
              <w:rPr>
                <w:rFonts w:ascii="Optima" w:hAnsi="Optima" w:cs="Arial"/>
              </w:rPr>
            </w:pPr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  <w:p w14:paraId="1901284F" w14:textId="77777777" w:rsidR="00233070" w:rsidRDefault="00233070" w:rsidP="00926F83">
            <w:pPr>
              <w:rPr>
                <w:rFonts w:ascii="Optima" w:hAnsi="Optima" w:cs="Arial"/>
              </w:rPr>
            </w:pPr>
          </w:p>
          <w:p w14:paraId="66BFA1F1" w14:textId="77777777" w:rsidR="00233070" w:rsidRDefault="00233070" w:rsidP="00926F83"/>
        </w:tc>
        <w:tc>
          <w:tcPr>
            <w:tcW w:w="2126" w:type="dxa"/>
          </w:tcPr>
          <w:p w14:paraId="60B476B6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063B0DF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22949601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394B57D7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7B9BB0B" w14:textId="77777777" w:rsidTr="00233070">
        <w:trPr>
          <w:trHeight w:val="340"/>
        </w:trPr>
        <w:tc>
          <w:tcPr>
            <w:tcW w:w="2552" w:type="dxa"/>
          </w:tcPr>
          <w:p w14:paraId="73CEA39F" w14:textId="77777777" w:rsidR="0075491E" w:rsidRDefault="0075491E" w:rsidP="00926F83">
            <w:pPr>
              <w:rPr>
                <w:rFonts w:ascii="Optima" w:hAnsi="Optima" w:cs="Arial"/>
              </w:rPr>
            </w:pPr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  <w:p w14:paraId="5C741865" w14:textId="77777777" w:rsidR="00233070" w:rsidRDefault="00233070" w:rsidP="00926F83">
            <w:pPr>
              <w:rPr>
                <w:rFonts w:ascii="Optima" w:hAnsi="Optima" w:cs="Arial"/>
              </w:rPr>
            </w:pPr>
          </w:p>
          <w:p w14:paraId="2E3F3FAF" w14:textId="77777777" w:rsidR="00233070" w:rsidRDefault="00233070" w:rsidP="00926F83"/>
        </w:tc>
        <w:tc>
          <w:tcPr>
            <w:tcW w:w="2126" w:type="dxa"/>
          </w:tcPr>
          <w:p w14:paraId="4B7AEACD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458E863A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07C02B0D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72404C3D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62D2165C" w14:textId="77777777" w:rsidTr="00233070">
        <w:trPr>
          <w:trHeight w:val="340"/>
        </w:trPr>
        <w:tc>
          <w:tcPr>
            <w:tcW w:w="2552" w:type="dxa"/>
          </w:tcPr>
          <w:p w14:paraId="5968105C" w14:textId="77777777" w:rsidR="0075491E" w:rsidRDefault="0075491E" w:rsidP="00926F83">
            <w:pPr>
              <w:rPr>
                <w:rFonts w:ascii="Optima" w:hAnsi="Optima" w:cs="Arial"/>
              </w:rPr>
            </w:pPr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  <w:p w14:paraId="6CD8AF48" w14:textId="77777777" w:rsidR="00233070" w:rsidRDefault="00233070" w:rsidP="00926F83"/>
          <w:p w14:paraId="1B496AA4" w14:textId="77777777" w:rsidR="00233070" w:rsidRDefault="00233070" w:rsidP="00926F83"/>
        </w:tc>
        <w:tc>
          <w:tcPr>
            <w:tcW w:w="2126" w:type="dxa"/>
          </w:tcPr>
          <w:p w14:paraId="6A8CE0A7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3993670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66E40A6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5570C8BE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1B89083" w14:textId="77777777" w:rsidTr="00233070">
        <w:trPr>
          <w:trHeight w:val="340"/>
        </w:trPr>
        <w:tc>
          <w:tcPr>
            <w:tcW w:w="2552" w:type="dxa"/>
          </w:tcPr>
          <w:p w14:paraId="08486E2B" w14:textId="77777777" w:rsidR="0075491E" w:rsidRDefault="0075491E" w:rsidP="00926F83">
            <w:pPr>
              <w:rPr>
                <w:rFonts w:ascii="Optima" w:hAnsi="Optima" w:cs="Arial"/>
              </w:rPr>
            </w:pPr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  <w:p w14:paraId="4FC96021" w14:textId="77777777" w:rsidR="00233070" w:rsidRDefault="00233070" w:rsidP="00926F83"/>
          <w:p w14:paraId="30B0B27F" w14:textId="77777777" w:rsidR="00233070" w:rsidRDefault="00233070" w:rsidP="00926F83"/>
        </w:tc>
        <w:tc>
          <w:tcPr>
            <w:tcW w:w="2126" w:type="dxa"/>
          </w:tcPr>
          <w:p w14:paraId="05BC7B4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2AD1C45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4C65C88B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77CB6A43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C8C7A01" w14:textId="77777777" w:rsidTr="00233070">
        <w:trPr>
          <w:trHeight w:val="340"/>
        </w:trPr>
        <w:tc>
          <w:tcPr>
            <w:tcW w:w="2552" w:type="dxa"/>
          </w:tcPr>
          <w:p w14:paraId="5DB72BCE" w14:textId="77777777" w:rsidR="0075491E" w:rsidRDefault="0075491E" w:rsidP="00926F83">
            <w:pPr>
              <w:rPr>
                <w:rFonts w:ascii="Optima" w:hAnsi="Optima" w:cs="Arial"/>
              </w:rPr>
            </w:pPr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  <w:p w14:paraId="7B79BF4E" w14:textId="77777777" w:rsidR="00233070" w:rsidRDefault="00233070" w:rsidP="00926F83"/>
          <w:p w14:paraId="308CDB51" w14:textId="77777777" w:rsidR="00233070" w:rsidRDefault="00233070" w:rsidP="00926F83"/>
        </w:tc>
        <w:tc>
          <w:tcPr>
            <w:tcW w:w="2126" w:type="dxa"/>
          </w:tcPr>
          <w:p w14:paraId="26C67138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25F22D10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56B78FB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5B11FFBA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</w:tbl>
    <w:p w14:paraId="665F2E27" w14:textId="74101986" w:rsidR="003B7362" w:rsidRPr="00C03C1D" w:rsidRDefault="0075491E" w:rsidP="009D0AAA">
      <w:pPr>
        <w:shd w:val="clear" w:color="auto" w:fill="FFFFFF"/>
        <w:jc w:val="both"/>
        <w:rPr>
          <w:rFonts w:ascii="Optima" w:hAnsi="Optima" w:cs="Arial"/>
          <w:sz w:val="18"/>
          <w:szCs w:val="18"/>
        </w:rPr>
      </w:pPr>
      <w:r w:rsidRPr="00C03C1D">
        <w:rPr>
          <w:rFonts w:ascii="Optima" w:hAnsi="Optima" w:cs="Arial"/>
          <w:sz w:val="18"/>
          <w:szCs w:val="18"/>
        </w:rPr>
        <w:t>A</w:t>
      </w:r>
      <w:r w:rsidR="009D0AAA" w:rsidRPr="00C03C1D">
        <w:rPr>
          <w:rFonts w:ascii="Optima" w:hAnsi="Optima" w:cs="Arial"/>
          <w:sz w:val="18"/>
          <w:szCs w:val="18"/>
        </w:rPr>
        <w:t>ñadir las filas que hagan falta</w:t>
      </w:r>
      <w:r w:rsidR="00233070" w:rsidRPr="00C03C1D">
        <w:rPr>
          <w:rFonts w:ascii="Optima" w:hAnsi="Optima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3B7362" w:rsidRPr="00C03C1D">
        <w:rPr>
          <w:rFonts w:ascii="Optima" w:hAnsi="Optima" w:cs="Arial"/>
          <w:sz w:val="18"/>
          <w:szCs w:val="18"/>
          <w:lang w:val="es-ES_tradnl"/>
        </w:rPr>
        <w:t xml:space="preserve"> </w:t>
      </w:r>
    </w:p>
    <w:p w14:paraId="00C84252" w14:textId="77777777" w:rsidR="00233070" w:rsidRDefault="00233070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</w:p>
    <w:p w14:paraId="283C955F" w14:textId="77777777" w:rsidR="00E37105" w:rsidRDefault="00E37105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</w:p>
    <w:p w14:paraId="1DA4F818" w14:textId="77777777" w:rsidR="00233070" w:rsidRPr="00794509" w:rsidRDefault="00233070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</w:p>
    <w:p w14:paraId="4838A13C" w14:textId="3ADCA80B" w:rsidR="0075491E" w:rsidRDefault="00AC0541" w:rsidP="00FC1C2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.2. 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Voluntariado 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que participa en la ejecución del  Proyecto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14:paraId="68E48CA8" w14:textId="77777777" w:rsidR="009B002D" w:rsidRDefault="009B002D" w:rsidP="00FC1C2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127B2121" w14:textId="77777777" w:rsidR="009B002D" w:rsidRDefault="009B002D" w:rsidP="009B002D">
      <w:pP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22F50A82" w14:textId="77777777" w:rsidR="009B002D" w:rsidRDefault="009B002D" w:rsidP="00FC1C2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3F8E487F" w14:textId="77777777" w:rsidR="0075491E" w:rsidRPr="00D40A69" w:rsidRDefault="0075491E" w:rsidP="00FC1C21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p w14:paraId="508017D6" w14:textId="77777777" w:rsidR="0075491E" w:rsidRPr="00127530" w:rsidRDefault="0075491E" w:rsidP="009B002D">
      <w:pPr>
        <w:adjustRightInd w:val="0"/>
        <w:jc w:val="both"/>
        <w:rPr>
          <w:rFonts w:ascii="Optima" w:hAnsi="Optima" w:cs="Arial"/>
          <w:sz w:val="6"/>
          <w:szCs w:val="6"/>
        </w:rPr>
      </w:pPr>
    </w:p>
    <w:p w14:paraId="7594354B" w14:textId="77777777" w:rsidR="00233070" w:rsidRDefault="00233070" w:rsidP="009B002D">
      <w:pPr>
        <w:adjustRightInd w:val="0"/>
        <w:jc w:val="both"/>
        <w:rPr>
          <w:rFonts w:ascii="Optima" w:hAnsi="Optima" w:cs="Arial"/>
        </w:rPr>
      </w:pPr>
    </w:p>
    <w:p w14:paraId="7F0B2323" w14:textId="0D0334E2" w:rsidR="0075491E" w:rsidRDefault="00AC0541" w:rsidP="00157307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.3. Observaciones respecto al personal del proyecto </w:t>
      </w:r>
      <w:r w:rsidR="0075491E" w:rsidRPr="00D40A69">
        <w:rPr>
          <w:rFonts w:ascii="Optima" w:hAnsi="Optima" w:cs="Arial"/>
          <w:sz w:val="18"/>
          <w:szCs w:val="18"/>
          <w:lang w:val="es-ES_tradnl"/>
        </w:rPr>
        <w:t>(bajas, incidencias, etc.)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p w14:paraId="0BEDEF2D" w14:textId="77777777" w:rsidR="009B002D" w:rsidRDefault="009B002D" w:rsidP="00157307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29FBBEB5" w14:textId="77777777" w:rsidR="009B002D" w:rsidRDefault="009B002D" w:rsidP="009B002D">
      <w:pP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41FD358A" w14:textId="77777777" w:rsidR="009B002D" w:rsidRDefault="009B002D" w:rsidP="00157307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</w:p>
    <w:p w14:paraId="3A025143" w14:textId="77777777" w:rsidR="00354263" w:rsidRDefault="00354263" w:rsidP="00157307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</w:p>
    <w:p w14:paraId="05F4427F" w14:textId="77777777" w:rsidR="00354263" w:rsidRPr="000934FF" w:rsidRDefault="00354263" w:rsidP="00157307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</w:p>
    <w:p w14:paraId="4824A9A9" w14:textId="6C002D6B" w:rsidR="0075491E" w:rsidRPr="00354263" w:rsidRDefault="0075491E" w:rsidP="00354263">
      <w:pPr>
        <w:pStyle w:val="Prrafodelista"/>
        <w:numPr>
          <w:ilvl w:val="0"/>
          <w:numId w:val="19"/>
        </w:num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 w:rsidRPr="00354263">
        <w:rPr>
          <w:rFonts w:ascii="Optima" w:hAnsi="Optima" w:cs="Arial"/>
          <w:b/>
          <w:sz w:val="22"/>
          <w:szCs w:val="22"/>
          <w:lang w:val="es-ES_tradnl"/>
        </w:rPr>
        <w:t>IMPLEMENTACIÓN Y EVALUACIÓN DEL PROYECTO</w:t>
      </w:r>
    </w:p>
    <w:p w14:paraId="06A7BCBC" w14:textId="77777777" w:rsidR="00354263" w:rsidRPr="00354263" w:rsidRDefault="00354263" w:rsidP="00354263">
      <w:pPr>
        <w:pStyle w:val="Prrafodelista"/>
        <w:tabs>
          <w:tab w:val="left" w:pos="142"/>
        </w:tabs>
        <w:spacing w:before="120" w:after="120"/>
        <w:ind w:left="360"/>
        <w:rPr>
          <w:rFonts w:ascii="Optima" w:hAnsi="Optima" w:cs="Arial"/>
          <w:b/>
          <w:sz w:val="22"/>
          <w:szCs w:val="22"/>
          <w:lang w:val="es-ES_tradnl"/>
        </w:rPr>
      </w:pPr>
    </w:p>
    <w:p w14:paraId="418D89FE" w14:textId="5374CE90" w:rsidR="0075491E" w:rsidRDefault="00AC0541" w:rsidP="00C41A8F">
      <w:pPr>
        <w:shd w:val="clear" w:color="auto" w:fill="FFFFFF"/>
        <w:tabs>
          <w:tab w:val="left" w:pos="142"/>
        </w:tabs>
        <w:jc w:val="both"/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  <w:b/>
          <w:sz w:val="22"/>
          <w:szCs w:val="22"/>
          <w:lang w:val="es-ES_tradnl"/>
        </w:rPr>
        <w:lastRenderedPageBreak/>
        <w:t>3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.1. </w:t>
      </w:r>
      <w:r w:rsidR="0075491E" w:rsidRPr="000934FF">
        <w:rPr>
          <w:rFonts w:ascii="Optima" w:hAnsi="Optima" w:cs="Arial"/>
          <w:b/>
          <w:sz w:val="22"/>
          <w:szCs w:val="22"/>
        </w:rPr>
        <w:t>Indicadores de evaluación del proyecto</w:t>
      </w:r>
    </w:p>
    <w:p w14:paraId="7153965A" w14:textId="77777777" w:rsidR="00354263" w:rsidRPr="000934FF" w:rsidRDefault="00354263" w:rsidP="00C41A8F">
      <w:pPr>
        <w:shd w:val="clear" w:color="auto" w:fill="FFFFFF"/>
        <w:tabs>
          <w:tab w:val="left" w:pos="142"/>
        </w:tabs>
        <w:jc w:val="both"/>
        <w:rPr>
          <w:rFonts w:ascii="Optima" w:hAnsi="Optima" w:cs="Arial"/>
          <w:b/>
          <w:sz w:val="22"/>
          <w:szCs w:val="22"/>
          <w:lang w:val="es-ES_tradnl"/>
        </w:rPr>
      </w:pPr>
    </w:p>
    <w:p w14:paraId="6DF3A7B1" w14:textId="77777777" w:rsidR="0075491E" w:rsidRPr="000934FF" w:rsidRDefault="0075491E" w:rsidP="00EE4AE0">
      <w:pPr>
        <w:adjustRightInd w:val="0"/>
        <w:rPr>
          <w:rFonts w:ascii="Optima" w:hAnsi="Optima" w:cs="Arial"/>
          <w:color w:val="0000FF"/>
          <w:sz w:val="6"/>
          <w:szCs w:val="6"/>
          <w:lang w:val="es-ES_tradn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76"/>
        <w:gridCol w:w="1276"/>
        <w:gridCol w:w="992"/>
      </w:tblGrid>
      <w:tr w:rsidR="0075491E" w:rsidRPr="000934FF" w14:paraId="234956D6" w14:textId="77777777" w:rsidTr="002E7B02">
        <w:trPr>
          <w:trHeight w:val="237"/>
        </w:trPr>
        <w:tc>
          <w:tcPr>
            <w:tcW w:w="3715" w:type="dxa"/>
            <w:shd w:val="clear" w:color="auto" w:fill="F2F2F2"/>
            <w:vAlign w:val="center"/>
          </w:tcPr>
          <w:p w14:paraId="37752A03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>Actividad Realizada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24D9808B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14:paraId="47252AF7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>Indicador utilizado</w:t>
            </w:r>
          </w:p>
          <w:p w14:paraId="77EE10BB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TradeGothic-Light"/>
                <w:sz w:val="18"/>
                <w:szCs w:val="18"/>
              </w:rPr>
              <w:t>Cuantificable y verificable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0304CF52" w14:textId="77777777" w:rsidR="0075491E" w:rsidRPr="002818BE" w:rsidRDefault="0075491E" w:rsidP="00231479">
            <w:pPr>
              <w:ind w:left="-108"/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14:paraId="6A923A27" w14:textId="77777777" w:rsidR="0075491E" w:rsidRPr="002818BE" w:rsidRDefault="0075491E" w:rsidP="00691BC4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 xml:space="preserve"> Resultado </w:t>
            </w:r>
          </w:p>
          <w:p w14:paraId="06CDE14F" w14:textId="77777777" w:rsidR="0075491E" w:rsidRPr="002818BE" w:rsidRDefault="0075491E" w:rsidP="00691BC4">
            <w:pPr>
              <w:ind w:left="-108"/>
              <w:jc w:val="center"/>
              <w:rPr>
                <w:rFonts w:ascii="Optima" w:hAnsi="Optima" w:cs="Arial"/>
                <w:b/>
                <w:sz w:val="14"/>
                <w:szCs w:val="14"/>
              </w:rPr>
            </w:pPr>
            <w:r w:rsidRPr="002818BE">
              <w:rPr>
                <w:rFonts w:ascii="Optima" w:hAnsi="Optima" w:cs="Arial"/>
                <w:sz w:val="16"/>
                <w:szCs w:val="16"/>
              </w:rPr>
              <w:t>(expresado en valor absoluto</w:t>
            </w:r>
            <w:r w:rsidRPr="002818BE">
              <w:rPr>
                <w:rFonts w:ascii="Optima" w:hAnsi="Optima" w:cs="Arial"/>
                <w:b/>
                <w:sz w:val="16"/>
                <w:szCs w:val="16"/>
              </w:rPr>
              <w:t>)</w:t>
            </w:r>
          </w:p>
        </w:tc>
      </w:tr>
      <w:tr w:rsidR="0075491E" w:rsidRPr="000934FF" w14:paraId="418A851C" w14:textId="77777777" w:rsidTr="002E7B02">
        <w:trPr>
          <w:trHeight w:val="182"/>
        </w:trPr>
        <w:tc>
          <w:tcPr>
            <w:tcW w:w="3715" w:type="dxa"/>
            <w:vAlign w:val="center"/>
          </w:tcPr>
          <w:p w14:paraId="4F951FFD" w14:textId="77777777" w:rsidR="0075491E" w:rsidRPr="002818BE" w:rsidRDefault="0075491E" w:rsidP="006C5A93">
            <w:pPr>
              <w:rPr>
                <w:rFonts w:ascii="Optima" w:hAnsi="Optima"/>
              </w:rPr>
            </w:pPr>
          </w:p>
        </w:tc>
        <w:tc>
          <w:tcPr>
            <w:tcW w:w="2976" w:type="dxa"/>
            <w:vAlign w:val="center"/>
          </w:tcPr>
          <w:p w14:paraId="26F91B5B" w14:textId="77777777" w:rsidR="0075491E" w:rsidRPr="002818BE" w:rsidRDefault="0075491E" w:rsidP="006C5A93">
            <w:pPr>
              <w:rPr>
                <w:rFonts w:ascii="Optima" w:hAnsi="Optima"/>
              </w:rPr>
            </w:pPr>
          </w:p>
        </w:tc>
        <w:tc>
          <w:tcPr>
            <w:tcW w:w="1276" w:type="dxa"/>
            <w:vAlign w:val="center"/>
          </w:tcPr>
          <w:p w14:paraId="3D9B41DC" w14:textId="77777777" w:rsidR="0075491E" w:rsidRPr="002818BE" w:rsidRDefault="0075491E" w:rsidP="006C5A93">
            <w:pPr>
              <w:rPr>
                <w:rFonts w:ascii="Optima" w:hAnsi="Optima"/>
              </w:rPr>
            </w:pPr>
            <w:r w:rsidRPr="002818BE">
              <w:rPr>
                <w:rFonts w:ascii="Optima" w:hAnsi="Optima"/>
              </w:rPr>
              <w:t>Previsto</w:t>
            </w:r>
          </w:p>
        </w:tc>
        <w:tc>
          <w:tcPr>
            <w:tcW w:w="992" w:type="dxa"/>
            <w:vAlign w:val="center"/>
          </w:tcPr>
          <w:p w14:paraId="083A598F" w14:textId="77777777" w:rsidR="0075491E" w:rsidRPr="002818BE" w:rsidRDefault="0075491E" w:rsidP="002818BE">
            <w:pPr>
              <w:ind w:left="-108"/>
              <w:rPr>
                <w:rFonts w:ascii="Optima" w:hAnsi="Optima"/>
              </w:rPr>
            </w:pPr>
            <w:r w:rsidRPr="002818BE">
              <w:rPr>
                <w:rFonts w:ascii="Optima" w:hAnsi="Optima"/>
              </w:rPr>
              <w:t>Obtenido</w:t>
            </w:r>
          </w:p>
        </w:tc>
      </w:tr>
      <w:tr w:rsidR="00233070" w:rsidRPr="000934FF" w14:paraId="412E2757" w14:textId="77777777" w:rsidTr="00233070">
        <w:trPr>
          <w:trHeight w:val="340"/>
        </w:trPr>
        <w:tc>
          <w:tcPr>
            <w:tcW w:w="3715" w:type="dxa"/>
            <w:vAlign w:val="center"/>
          </w:tcPr>
          <w:p w14:paraId="24FA1BC6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  <w:p w14:paraId="2A0838E6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7A216BEB" w14:textId="77777777" w:rsidR="00233070" w:rsidRDefault="00233070" w:rsidP="00233070"/>
        </w:tc>
        <w:tc>
          <w:tcPr>
            <w:tcW w:w="2976" w:type="dxa"/>
          </w:tcPr>
          <w:p w14:paraId="49395E06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9B23C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3C0">
              <w:rPr>
                <w:rFonts w:ascii="Optima" w:hAnsi="Optima" w:cs="Arial"/>
              </w:rPr>
              <w:instrText xml:space="preserve"> FORMTEXT </w:instrText>
            </w:r>
            <w:r w:rsidRPr="009B23C0">
              <w:rPr>
                <w:rFonts w:ascii="Optima" w:hAnsi="Optima" w:cs="Arial"/>
              </w:rPr>
            </w:r>
            <w:r w:rsidRPr="009B23C0">
              <w:rPr>
                <w:rFonts w:ascii="Optima" w:hAnsi="Optima" w:cs="Arial"/>
              </w:rPr>
              <w:fldChar w:fldCharType="separate"/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</w:rPr>
              <w:fldChar w:fldCharType="end"/>
            </w:r>
          </w:p>
          <w:p w14:paraId="38D8F59B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6F361406" w14:textId="3CE106BC" w:rsidR="00233070" w:rsidRDefault="00233070" w:rsidP="00233070"/>
        </w:tc>
        <w:tc>
          <w:tcPr>
            <w:tcW w:w="1276" w:type="dxa"/>
          </w:tcPr>
          <w:p w14:paraId="76530496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  <w:p w14:paraId="69E3E10E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08AB1B8D" w14:textId="6E5C772F" w:rsidR="00233070" w:rsidRDefault="00233070" w:rsidP="00233070"/>
        </w:tc>
        <w:tc>
          <w:tcPr>
            <w:tcW w:w="992" w:type="dxa"/>
          </w:tcPr>
          <w:p w14:paraId="663DCBF2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  <w:p w14:paraId="6BC5F866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274C9CF5" w14:textId="63F1B5D9" w:rsidR="00233070" w:rsidRDefault="00233070" w:rsidP="00233070"/>
        </w:tc>
      </w:tr>
      <w:tr w:rsidR="00233070" w14:paraId="7F0E3C0C" w14:textId="77777777" w:rsidTr="00233070">
        <w:trPr>
          <w:trHeight w:val="340"/>
        </w:trPr>
        <w:tc>
          <w:tcPr>
            <w:tcW w:w="3715" w:type="dxa"/>
            <w:vAlign w:val="center"/>
          </w:tcPr>
          <w:p w14:paraId="25258FB5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  <w:p w14:paraId="2D06DC8F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7B483090" w14:textId="77777777" w:rsidR="00233070" w:rsidRDefault="00233070" w:rsidP="00233070"/>
        </w:tc>
        <w:tc>
          <w:tcPr>
            <w:tcW w:w="2976" w:type="dxa"/>
          </w:tcPr>
          <w:p w14:paraId="1B7C039E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9B23C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3C0">
              <w:rPr>
                <w:rFonts w:ascii="Optima" w:hAnsi="Optima" w:cs="Arial"/>
              </w:rPr>
              <w:instrText xml:space="preserve"> FORMTEXT </w:instrText>
            </w:r>
            <w:r w:rsidRPr="009B23C0">
              <w:rPr>
                <w:rFonts w:ascii="Optima" w:hAnsi="Optima" w:cs="Arial"/>
              </w:rPr>
            </w:r>
            <w:r w:rsidRPr="009B23C0">
              <w:rPr>
                <w:rFonts w:ascii="Optima" w:hAnsi="Optima" w:cs="Arial"/>
              </w:rPr>
              <w:fldChar w:fldCharType="separate"/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</w:rPr>
              <w:fldChar w:fldCharType="end"/>
            </w:r>
          </w:p>
          <w:p w14:paraId="7FA38F40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40BB75B3" w14:textId="77777777" w:rsidR="00233070" w:rsidRDefault="00233070" w:rsidP="00233070"/>
        </w:tc>
        <w:tc>
          <w:tcPr>
            <w:tcW w:w="1276" w:type="dxa"/>
          </w:tcPr>
          <w:p w14:paraId="729F19C8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  <w:p w14:paraId="5CAD11FA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76979BA1" w14:textId="77777777" w:rsidR="00233070" w:rsidRDefault="00233070" w:rsidP="00233070"/>
        </w:tc>
        <w:tc>
          <w:tcPr>
            <w:tcW w:w="992" w:type="dxa"/>
          </w:tcPr>
          <w:p w14:paraId="313A5A56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  <w:p w14:paraId="26A86FFB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26DCC8C0" w14:textId="77777777" w:rsidR="00233070" w:rsidRDefault="00233070" w:rsidP="00233070"/>
        </w:tc>
      </w:tr>
      <w:tr w:rsidR="00233070" w:rsidRPr="000934FF" w14:paraId="3203E6D3" w14:textId="77777777" w:rsidTr="00233070">
        <w:trPr>
          <w:trHeight w:val="340"/>
        </w:trPr>
        <w:tc>
          <w:tcPr>
            <w:tcW w:w="3715" w:type="dxa"/>
            <w:vAlign w:val="center"/>
          </w:tcPr>
          <w:p w14:paraId="187B8B5A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  <w:p w14:paraId="569DAD39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22A80142" w14:textId="77777777" w:rsidR="00233070" w:rsidRDefault="00233070" w:rsidP="00233070"/>
        </w:tc>
        <w:tc>
          <w:tcPr>
            <w:tcW w:w="2976" w:type="dxa"/>
          </w:tcPr>
          <w:p w14:paraId="224513D9" w14:textId="77947A47" w:rsidR="00233070" w:rsidRDefault="00233070" w:rsidP="00233070">
            <w:r w:rsidRPr="009B23C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3C0">
              <w:rPr>
                <w:rFonts w:ascii="Optima" w:hAnsi="Optima" w:cs="Arial"/>
              </w:rPr>
              <w:instrText xml:space="preserve"> FORMTEXT </w:instrText>
            </w:r>
            <w:r w:rsidRPr="009B23C0">
              <w:rPr>
                <w:rFonts w:ascii="Optima" w:hAnsi="Optima" w:cs="Arial"/>
              </w:rPr>
            </w:r>
            <w:r w:rsidRPr="009B23C0">
              <w:rPr>
                <w:rFonts w:ascii="Optima" w:hAnsi="Optima" w:cs="Arial"/>
              </w:rPr>
              <w:fldChar w:fldCharType="separate"/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4F1741A0" w14:textId="6C55363B" w:rsidR="00233070" w:rsidRDefault="00233070" w:rsidP="00233070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4A3D7024" w14:textId="4ADA2298" w:rsidR="00233070" w:rsidRDefault="00233070" w:rsidP="00233070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33070" w:rsidRPr="000934FF" w14:paraId="120A7EBF" w14:textId="77777777" w:rsidTr="00233070">
        <w:trPr>
          <w:trHeight w:val="340"/>
        </w:trPr>
        <w:tc>
          <w:tcPr>
            <w:tcW w:w="3715" w:type="dxa"/>
            <w:vAlign w:val="center"/>
          </w:tcPr>
          <w:p w14:paraId="7A0B4004" w14:textId="77777777" w:rsidR="00233070" w:rsidRDefault="00233070" w:rsidP="00233070">
            <w:pPr>
              <w:rPr>
                <w:rFonts w:ascii="Optima" w:hAnsi="Optima" w:cs="Arial"/>
              </w:rPr>
            </w:pPr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  <w:p w14:paraId="1CA3D144" w14:textId="77777777" w:rsidR="00233070" w:rsidRDefault="00233070" w:rsidP="00233070">
            <w:pPr>
              <w:rPr>
                <w:rFonts w:ascii="Optima" w:hAnsi="Optima" w:cs="Arial"/>
              </w:rPr>
            </w:pPr>
          </w:p>
          <w:p w14:paraId="5ABB0D02" w14:textId="77777777" w:rsidR="00233070" w:rsidRDefault="00233070" w:rsidP="00233070"/>
        </w:tc>
        <w:tc>
          <w:tcPr>
            <w:tcW w:w="2976" w:type="dxa"/>
          </w:tcPr>
          <w:p w14:paraId="54EEF631" w14:textId="2E8501E4" w:rsidR="00233070" w:rsidRDefault="00233070" w:rsidP="00233070">
            <w:r w:rsidRPr="009B23C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3C0">
              <w:rPr>
                <w:rFonts w:ascii="Optima" w:hAnsi="Optima" w:cs="Arial"/>
              </w:rPr>
              <w:instrText xml:space="preserve"> FORMTEXT </w:instrText>
            </w:r>
            <w:r w:rsidRPr="009B23C0">
              <w:rPr>
                <w:rFonts w:ascii="Optima" w:hAnsi="Optima" w:cs="Arial"/>
              </w:rPr>
            </w:r>
            <w:r w:rsidRPr="009B23C0">
              <w:rPr>
                <w:rFonts w:ascii="Optima" w:hAnsi="Optima" w:cs="Arial"/>
              </w:rPr>
              <w:fldChar w:fldCharType="separate"/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  <w:noProof/>
              </w:rPr>
              <w:t> </w:t>
            </w:r>
            <w:r w:rsidRPr="009B23C0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6E67A84A" w14:textId="1C0E6335" w:rsidR="00233070" w:rsidRDefault="00233070" w:rsidP="00233070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19B00DB4" w14:textId="2D6DF61D" w:rsidR="00233070" w:rsidRDefault="00233070" w:rsidP="00233070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</w:tbl>
    <w:p w14:paraId="72126218" w14:textId="77777777" w:rsidR="009D0AAA" w:rsidRPr="00C03C1D" w:rsidRDefault="009D0AAA" w:rsidP="009D0AAA">
      <w:pPr>
        <w:shd w:val="clear" w:color="auto" w:fill="FFFFFF"/>
        <w:jc w:val="both"/>
        <w:rPr>
          <w:rFonts w:ascii="Optima" w:hAnsi="Optima" w:cs="Arial"/>
          <w:sz w:val="18"/>
          <w:szCs w:val="18"/>
        </w:rPr>
      </w:pPr>
      <w:r w:rsidRPr="00C03C1D">
        <w:rPr>
          <w:rFonts w:ascii="Optima" w:hAnsi="Optima" w:cs="Arial"/>
          <w:sz w:val="18"/>
          <w:szCs w:val="18"/>
        </w:rPr>
        <w:t xml:space="preserve">Añadir las filas que hagan falta                                                                                                                                               </w:t>
      </w:r>
      <w:r w:rsidRPr="00C03C1D">
        <w:rPr>
          <w:rFonts w:ascii="Optima" w:hAnsi="Optima" w:cs="Arial"/>
          <w:sz w:val="18"/>
          <w:szCs w:val="18"/>
          <w:lang w:val="es-ES_tradnl"/>
        </w:rPr>
        <w:t xml:space="preserve"> </w:t>
      </w:r>
    </w:p>
    <w:p w14:paraId="5B9081FA" w14:textId="5E05A2EA" w:rsidR="0075491E" w:rsidRPr="000F213F" w:rsidRDefault="0075491E" w:rsidP="00494364">
      <w:pPr>
        <w:shd w:val="clear" w:color="auto" w:fill="FFFFFF"/>
        <w:jc w:val="both"/>
        <w:outlineLvl w:val="0"/>
        <w:rPr>
          <w:rFonts w:ascii="Optima" w:hAnsi="Optima" w:cs="Arial"/>
          <w:b/>
          <w:sz w:val="16"/>
          <w:szCs w:val="16"/>
        </w:rPr>
      </w:pPr>
    </w:p>
    <w:p w14:paraId="41426D88" w14:textId="77777777" w:rsidR="00CD4703" w:rsidRDefault="00CD4703" w:rsidP="00494364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51D73CDE" w14:textId="18DBC0D2" w:rsidR="0075491E" w:rsidRPr="000934FF" w:rsidRDefault="00AC0541" w:rsidP="00494364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.2. Valoración general de la actividad 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subvencionada 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y propuestas de mejora</w:t>
      </w:r>
      <w:r w:rsidR="00881700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881700" w:rsidRPr="00881700">
        <w:rPr>
          <w:rFonts w:ascii="Optima" w:hAnsi="Optima" w:cs="Arial"/>
          <w:lang w:val="es-ES_tradnl"/>
        </w:rPr>
        <w:t xml:space="preserve">(en caso de querer destacar la valoración de alguna actividad concreta debe </w:t>
      </w:r>
      <w:r w:rsidR="003E0E10">
        <w:rPr>
          <w:rFonts w:ascii="Optima" w:hAnsi="Optima" w:cs="Arial"/>
          <w:lang w:val="es-ES_tradnl"/>
        </w:rPr>
        <w:t>desarrollarse</w:t>
      </w:r>
      <w:r w:rsidR="00881700" w:rsidRPr="00881700">
        <w:rPr>
          <w:rFonts w:ascii="Optima" w:hAnsi="Optima" w:cs="Arial"/>
          <w:lang w:val="es-ES_tradnl"/>
        </w:rPr>
        <w:t xml:space="preserve"> en este apartado)</w:t>
      </w:r>
      <w:r w:rsidR="0075491E" w:rsidRPr="00881700">
        <w:rPr>
          <w:rFonts w:ascii="Optima" w:hAnsi="Optima" w:cs="Arial"/>
          <w:lang w:val="es-ES_tradnl"/>
        </w:rPr>
        <w:t>.</w:t>
      </w:r>
    </w:p>
    <w:p w14:paraId="494703D0" w14:textId="77777777" w:rsidR="0075491E" w:rsidRPr="006C0134" w:rsidRDefault="0075491E" w:rsidP="009B002D">
      <w:pPr>
        <w:rPr>
          <w:rFonts w:ascii="Optima" w:hAnsi="Optima" w:cs="Arial"/>
          <w:sz w:val="6"/>
          <w:szCs w:val="6"/>
        </w:rPr>
      </w:pPr>
      <w:r>
        <w:rPr>
          <w:rFonts w:ascii="Optima" w:hAnsi="Optima" w:cs="Arial"/>
        </w:rPr>
        <w:t xml:space="preserve"> </w:t>
      </w:r>
    </w:p>
    <w:p w14:paraId="36DBC110" w14:textId="1C4C4F82" w:rsidR="0075491E" w:rsidRDefault="0075491E" w:rsidP="009B002D">
      <w:pPr>
        <w:rPr>
          <w:rFonts w:ascii="Optima" w:hAnsi="Optima" w:cs="Arial"/>
        </w:rPr>
      </w:pPr>
      <w:r>
        <w:rPr>
          <w:rFonts w:ascii="Optima" w:hAnsi="Optima" w:cs="Arial"/>
        </w:rPr>
        <w:t xml:space="preserve"> </w:t>
      </w:r>
    </w:p>
    <w:p w14:paraId="3692F137" w14:textId="77777777" w:rsidR="009B002D" w:rsidRDefault="009B002D" w:rsidP="009B002D">
      <w:pP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6A94D495" w14:textId="77777777" w:rsidR="00233070" w:rsidRDefault="00233070" w:rsidP="009B002D">
      <w:pPr>
        <w:rPr>
          <w:rFonts w:ascii="Optima" w:hAnsi="Optima" w:cs="Arial"/>
        </w:rPr>
      </w:pPr>
    </w:p>
    <w:p w14:paraId="519B193E" w14:textId="77777777" w:rsidR="00233070" w:rsidRDefault="00233070" w:rsidP="009B002D">
      <w:pPr>
        <w:rPr>
          <w:rFonts w:ascii="Optima" w:hAnsi="Optima" w:cs="Arial"/>
        </w:rPr>
      </w:pPr>
    </w:p>
    <w:p w14:paraId="093A0FF1" w14:textId="0DD659AF" w:rsidR="00AC0541" w:rsidRDefault="00AC0541" w:rsidP="00AC054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3.3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>
        <w:rPr>
          <w:rFonts w:ascii="Optima" w:hAnsi="Optima" w:cs="Arial"/>
          <w:b/>
          <w:sz w:val="22"/>
          <w:szCs w:val="22"/>
          <w:lang w:val="es-ES_tradnl"/>
        </w:rPr>
        <w:t>Destacar novedades y buenas prácticas incorporadas.</w:t>
      </w:r>
    </w:p>
    <w:p w14:paraId="49711E17" w14:textId="77777777" w:rsidR="009B002D" w:rsidRDefault="009B002D" w:rsidP="009B002D">
      <w:pP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3E3C8D4B" w14:textId="77777777" w:rsidR="009B002D" w:rsidRDefault="009B002D" w:rsidP="00AC054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34054692" w14:textId="77777777" w:rsidR="009B002D" w:rsidRPr="000934FF" w:rsidRDefault="009B002D" w:rsidP="00AC0541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</w:p>
    <w:p w14:paraId="51AF7297" w14:textId="77777777" w:rsidR="00AC0541" w:rsidRPr="006C0134" w:rsidRDefault="00AC0541" w:rsidP="009B002D">
      <w:pPr>
        <w:rPr>
          <w:rFonts w:ascii="Optima" w:hAnsi="Optima" w:cs="Arial"/>
          <w:sz w:val="6"/>
          <w:szCs w:val="6"/>
        </w:rPr>
      </w:pPr>
    </w:p>
    <w:p w14:paraId="784CC8BF" w14:textId="17288480" w:rsidR="009B2ABB" w:rsidRDefault="00AC0541" w:rsidP="009B002D">
      <w:pPr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</w:rPr>
        <w:t xml:space="preserve"> </w:t>
      </w:r>
      <w:r w:rsidR="00D348AC">
        <w:rPr>
          <w:rFonts w:ascii="Optima" w:hAnsi="Optima" w:cs="Arial"/>
          <w:b/>
          <w:sz w:val="22"/>
          <w:szCs w:val="22"/>
          <w:lang w:val="es-ES_tradnl"/>
        </w:rPr>
        <w:t>3.4. Respecto a la intervención:</w:t>
      </w:r>
    </w:p>
    <w:p w14:paraId="39322566" w14:textId="77777777" w:rsidR="00CD4703" w:rsidRDefault="00D348AC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 w:rsidRPr="00D348AC">
        <w:rPr>
          <w:rFonts w:ascii="Optima" w:hAnsi="Optima" w:cs="Arial"/>
          <w:sz w:val="22"/>
          <w:szCs w:val="22"/>
          <w:lang w:val="es-ES_tradnl"/>
        </w:rPr>
        <w:t>- Tiempo medio de espera entre la petición de la cita y las intervenciones:</w:t>
      </w:r>
      <w:r w:rsidR="00CD4703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14:paraId="464A3325" w14:textId="329BC196" w:rsidR="009D0AAA" w:rsidRDefault="009D0AAA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2DB2B18D" w14:textId="62EFEF95" w:rsidR="00D348AC" w:rsidRDefault="00D348AC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 w:rsidRPr="00D348AC">
        <w:rPr>
          <w:rFonts w:ascii="Optima" w:hAnsi="Optima" w:cs="Arial"/>
          <w:sz w:val="22"/>
          <w:szCs w:val="22"/>
          <w:lang w:val="es-ES_tradnl"/>
        </w:rPr>
        <w:t>- Tiempo medio de permanencia en el servicio</w:t>
      </w:r>
      <w:r>
        <w:rPr>
          <w:rFonts w:ascii="Optima" w:hAnsi="Optima" w:cs="Arial"/>
          <w:sz w:val="22"/>
          <w:szCs w:val="22"/>
          <w:lang w:val="es-ES_tradnl"/>
        </w:rPr>
        <w:t xml:space="preserve"> (duración del proceso de intervención)</w:t>
      </w:r>
      <w:r w:rsidRPr="00D348AC">
        <w:rPr>
          <w:rFonts w:ascii="Optima" w:hAnsi="Optima" w:cs="Arial"/>
          <w:sz w:val="22"/>
          <w:szCs w:val="22"/>
          <w:lang w:val="es-ES_tradnl"/>
        </w:rPr>
        <w:t>:</w:t>
      </w:r>
    </w:p>
    <w:p w14:paraId="59BB3800" w14:textId="1C5E5E9A" w:rsidR="00D348AC" w:rsidRPr="00D348AC" w:rsidRDefault="009D0AAA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474253F3" w14:textId="1275FB95" w:rsidR="009B2ABB" w:rsidRDefault="0075491E" w:rsidP="009B2ABB">
      <w:pPr>
        <w:pStyle w:val="Prrafodelista"/>
        <w:numPr>
          <w:ilvl w:val="0"/>
          <w:numId w:val="36"/>
        </w:numPr>
        <w:tabs>
          <w:tab w:val="left" w:pos="426"/>
        </w:tabs>
        <w:autoSpaceDE/>
        <w:autoSpaceDN/>
        <w:spacing w:before="120" w:after="120"/>
        <w:ind w:left="0" w:firstLine="0"/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9B2ABB">
        <w:rPr>
          <w:rFonts w:ascii="Optima" w:hAnsi="Optima" w:cs="Arial"/>
          <w:b/>
          <w:sz w:val="22"/>
          <w:szCs w:val="22"/>
          <w:lang w:val="es-ES_tradnl"/>
        </w:rPr>
        <w:t>ACCIONES DE COLABORACIÓN Y COORDINACIÓN</w:t>
      </w:r>
      <w:r w:rsidR="009B2ABB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 w:rsidR="009B2ABB" w:rsidRPr="009B2ABB">
        <w:rPr>
          <w:rFonts w:ascii="Optima" w:hAnsi="Optima" w:cs="Arial"/>
          <w:sz w:val="22"/>
          <w:szCs w:val="22"/>
          <w:lang w:val="es-ES_tradnl"/>
        </w:rPr>
        <w:t>Recursos con los que se establece coordinación. Fortalezas y debilidades de la coordinación. Protocolos en los que se interviene</w:t>
      </w:r>
      <w:r w:rsidR="009B2ABB">
        <w:rPr>
          <w:rFonts w:ascii="Optima" w:hAnsi="Optima" w:cs="Arial"/>
          <w:sz w:val="22"/>
          <w:szCs w:val="22"/>
          <w:lang w:val="es-ES_tradnl"/>
        </w:rPr>
        <w:t xml:space="preserve"> </w:t>
      </w:r>
      <w:r w:rsidR="009B2ABB" w:rsidRPr="009B2ABB">
        <w:rPr>
          <w:rFonts w:ascii="Optima" w:hAnsi="Optima" w:cs="Arial"/>
          <w:sz w:val="22"/>
          <w:szCs w:val="22"/>
          <w:lang w:val="es-ES_tradnl"/>
        </w:rPr>
        <w:t xml:space="preserve"> (especificar nombre del protocolo y periodicidad de las reuniones).</w:t>
      </w:r>
      <w:r w:rsidR="009B2ABB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p w14:paraId="1397B360" w14:textId="77777777" w:rsidR="009B002D" w:rsidRPr="009B002D" w:rsidRDefault="009B002D" w:rsidP="009B002D">
      <w:pPr>
        <w:adjustRightInd w:val="0"/>
        <w:jc w:val="both"/>
        <w:rPr>
          <w:rFonts w:ascii="Optima" w:hAnsi="Optima" w:cs="Arial"/>
        </w:rPr>
      </w:pPr>
      <w:r w:rsidRPr="009B002D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02D">
        <w:rPr>
          <w:rFonts w:ascii="Optima" w:hAnsi="Optima" w:cs="Arial"/>
        </w:rPr>
        <w:instrText xml:space="preserve"> FORMTEXT </w:instrText>
      </w:r>
      <w:r w:rsidRPr="009B002D">
        <w:rPr>
          <w:rFonts w:ascii="Optima" w:hAnsi="Optima" w:cs="Arial"/>
        </w:rPr>
      </w:r>
      <w:r w:rsidRPr="009B002D">
        <w:rPr>
          <w:rFonts w:ascii="Optima" w:hAnsi="Optima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002D">
        <w:rPr>
          <w:rFonts w:ascii="Optima" w:hAnsi="Optima" w:cs="Arial"/>
        </w:rPr>
        <w:fldChar w:fldCharType="end"/>
      </w:r>
    </w:p>
    <w:p w14:paraId="2EBBE59F" w14:textId="77777777" w:rsidR="00354263" w:rsidRPr="000F213F" w:rsidRDefault="00354263" w:rsidP="009804D1">
      <w:pPr>
        <w:autoSpaceDE/>
        <w:autoSpaceDN/>
        <w:spacing w:before="120" w:after="120"/>
        <w:rPr>
          <w:rFonts w:ascii="Optima" w:hAnsi="Optima" w:cs="Arial"/>
          <w:b/>
          <w:sz w:val="16"/>
          <w:szCs w:val="16"/>
          <w:lang w:val="es-ES_tradnl"/>
        </w:rPr>
      </w:pPr>
    </w:p>
    <w:p w14:paraId="6E5D1B6C" w14:textId="5C4EE0F2" w:rsidR="0075491E" w:rsidRPr="000934FF" w:rsidRDefault="009D0AAA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5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 DIFUSIÓN DEL PROYECTO</w:t>
      </w:r>
      <w:r w:rsidR="000B00F2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</w:p>
    <w:p w14:paraId="04F1E989" w14:textId="34E783AE" w:rsidR="0075491E" w:rsidRDefault="000B00F2" w:rsidP="00C061D3">
      <w:pPr>
        <w:shd w:val="clear" w:color="auto" w:fill="FFFFFF"/>
        <w:jc w:val="both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5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.1. Indicar los medios y soportes empleados para difundir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que el proyecto se ha subvencionado por el Cabildo de Gran Canaria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(</w:t>
      </w:r>
      <w:r w:rsidR="0075491E" w:rsidRPr="00C21333">
        <w:rPr>
          <w:rFonts w:ascii="Optima" w:hAnsi="Optima" w:cs="Arial"/>
          <w:sz w:val="22"/>
          <w:szCs w:val="22"/>
          <w:lang w:val="es-ES_tradnl"/>
        </w:rPr>
        <w:t>Aportar copia de los elementos de difusión empleados</w:t>
      </w:r>
      <w:r w:rsidR="0075491E">
        <w:rPr>
          <w:rFonts w:ascii="Optima" w:hAnsi="Optima" w:cs="Arial"/>
          <w:sz w:val="22"/>
          <w:szCs w:val="22"/>
          <w:lang w:val="es-ES_tradnl"/>
        </w:rPr>
        <w:t xml:space="preserve">, ejemplos: </w:t>
      </w:r>
      <w:r w:rsidR="0075491E" w:rsidRPr="00C21333">
        <w:rPr>
          <w:rFonts w:ascii="Optima" w:hAnsi="Optima" w:cs="Arial"/>
          <w:sz w:val="22"/>
          <w:szCs w:val="22"/>
          <w:lang w:val="es-ES_tradnl"/>
        </w:rPr>
        <w:t>cartel, folletos, etc.)</w:t>
      </w:r>
    </w:p>
    <w:p w14:paraId="0D25B84A" w14:textId="77777777" w:rsidR="009B002D" w:rsidRDefault="009B002D" w:rsidP="009B002D">
      <w:pP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61080E9E" w14:textId="77777777" w:rsidR="009B002D" w:rsidRPr="000934FF" w:rsidRDefault="009B002D" w:rsidP="00C061D3">
      <w:pPr>
        <w:shd w:val="clear" w:color="auto" w:fill="FFFFFF"/>
        <w:jc w:val="both"/>
        <w:rPr>
          <w:rFonts w:ascii="Optima" w:hAnsi="Optima" w:cs="Arial"/>
          <w:b/>
          <w:sz w:val="22"/>
          <w:szCs w:val="22"/>
          <w:lang w:val="es-ES_tradnl"/>
        </w:rPr>
      </w:pPr>
    </w:p>
    <w:p w14:paraId="20EBD7CC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4939270C" w14:textId="725C49B4" w:rsidR="0075491E" w:rsidRPr="000934FF" w:rsidRDefault="000B00F2" w:rsidP="009804D1">
      <w:pPr>
        <w:autoSpaceDE/>
        <w:autoSpaceDN/>
        <w:spacing w:before="120" w:after="120"/>
        <w:rPr>
          <w:rFonts w:ascii="Optima" w:hAnsi="Optima" w:cs="Arial"/>
          <w:sz w:val="10"/>
          <w:szCs w:val="10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6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 OTROS ASPECTOS RELEVANTES NO INCLUIDOS EN LOS APARTADOS ANTERIORES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>.</w:t>
      </w:r>
    </w:p>
    <w:p w14:paraId="6F0369DB" w14:textId="77777777" w:rsidR="009B002D" w:rsidRDefault="009B002D" w:rsidP="009B002D">
      <w:pP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0F6DE888" w14:textId="77777777" w:rsidR="00354263" w:rsidRDefault="00354263" w:rsidP="009B002D">
      <w:pPr>
        <w:adjustRightInd w:val="0"/>
        <w:jc w:val="both"/>
        <w:rPr>
          <w:rFonts w:ascii="Optima" w:hAnsi="Optima" w:cs="Arial"/>
        </w:rPr>
      </w:pPr>
    </w:p>
    <w:p w14:paraId="2C004BEB" w14:textId="77777777" w:rsidR="00354263" w:rsidRDefault="00354263" w:rsidP="00354263">
      <w:pPr>
        <w:ind w:left="360"/>
        <w:jc w:val="center"/>
        <w:rPr>
          <w:rFonts w:ascii="Optima" w:hAnsi="Optima" w:cs="Arial"/>
        </w:rPr>
      </w:pPr>
      <w:bookmarkStart w:id="1" w:name="_GoBack"/>
      <w:bookmarkEnd w:id="1"/>
      <w:r w:rsidRPr="00354263">
        <w:rPr>
          <w:rFonts w:ascii="Arial" w:hAnsi="Arial" w:cs="Arial"/>
        </w:rPr>
        <w:t>Firma digital del/la representante legal</w:t>
      </w:r>
    </w:p>
    <w:p w14:paraId="7C5FA197" w14:textId="226D4A85" w:rsidR="00063EA1" w:rsidRPr="00063EA1" w:rsidRDefault="003B7362" w:rsidP="003B7362">
      <w:pPr>
        <w:pageBreakBefore/>
        <w:autoSpaceDE/>
        <w:autoSpaceDN/>
        <w:spacing w:before="62" w:after="62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5"/>
      </w:tblGrid>
      <w:tr w:rsidR="00063EA1" w:rsidRPr="00063EA1" w14:paraId="1F0D0BE4" w14:textId="77777777" w:rsidTr="00063EA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29B4BA6" w14:textId="5F0236C4" w:rsidR="00063EA1" w:rsidRDefault="00CF569D" w:rsidP="00CF569D">
            <w:pPr>
              <w:autoSpaceDE/>
              <w:autoSpaceDN/>
              <w:spacing w:before="62"/>
              <w:ind w:left="-1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CUESTIONARIO EVALUACIÓN RED </w:t>
            </w:r>
            <w:r w:rsidR="00B97E02"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97E02" w:rsidRPr="000934FF">
              <w:rPr>
                <w:rFonts w:ascii="Optima" w:hAnsi="Optima" w:cs="Arial"/>
              </w:rPr>
              <w:instrText xml:space="preserve"> FORMTEXT </w:instrText>
            </w:r>
            <w:r w:rsidR="00B97E02" w:rsidRPr="000934FF">
              <w:rPr>
                <w:rFonts w:ascii="Optima" w:hAnsi="Optima" w:cs="Arial"/>
              </w:rPr>
            </w:r>
            <w:r w:rsidR="00B97E02" w:rsidRPr="000934FF">
              <w:rPr>
                <w:rFonts w:ascii="Optima" w:hAnsi="Optima" w:cs="Arial"/>
              </w:rPr>
              <w:fldChar w:fldCharType="separate"/>
            </w:r>
            <w:r w:rsidR="00B97E02" w:rsidRPr="000934FF">
              <w:rPr>
                <w:rFonts w:ascii="Optima" w:hAnsi="Optima" w:cs="Arial"/>
                <w:noProof/>
              </w:rPr>
              <w:t> </w:t>
            </w:r>
            <w:r w:rsidR="00B97E02" w:rsidRPr="000934FF">
              <w:rPr>
                <w:rFonts w:ascii="Optima" w:hAnsi="Optima" w:cs="Arial"/>
                <w:noProof/>
              </w:rPr>
              <w:t> </w:t>
            </w:r>
            <w:r w:rsidR="00B97E02" w:rsidRPr="000934FF">
              <w:rPr>
                <w:rFonts w:ascii="Optima" w:hAnsi="Optima" w:cs="Arial"/>
                <w:noProof/>
              </w:rPr>
              <w:t> </w:t>
            </w:r>
            <w:r w:rsidR="00B97E02" w:rsidRPr="000934FF">
              <w:rPr>
                <w:rFonts w:ascii="Optima" w:hAnsi="Optima" w:cs="Arial"/>
                <w:noProof/>
              </w:rPr>
              <w:t> </w:t>
            </w:r>
            <w:r w:rsidR="00B97E02" w:rsidRPr="000934FF">
              <w:rPr>
                <w:rFonts w:ascii="Optima" w:hAnsi="Optima" w:cs="Arial"/>
              </w:rPr>
              <w:fldChar w:fldCharType="end"/>
            </w:r>
          </w:p>
          <w:p w14:paraId="7BC71211" w14:textId="79209E50" w:rsidR="00996676" w:rsidRPr="00063EA1" w:rsidRDefault="00996676" w:rsidP="00F51589">
            <w:pPr>
              <w:autoSpaceDE/>
              <w:autoSpaceDN/>
              <w:spacing w:before="62"/>
              <w:ind w:left="-18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DENOMINACIÓN DEL SERVICIO:  </w:t>
            </w:r>
            <w:r w:rsidR="00F51589"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51589" w:rsidRPr="000934FF">
              <w:rPr>
                <w:rFonts w:ascii="Optima" w:hAnsi="Optima" w:cs="Arial"/>
              </w:rPr>
              <w:instrText xml:space="preserve"> FORMTEXT </w:instrText>
            </w:r>
            <w:r w:rsidR="00F51589" w:rsidRPr="000934FF">
              <w:rPr>
                <w:rFonts w:ascii="Optima" w:hAnsi="Optima" w:cs="Arial"/>
              </w:rPr>
            </w:r>
            <w:r w:rsidR="00F51589" w:rsidRPr="000934FF">
              <w:rPr>
                <w:rFonts w:ascii="Optima" w:hAnsi="Optima" w:cs="Arial"/>
              </w:rPr>
              <w:fldChar w:fldCharType="separate"/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1B1C63CD" w14:textId="77777777" w:rsidR="00996676" w:rsidRDefault="00996676" w:rsidP="00063EA1">
      <w:pPr>
        <w:autoSpaceDE/>
        <w:autoSpaceDN/>
        <w:spacing w:before="62" w:after="62"/>
        <w:ind w:left="5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80B337" w14:textId="77777777" w:rsidR="00063EA1" w:rsidRPr="00063EA1" w:rsidRDefault="00063EA1" w:rsidP="00063EA1">
      <w:pPr>
        <w:autoSpaceDE/>
        <w:autoSpaceDN/>
        <w:spacing w:before="62" w:after="62"/>
        <w:ind w:left="51"/>
        <w:rPr>
          <w:sz w:val="24"/>
          <w:szCs w:val="24"/>
        </w:rPr>
      </w:pPr>
      <w:r w:rsidRPr="00063EA1">
        <w:rPr>
          <w:rFonts w:ascii="Arial" w:hAnsi="Arial" w:cs="Arial"/>
          <w:b/>
          <w:bCs/>
          <w:color w:val="000000"/>
          <w:sz w:val="22"/>
          <w:szCs w:val="22"/>
        </w:rPr>
        <w:t>A) SERVICIOS ESPECIALIZADOS DE ATENCIÓN, INFORMACIÓN, ASESORAMIENTO E INTERVENCIÓN INTEGRAL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7"/>
        <w:gridCol w:w="724"/>
        <w:gridCol w:w="634"/>
      </w:tblGrid>
      <w:tr w:rsidR="00063EA1" w:rsidRPr="00063EA1" w14:paraId="3BBB3500" w14:textId="77777777" w:rsidTr="009A1A0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96800FF" w14:textId="7F955169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Adecuación de las instalaciones</w:t>
            </w:r>
            <w:r>
              <w:rPr>
                <w:rFonts w:ascii="Arial" w:hAnsi="Arial" w:cs="Arial"/>
                <w:b/>
                <w:bCs/>
                <w:color w:val="000000"/>
              </w:rPr>
              <w:t>. L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as Instalaciones disponen de: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5FB236F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7E8B2945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60374BB7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216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Zonas de atención/entrevista adecuadas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87065" w14:textId="3D47620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CC10F" w14:textId="3B18B9A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A3002A5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0A191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Zonas de atención/entrevista adaptadas para usuarios/as menores de edad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31BB4" w14:textId="7689981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AB509" w14:textId="3E9809C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4151325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24EC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Mobiliario adecuado y suficiente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421A6" w14:textId="179C7E8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BA77C" w14:textId="69BBC84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44D0ED0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C36C8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Medios materiales adecuados y suficiente (Informáticos, papelería,...)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3CF2" w14:textId="69ADCDB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4E2CA" w14:textId="63FFDD8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76F31DEE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4B8E8" w14:textId="35B49C9D" w:rsidR="00F51589" w:rsidRPr="00063EA1" w:rsidRDefault="00F51589" w:rsidP="00F51589">
            <w:pPr>
              <w:autoSpaceDE/>
              <w:autoSpaceDN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Barreras arquitectónicas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67394" w14:textId="4BBAB25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C9955" w14:textId="69E18C28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969CA62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E1A94" w14:textId="4E48671B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Adaptación para personas con diversidad funcional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7183" w14:textId="54577B0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58EF2" w14:textId="0CCAC2C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5C9D17FA" w14:textId="77777777" w:rsidTr="009A1A0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A85DDCD" w14:textId="29DE3FF5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Calidad del Servicio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 Dispone 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>de las siguientes herramientas para la atención de sus usuarias/os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7C9AF742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600C8D7F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3590440A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BFAB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Registro de personas atendidas (Base de datos)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EC189" w14:textId="5FDEC8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38A5F" w14:textId="1853474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404A39D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F123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General de atención/actuación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9C47B" w14:textId="00D16828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38511" w14:textId="4DE3160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B967064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567A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de atención/actuación para personas con necesidades especiales (intérpretes lenguaje de signos, traductores/as para usuarias/os extranjeros,..).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51156" w14:textId="7C957CA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6CA2A" w14:textId="1BD03E0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41B2A31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2A2F2" w14:textId="4D8E2BB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Documentos para aplicación del protocolo: Modelos de recogida de datos, de informes, entrevista, fichas de seguimiento, instrumentos de evaluación,</w:t>
            </w: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1BFB5" w14:textId="0DDB0BE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5986" w14:textId="1EE8F46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D84A219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E82B4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 xml:space="preserve">Cuestionario de evaluación de los servicios/actuaciones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8F241" w14:textId="2763583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290AB" w14:textId="69F3F28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A7F9A3A" w14:textId="77777777" w:rsidTr="00233070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B78D8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Hoja de sugerencias y/o reclamaciones para personas atendidas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7AF30" w14:textId="293CB0B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8B188" w14:textId="4EACBF5F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44944D7F" w14:textId="77777777" w:rsidTr="00063EA1">
        <w:trPr>
          <w:trHeight w:val="16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1C4C8B86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Personal integrante los servicios de Información y Asesoramiento de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F914F19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Nº / %</w:t>
            </w:r>
          </w:p>
        </w:tc>
      </w:tr>
      <w:tr w:rsidR="00F51589" w:rsidRPr="00063EA1" w14:paraId="7129AB77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DCBB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Promedio de años de antigüedad de trabajo en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14DF" w14:textId="75D2C058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4973F4C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3E931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% personal con formación especializada en materia de VG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5EB78" w14:textId="3129E66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7CE672C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4253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Nº de Acciones de formación del personal en materia de VG desarrolladas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5A52C" w14:textId="2F79EA8B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5C36E933" w14:textId="77777777" w:rsidTr="00063EA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458C2D4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Observaciones:</w:t>
            </w:r>
          </w:p>
        </w:tc>
      </w:tr>
      <w:tr w:rsidR="00063EA1" w:rsidRPr="00063EA1" w14:paraId="17A00366" w14:textId="77777777" w:rsidTr="00063EA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2D7B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</w:p>
          <w:p w14:paraId="546A9341" w14:textId="7327B581" w:rsidR="00063EA1" w:rsidRPr="00063EA1" w:rsidRDefault="00F51589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34FF">
              <w:rPr>
                <w:rFonts w:ascii="Optima" w:hAnsi="Optima" w:cs="Arial"/>
              </w:rPr>
              <w:instrText xml:space="preserve"> FORMTEXT </w:instrText>
            </w:r>
            <w:r w:rsidRPr="000934FF">
              <w:rPr>
                <w:rFonts w:ascii="Optima" w:hAnsi="Optima" w:cs="Arial"/>
              </w:rPr>
            </w:r>
            <w:r w:rsidRPr="000934FF">
              <w:rPr>
                <w:rFonts w:ascii="Optima" w:hAnsi="Optima" w:cs="Arial"/>
              </w:rPr>
              <w:fldChar w:fldCharType="separate"/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1F84C8DC" w14:textId="77777777" w:rsidR="009A1A01" w:rsidRDefault="009A1A01" w:rsidP="009A1A01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5E366188" w14:textId="77777777" w:rsidR="00354263" w:rsidRDefault="00354263" w:rsidP="00354263">
      <w:pPr>
        <w:ind w:left="360"/>
        <w:jc w:val="center"/>
        <w:rPr>
          <w:rFonts w:ascii="Arial" w:hAnsi="Arial" w:cs="Arial"/>
        </w:rPr>
      </w:pPr>
    </w:p>
    <w:p w14:paraId="67487B51" w14:textId="77777777" w:rsidR="00354263" w:rsidRDefault="00354263" w:rsidP="00354263">
      <w:pPr>
        <w:ind w:left="360"/>
        <w:jc w:val="center"/>
        <w:rPr>
          <w:rFonts w:ascii="Arial" w:hAnsi="Arial" w:cs="Arial"/>
        </w:rPr>
      </w:pPr>
    </w:p>
    <w:p w14:paraId="62AFB541" w14:textId="77777777" w:rsidR="00354263" w:rsidRDefault="00354263" w:rsidP="00354263">
      <w:pPr>
        <w:ind w:left="360"/>
        <w:jc w:val="center"/>
        <w:rPr>
          <w:rFonts w:ascii="Arial" w:hAnsi="Arial" w:cs="Arial"/>
        </w:rPr>
      </w:pPr>
    </w:p>
    <w:p w14:paraId="6106D56B" w14:textId="77777777" w:rsidR="00354263" w:rsidRDefault="00354263" w:rsidP="00354263">
      <w:pPr>
        <w:ind w:left="360"/>
        <w:jc w:val="center"/>
        <w:rPr>
          <w:rFonts w:ascii="Optima" w:hAnsi="Optima" w:cs="Arial"/>
        </w:rPr>
      </w:pPr>
      <w:r w:rsidRPr="00354263">
        <w:rPr>
          <w:rFonts w:ascii="Arial" w:hAnsi="Arial" w:cs="Arial"/>
        </w:rPr>
        <w:t>Firma digital del/la representante legal</w:t>
      </w:r>
    </w:p>
    <w:p w14:paraId="45650F08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0390B1EF" w14:textId="77777777" w:rsidR="00354263" w:rsidRDefault="00354263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9A1A01" w:rsidRPr="00CE38A4" w14:paraId="3DC99C15" w14:textId="77777777" w:rsidTr="00233070">
        <w:tc>
          <w:tcPr>
            <w:tcW w:w="4636" w:type="dxa"/>
          </w:tcPr>
          <w:p w14:paraId="49EC49C1" w14:textId="3B42F595" w:rsidR="009A1A01" w:rsidRPr="009D0AAA" w:rsidRDefault="009A1A01" w:rsidP="00F4180F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  <w:sz w:val="20"/>
              </w:rPr>
            </w:pPr>
          </w:p>
        </w:tc>
        <w:tc>
          <w:tcPr>
            <w:tcW w:w="4864" w:type="dxa"/>
          </w:tcPr>
          <w:p w14:paraId="50F0B7D7" w14:textId="47D7617E" w:rsidR="009A1A01" w:rsidRPr="009D0AAA" w:rsidRDefault="009A1A01" w:rsidP="00F4180F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  <w:sz w:val="20"/>
              </w:rPr>
            </w:pPr>
          </w:p>
        </w:tc>
      </w:tr>
    </w:tbl>
    <w:p w14:paraId="684BAC78" w14:textId="77199A34" w:rsidR="00067D69" w:rsidRPr="00063EA1" w:rsidRDefault="00067D69" w:rsidP="00067D69">
      <w:pPr>
        <w:pageBreakBefore/>
        <w:autoSpaceDE/>
        <w:autoSpaceDN/>
        <w:spacing w:before="62" w:after="62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5"/>
      </w:tblGrid>
      <w:tr w:rsidR="00067D69" w:rsidRPr="00063EA1" w14:paraId="5DC8B48F" w14:textId="77777777" w:rsidTr="00233070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3A247613" w14:textId="5C010B8A" w:rsidR="00067D69" w:rsidRDefault="00CF569D" w:rsidP="00233070">
            <w:pPr>
              <w:autoSpaceDE/>
              <w:autoSpaceDN/>
              <w:spacing w:before="62"/>
              <w:ind w:left="-18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CUESTIONARIO EVALUACIÓN RED </w:t>
            </w:r>
            <w:r w:rsidR="00B97E02"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97E02" w:rsidRPr="000934FF">
              <w:rPr>
                <w:rFonts w:ascii="Optima" w:hAnsi="Optima" w:cs="Arial"/>
              </w:rPr>
              <w:instrText xml:space="preserve"> FORMTEXT </w:instrText>
            </w:r>
            <w:r w:rsidR="00B97E02" w:rsidRPr="000934FF">
              <w:rPr>
                <w:rFonts w:ascii="Optima" w:hAnsi="Optima" w:cs="Arial"/>
              </w:rPr>
            </w:r>
            <w:r w:rsidR="00B97E02" w:rsidRPr="000934FF">
              <w:rPr>
                <w:rFonts w:ascii="Optima" w:hAnsi="Optima" w:cs="Arial"/>
              </w:rPr>
              <w:fldChar w:fldCharType="separate"/>
            </w:r>
            <w:r w:rsidR="00B97E02" w:rsidRPr="000934FF">
              <w:rPr>
                <w:rFonts w:ascii="Optima" w:hAnsi="Optima" w:cs="Arial"/>
                <w:noProof/>
              </w:rPr>
              <w:t> </w:t>
            </w:r>
            <w:r w:rsidR="00B97E02" w:rsidRPr="000934FF">
              <w:rPr>
                <w:rFonts w:ascii="Optima" w:hAnsi="Optima" w:cs="Arial"/>
                <w:noProof/>
              </w:rPr>
              <w:t> </w:t>
            </w:r>
            <w:r w:rsidR="00B97E02" w:rsidRPr="000934FF">
              <w:rPr>
                <w:rFonts w:ascii="Optima" w:hAnsi="Optima" w:cs="Arial"/>
                <w:noProof/>
              </w:rPr>
              <w:t> </w:t>
            </w:r>
            <w:r w:rsidR="00B97E02" w:rsidRPr="000934FF">
              <w:rPr>
                <w:rFonts w:ascii="Optima" w:hAnsi="Optima" w:cs="Arial"/>
                <w:noProof/>
              </w:rPr>
              <w:t> </w:t>
            </w:r>
            <w:r w:rsidR="00B97E02" w:rsidRPr="000934FF">
              <w:rPr>
                <w:rFonts w:ascii="Optima" w:hAnsi="Optima" w:cs="Arial"/>
              </w:rPr>
              <w:fldChar w:fldCharType="end"/>
            </w:r>
          </w:p>
          <w:p w14:paraId="23D281C2" w14:textId="6C28364D" w:rsidR="00067D69" w:rsidRPr="00063EA1" w:rsidRDefault="00067D69" w:rsidP="00233070">
            <w:pPr>
              <w:autoSpaceDE/>
              <w:autoSpaceDN/>
              <w:spacing w:before="62"/>
              <w:ind w:left="-18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DENOMINACIÓN DEL SERVICIO:  </w:t>
            </w:r>
            <w:r w:rsidR="00F51589"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51589" w:rsidRPr="000934FF">
              <w:rPr>
                <w:rFonts w:ascii="Optima" w:hAnsi="Optima" w:cs="Arial"/>
              </w:rPr>
              <w:instrText xml:space="preserve"> FORMTEXT </w:instrText>
            </w:r>
            <w:r w:rsidR="00F51589" w:rsidRPr="000934FF">
              <w:rPr>
                <w:rFonts w:ascii="Optima" w:hAnsi="Optima" w:cs="Arial"/>
              </w:rPr>
            </w:r>
            <w:r w:rsidR="00F51589" w:rsidRPr="000934FF">
              <w:rPr>
                <w:rFonts w:ascii="Optima" w:hAnsi="Optima" w:cs="Arial"/>
              </w:rPr>
              <w:fldChar w:fldCharType="separate"/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0C0246BD" w14:textId="77777777" w:rsidR="00063EA1" w:rsidRPr="00063EA1" w:rsidRDefault="00063EA1" w:rsidP="00067D69">
      <w:pPr>
        <w:autoSpaceDE/>
        <w:autoSpaceDN/>
        <w:spacing w:before="62" w:after="62"/>
        <w:rPr>
          <w:sz w:val="24"/>
          <w:szCs w:val="24"/>
        </w:rPr>
      </w:pPr>
      <w:r w:rsidRPr="00063EA1">
        <w:rPr>
          <w:rFonts w:ascii="Arial" w:hAnsi="Arial" w:cs="Arial"/>
          <w:b/>
          <w:bCs/>
          <w:color w:val="000000"/>
          <w:sz w:val="22"/>
          <w:szCs w:val="22"/>
        </w:rPr>
        <w:t>B) RECURSOS ALOJATIVOS</w:t>
      </w:r>
    </w:p>
    <w:tbl>
      <w:tblPr>
        <w:tblW w:w="510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2"/>
        <w:gridCol w:w="740"/>
        <w:gridCol w:w="647"/>
      </w:tblGrid>
      <w:tr w:rsidR="00063EA1" w:rsidRPr="00063EA1" w14:paraId="5A1AFBF8" w14:textId="77777777" w:rsidTr="00067D69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E608153" w14:textId="68526B64" w:rsidR="00063EA1" w:rsidRPr="00063EA1" w:rsidRDefault="00063EA1" w:rsidP="00996676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Adecuación de las instalaciones</w:t>
            </w:r>
            <w:r w:rsidR="00996676">
              <w:rPr>
                <w:rFonts w:ascii="Arial" w:hAnsi="Arial" w:cs="Arial"/>
                <w:b/>
                <w:bCs/>
                <w:color w:val="000000"/>
              </w:rPr>
              <w:t>. L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as Instalaciones de los diferentes recursos de alojamiento disponen de: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674E1DA0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AD3601D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52F763BE" w14:textId="77777777" w:rsidTr="00233070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14537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Habitaciones con adecuadas condiciones de habitabilidad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92CF0" w14:textId="43E93637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DEADA" w14:textId="5144FA2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7F77ACFD" w14:textId="77777777" w:rsidTr="00233070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A52DA" w14:textId="0DA11B98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Mobiliario y enseres (ropa de cama, toallas,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063EA1">
              <w:rPr>
                <w:rFonts w:ascii="Arial" w:hAnsi="Arial" w:cs="Arial"/>
                <w:color w:val="000000"/>
              </w:rPr>
              <w:t>) suficientes para atender la capacidad de los recursos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96570" w14:textId="64D1C2D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5576B" w14:textId="5E3D04A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1880E6B" w14:textId="77777777" w:rsidTr="00233070">
        <w:trPr>
          <w:trHeight w:val="434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44F56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Productos de higiene personal y limpieza suficientes para atender la capacidad de los recursos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45F99" w14:textId="5E2D3475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443C0" w14:textId="65E76E4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6B6E851" w14:textId="77777777" w:rsidTr="00233070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E767" w14:textId="0626713C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Espacios adecuados para el personal del recurso y de medios materiales adecuados (Informáticos, papelería,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063EA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32DAB" w14:textId="074251B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BA507" w14:textId="7A7D7E5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E7D2743" w14:textId="77777777" w:rsidTr="00233070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A3F67" w14:textId="3265B276" w:rsidR="00F51589" w:rsidRPr="00063EA1" w:rsidRDefault="00F51589" w:rsidP="00F51589">
            <w:pPr>
              <w:autoSpaceDE/>
              <w:autoSpaceDN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Barreras arquitectónicas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F315B" w14:textId="16465B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528DA" w14:textId="3B63C6F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6CD054E" w14:textId="77777777" w:rsidTr="00233070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B3F1E" w14:textId="2D851E0A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Adaptación para personas con Diversidad Funcional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15DFB" w14:textId="24439F5A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383C" w14:textId="7DD3B30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38E7744A" w14:textId="77777777" w:rsidTr="00067D69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2513AF4" w14:textId="217C02D3" w:rsidR="00063EA1" w:rsidRPr="00063EA1" w:rsidRDefault="00063EA1" w:rsidP="00996676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Calidad del Servicio:  los recursos </w:t>
            </w:r>
            <w:proofErr w:type="spellStart"/>
            <w:r w:rsidRPr="00063EA1">
              <w:rPr>
                <w:rFonts w:ascii="Arial" w:hAnsi="Arial" w:cs="Arial"/>
                <w:b/>
                <w:bCs/>
                <w:color w:val="000000"/>
              </w:rPr>
              <w:t>alojativos</w:t>
            </w:r>
            <w:proofErr w:type="spellEnd"/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 disponen de las siguientes herramientas para la atención de sus usuarias/os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114F96A2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5527F39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6CEB1629" w14:textId="77777777" w:rsidTr="00233070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18C5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Registro de personas acogidas (Base de datos)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07E6" w14:textId="1006139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FBD39" w14:textId="186CF25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EB4DB52" w14:textId="77777777" w:rsidTr="00233070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E16A9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General de atención/actuación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81D4C" w14:textId="542A8FE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8C686" w14:textId="2699934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57C86460" w14:textId="77777777" w:rsidTr="00233070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EAE0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de atención/actuación para personas con necesidades especiales (intérpretes lenguaje de signos, traductores/as para usuarias/os extranjeros,..).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8440D" w14:textId="7FE04B8A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76EF5" w14:textId="6CB4C47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7484F4E" w14:textId="77777777" w:rsidTr="00233070">
        <w:trPr>
          <w:trHeight w:val="666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F99A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Documentos para aplicación del protocolo: modelos de recogida de datos, entrevista, informes, instrumentos de evaluación, normas de funcionamiento del recurso,...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9EC2" w14:textId="5ABEE22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808D" w14:textId="6DE10A3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718E745" w14:textId="77777777" w:rsidTr="00233070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73203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 xml:space="preserve">Cuestionario de evaluación de los servicios/actuaciones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66C4A" w14:textId="67F78155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52C80" w14:textId="6D52318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5F196F8E" w14:textId="77777777" w:rsidTr="00233070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D0175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Hoja de sugerencias y/o reclamaciones para personas atendidas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B29B" w14:textId="1D29816F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9BA9F" w14:textId="0543F06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234AD87" w14:textId="77777777" w:rsidTr="00233070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75EC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Planificación de actividades de formación del personal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DC8AF" w14:textId="5C5733D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B56B" w14:textId="1A6959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1829A8B8" w14:textId="77777777" w:rsidTr="00067D69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9F1DDD9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Personal integrante de los recursos </w:t>
            </w:r>
            <w:proofErr w:type="spellStart"/>
            <w:r w:rsidRPr="00063EA1">
              <w:rPr>
                <w:rFonts w:ascii="Arial" w:hAnsi="Arial" w:cs="Arial"/>
                <w:b/>
                <w:bCs/>
                <w:color w:val="000000"/>
              </w:rPr>
              <w:t>alojativos</w:t>
            </w:r>
            <w:proofErr w:type="spellEnd"/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 de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ED8A473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Nº / %</w:t>
            </w:r>
          </w:p>
        </w:tc>
      </w:tr>
      <w:tr w:rsidR="00F51589" w:rsidRPr="00063EA1" w14:paraId="69273940" w14:textId="77777777" w:rsidTr="00067D69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A65A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Promedio de años de antigüedad de trabajo en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9693F" w14:textId="296C024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3D1F6D3" w14:textId="77777777" w:rsidTr="00067D69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C4244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% personal con formación especializada en materia de VG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6E166" w14:textId="2FA12442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728611F" w14:textId="77777777" w:rsidTr="00067D69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BE4A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Nº de Acciones de formación del personal en materia de VG desarrolladas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EFB38" w14:textId="53F8C69D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03F66162" w14:textId="77777777" w:rsidTr="00067D69">
        <w:trPr>
          <w:trHeight w:val="21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322AA92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Observaciones:</w:t>
            </w:r>
          </w:p>
        </w:tc>
      </w:tr>
      <w:tr w:rsidR="00063EA1" w:rsidRPr="00063EA1" w14:paraId="0E819189" w14:textId="77777777" w:rsidTr="00067D69">
        <w:trPr>
          <w:trHeight w:val="35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6E2A4" w14:textId="09E853EF" w:rsidR="00063EA1" w:rsidRPr="00063EA1" w:rsidRDefault="00F51589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34FF">
              <w:rPr>
                <w:rFonts w:ascii="Optima" w:hAnsi="Optima" w:cs="Arial"/>
              </w:rPr>
              <w:instrText xml:space="preserve"> FORMTEXT </w:instrText>
            </w:r>
            <w:r w:rsidRPr="000934FF">
              <w:rPr>
                <w:rFonts w:ascii="Optima" w:hAnsi="Optima" w:cs="Arial"/>
              </w:rPr>
            </w:r>
            <w:r w:rsidRPr="000934FF">
              <w:rPr>
                <w:rFonts w:ascii="Optima" w:hAnsi="Optima" w:cs="Arial"/>
              </w:rPr>
              <w:fldChar w:fldCharType="separate"/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53345FFA" w14:textId="77777777" w:rsidR="009D0AAA" w:rsidRDefault="009D0AAA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0FAEA526" w14:textId="77777777" w:rsidR="00354263" w:rsidRDefault="00354263" w:rsidP="00354263">
      <w:pPr>
        <w:ind w:left="360"/>
        <w:jc w:val="center"/>
        <w:rPr>
          <w:rFonts w:ascii="Optima" w:hAnsi="Optima" w:cs="Arial"/>
        </w:rPr>
      </w:pPr>
      <w:r w:rsidRPr="00354263">
        <w:rPr>
          <w:rFonts w:ascii="Arial" w:hAnsi="Arial" w:cs="Arial"/>
        </w:rPr>
        <w:t>Firma digital del/la representante legal</w:t>
      </w:r>
    </w:p>
    <w:p w14:paraId="1EE7555D" w14:textId="65309A2C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2AF96F6B" w14:textId="3694BBE7" w:rsidR="0075491E" w:rsidRDefault="0075491E" w:rsidP="009D0AAA">
      <w:pPr>
        <w:tabs>
          <w:tab w:val="left" w:pos="0"/>
          <w:tab w:val="left" w:pos="142"/>
        </w:tabs>
        <w:rPr>
          <w:rFonts w:ascii="Optima" w:hAnsi="Optima" w:cs="Arial"/>
          <w:b/>
          <w:sz w:val="22"/>
          <w:szCs w:val="22"/>
          <w:lang w:val="es-ES_tradnl"/>
        </w:rPr>
      </w:pPr>
    </w:p>
    <w:sectPr w:rsidR="0075491E" w:rsidSect="00C635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134" w:left="1418" w:header="425" w:footer="59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82BD" w14:textId="77777777" w:rsidR="009B002D" w:rsidRDefault="009B002D">
      <w:r>
        <w:separator/>
      </w:r>
    </w:p>
  </w:endnote>
  <w:endnote w:type="continuationSeparator" w:id="0">
    <w:p w14:paraId="3A83E8D0" w14:textId="77777777" w:rsidR="009B002D" w:rsidRDefault="009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Gentium Book Bas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8D0D" w14:textId="77777777" w:rsidR="009B002D" w:rsidRDefault="009B002D" w:rsidP="003512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D11A50" w14:textId="77777777" w:rsidR="009B002D" w:rsidRDefault="009B002D" w:rsidP="003512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CEBA" w14:textId="77777777" w:rsidR="009B002D" w:rsidRPr="00F9269E" w:rsidRDefault="009B002D" w:rsidP="00F9269E">
    <w:pPr>
      <w:pStyle w:val="Piedepgina"/>
      <w:framePr w:wrap="around" w:vAnchor="text" w:hAnchor="page" w:x="11101" w:y="321"/>
      <w:rPr>
        <w:rStyle w:val="Nmerodepgina"/>
        <w:rFonts w:ascii="Arial" w:hAnsi="Arial" w:cs="Arial"/>
        <w:b w:val="0"/>
        <w:sz w:val="16"/>
        <w:szCs w:val="16"/>
      </w:rPr>
    </w:pP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Pr="00F9269E">
      <w:rPr>
        <w:rStyle w:val="Nmerodepgina"/>
        <w:rFonts w:ascii="Arial" w:hAnsi="Arial" w:cs="Arial"/>
        <w:b w:val="0"/>
        <w:sz w:val="16"/>
        <w:szCs w:val="16"/>
      </w:rPr>
      <w:instrText xml:space="preserve">PAGE  </w:instrTex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0F213F">
      <w:rPr>
        <w:rStyle w:val="Nmerodepgina"/>
        <w:rFonts w:ascii="Arial" w:hAnsi="Arial" w:cs="Arial"/>
        <w:b w:val="0"/>
        <w:noProof/>
        <w:sz w:val="16"/>
        <w:szCs w:val="16"/>
      </w:rPr>
      <w:t>5</w: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end"/>
    </w:r>
  </w:p>
  <w:p w14:paraId="38E07F73" w14:textId="77777777" w:rsidR="009B002D" w:rsidRDefault="009B002D" w:rsidP="003512F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2A24" w14:textId="77777777" w:rsidR="009B002D" w:rsidRPr="00EC6B04" w:rsidRDefault="009B002D" w:rsidP="00EC6B04">
    <w:pPr>
      <w:pStyle w:val="Piedepgina"/>
    </w:pPr>
    <w:r w:rsidRPr="00EC6B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6229" w14:textId="77777777" w:rsidR="009B002D" w:rsidRDefault="009B002D">
      <w:r>
        <w:separator/>
      </w:r>
    </w:p>
  </w:footnote>
  <w:footnote w:type="continuationSeparator" w:id="0">
    <w:p w14:paraId="5532C2E6" w14:textId="77777777" w:rsidR="009B002D" w:rsidRDefault="009B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ADB8" w14:textId="4B704F1A" w:rsidR="009B002D" w:rsidRDefault="009B002D" w:rsidP="00B70E9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A07BD" wp14:editId="2DD2283A">
              <wp:simplePos x="0" y="0"/>
              <wp:positionH relativeFrom="column">
                <wp:posOffset>2909570</wp:posOffset>
              </wp:positionH>
              <wp:positionV relativeFrom="paragraph">
                <wp:posOffset>-12700</wp:posOffset>
              </wp:positionV>
              <wp:extent cx="2860040" cy="81915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2FEA3" w14:textId="6E90F2BE" w:rsidR="009B002D" w:rsidRPr="009B002D" w:rsidRDefault="009B002D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002D">
                            <w:rPr>
                              <w:rFonts w:ascii="Arial" w:hAnsi="Arial" w:cs="Arial"/>
                              <w:b/>
                            </w:rPr>
                            <w:t>CONSEJERIA DE ÁREA DE IGUALDAD, DIVERSIDAD Y TRANSPARENCIA</w:t>
                          </w:r>
                        </w:p>
                        <w:p w14:paraId="5EFF9931" w14:textId="77777777" w:rsidR="009B002D" w:rsidRPr="009B002D" w:rsidRDefault="009B002D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B00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0EA4CECF" w14:textId="01FED4F6" w:rsidR="009B002D" w:rsidRPr="009B002D" w:rsidRDefault="009B002D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B00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18.0.1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07B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29.1pt;margin-top:-1pt;width:225.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/3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" filled="f" stroked="f">
              <v:textbox>
                <w:txbxContent>
                  <w:p w14:paraId="6452FEA3" w14:textId="6E90F2BE" w:rsidR="009B002D" w:rsidRPr="009B002D" w:rsidRDefault="009B002D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B002D">
                      <w:rPr>
                        <w:rFonts w:ascii="Arial" w:hAnsi="Arial" w:cs="Arial"/>
                        <w:b/>
                      </w:rPr>
                      <w:t>CONSEJERIA DE ÁREA DE IGUALDAD, DIVERSIDAD Y TRANSPARENCIA</w:t>
                    </w:r>
                  </w:p>
                  <w:p w14:paraId="5EFF9931" w14:textId="77777777" w:rsidR="009B002D" w:rsidRPr="009B002D" w:rsidRDefault="009B002D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B00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0EA4CECF" w14:textId="01FED4F6" w:rsidR="009B002D" w:rsidRPr="009B002D" w:rsidRDefault="009B002D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B00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18.0.1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B7B494" wp14:editId="5469C84A">
          <wp:extent cx="838200" cy="797454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89" cy="80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A5C77" w14:textId="77777777" w:rsidR="009B002D" w:rsidRPr="00B70E95" w:rsidRDefault="009B002D" w:rsidP="00B70E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909B" w14:textId="01762667" w:rsidR="009B002D" w:rsidRPr="0071447D" w:rsidRDefault="009B002D" w:rsidP="007414EE">
    <w:pPr>
      <w:pStyle w:val="Encabezado"/>
      <w:tabs>
        <w:tab w:val="center" w:pos="1498"/>
      </w:tabs>
      <w:ind w:right="-1"/>
      <w:rPr>
        <w:rFonts w:ascii="Arial" w:hAnsi="Arial" w:cs="Arial"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12E87" wp14:editId="2FA5A9F7">
              <wp:simplePos x="0" y="0"/>
              <wp:positionH relativeFrom="column">
                <wp:posOffset>3111500</wp:posOffset>
              </wp:positionH>
              <wp:positionV relativeFrom="paragraph">
                <wp:posOffset>246380</wp:posOffset>
              </wp:positionV>
              <wp:extent cx="3086100" cy="673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5FD3" w14:textId="77777777" w:rsidR="009B002D" w:rsidRPr="00F62393" w:rsidRDefault="009B002D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62393">
                            <w:rPr>
                              <w:rFonts w:ascii="Optima" w:hAnsi="Optima"/>
                              <w:b/>
                            </w:rPr>
                            <w:t>CONSEJERÍ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>A DE GOBIERNO DE IGUALDAD</w:t>
                          </w:r>
                        </w:p>
                        <w:p w14:paraId="4570E90F" w14:textId="77777777" w:rsidR="009B002D" w:rsidRPr="001F0081" w:rsidRDefault="009B002D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1F0081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17A9C243" w14:textId="77777777" w:rsidR="009B002D" w:rsidRPr="00F62393" w:rsidRDefault="009B002D" w:rsidP="002818BE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09.0.1</w:t>
                          </w:r>
                        </w:p>
                        <w:p w14:paraId="668E47B3" w14:textId="77777777" w:rsidR="009B002D" w:rsidRPr="001F0081" w:rsidRDefault="009B002D" w:rsidP="002818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12E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5pt;margin-top:19.4pt;width:243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2tCtwIAAMA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" filled="f" stroked="f">
              <v:textbox>
                <w:txbxContent>
                  <w:p w14:paraId="3BA85FD3" w14:textId="77777777" w:rsidR="009B002D" w:rsidRPr="00F62393" w:rsidRDefault="009B002D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62393">
                      <w:rPr>
                        <w:rFonts w:ascii="Optima" w:hAnsi="Optima"/>
                        <w:b/>
                      </w:rPr>
                      <w:t>CONSEJERÍ</w:t>
                    </w:r>
                    <w:r>
                      <w:rPr>
                        <w:rFonts w:ascii="Optima" w:hAnsi="Optima"/>
                        <w:b/>
                      </w:rPr>
                      <w:t>A DE GOBIERNO DE IGUALDAD</w:t>
                    </w:r>
                  </w:p>
                  <w:p w14:paraId="4570E90F" w14:textId="77777777" w:rsidR="009B002D" w:rsidRPr="001F0081" w:rsidRDefault="009B002D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1F0081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17A9C243" w14:textId="77777777" w:rsidR="009B002D" w:rsidRPr="00F62393" w:rsidRDefault="009B002D" w:rsidP="002818BE">
                    <w:pPr>
                      <w:pStyle w:val="Encabezado"/>
                      <w:jc w:val="center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09.0.1</w:t>
                    </w:r>
                  </w:p>
                  <w:p w14:paraId="668E47B3" w14:textId="77777777" w:rsidR="009B002D" w:rsidRPr="001F0081" w:rsidRDefault="009B002D" w:rsidP="002818B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6ED2EB8C" wp14:editId="2AE6AED4">
          <wp:extent cx="1143000" cy="1066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  <w:p w14:paraId="43A65576" w14:textId="77777777" w:rsidR="009B002D" w:rsidRPr="00853B0D" w:rsidRDefault="009B002D" w:rsidP="00853B0D">
    <w:pPr>
      <w:pStyle w:val="Encabezado"/>
      <w:tabs>
        <w:tab w:val="center" w:pos="1498"/>
      </w:tabs>
      <w:ind w:right="6377"/>
      <w:rPr>
        <w:sz w:val="10"/>
        <w:szCs w:val="10"/>
      </w:rPr>
    </w:pPr>
    <w:r>
      <w:rPr>
        <w:sz w:val="18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31" type="#_x0000_t75" style="width:6pt;height:7.5pt" o:bullet="t">
        <v:imagedata r:id="rId2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</w:abstractNum>
  <w:abstractNum w:abstractNumId="1" w15:restartNumberingAfterBreak="0">
    <w:nsid w:val="039102ED"/>
    <w:multiLevelType w:val="hybridMultilevel"/>
    <w:tmpl w:val="FC92151C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D5528"/>
    <w:multiLevelType w:val="hybridMultilevel"/>
    <w:tmpl w:val="45FAFAA6"/>
    <w:lvl w:ilvl="0" w:tplc="61CA2052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" w15:restartNumberingAfterBreak="0">
    <w:nsid w:val="04957CEF"/>
    <w:multiLevelType w:val="hybridMultilevel"/>
    <w:tmpl w:val="6C9AE0F4"/>
    <w:lvl w:ilvl="0" w:tplc="0C0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745EF8"/>
    <w:multiLevelType w:val="hybridMultilevel"/>
    <w:tmpl w:val="171CCEC6"/>
    <w:lvl w:ilvl="0" w:tplc="88662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B718E0"/>
    <w:multiLevelType w:val="multilevel"/>
    <w:tmpl w:val="17243D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70332D"/>
    <w:multiLevelType w:val="hybridMultilevel"/>
    <w:tmpl w:val="765C3332"/>
    <w:lvl w:ilvl="0" w:tplc="E3105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123F6"/>
    <w:multiLevelType w:val="hybridMultilevel"/>
    <w:tmpl w:val="BD7A8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53A83"/>
    <w:multiLevelType w:val="multilevel"/>
    <w:tmpl w:val="BD7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FE6F8B"/>
    <w:multiLevelType w:val="hybridMultilevel"/>
    <w:tmpl w:val="510E14A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7133B9"/>
    <w:multiLevelType w:val="hybridMultilevel"/>
    <w:tmpl w:val="97448C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03241E"/>
    <w:multiLevelType w:val="hybridMultilevel"/>
    <w:tmpl w:val="44C4A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88693D"/>
    <w:multiLevelType w:val="hybridMultilevel"/>
    <w:tmpl w:val="E5A8D9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08A6"/>
    <w:multiLevelType w:val="hybridMultilevel"/>
    <w:tmpl w:val="E354A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09E9"/>
    <w:multiLevelType w:val="hybridMultilevel"/>
    <w:tmpl w:val="CF1CEB66"/>
    <w:lvl w:ilvl="0" w:tplc="0C0A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397890"/>
    <w:multiLevelType w:val="hybridMultilevel"/>
    <w:tmpl w:val="94224D34"/>
    <w:lvl w:ilvl="0" w:tplc="51080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D0AC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2B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7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6E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0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2A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6C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EEB77A6"/>
    <w:multiLevelType w:val="hybridMultilevel"/>
    <w:tmpl w:val="D1C4F472"/>
    <w:lvl w:ilvl="0" w:tplc="E1A06FF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D660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0B81E4E"/>
    <w:multiLevelType w:val="multilevel"/>
    <w:tmpl w:val="CD967E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96782"/>
    <w:multiLevelType w:val="hybridMultilevel"/>
    <w:tmpl w:val="8BEA2A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44B2730"/>
    <w:multiLevelType w:val="hybridMultilevel"/>
    <w:tmpl w:val="419690EC"/>
    <w:lvl w:ilvl="0" w:tplc="105E44B2">
      <w:start w:val="1"/>
      <w:numFmt w:val="decimal"/>
      <w:lvlText w:val="%1.-"/>
      <w:lvlJc w:val="left"/>
      <w:pPr>
        <w:ind w:left="786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C6451CE"/>
    <w:multiLevelType w:val="hybridMultilevel"/>
    <w:tmpl w:val="B0D0A2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142B9"/>
    <w:multiLevelType w:val="hybridMultilevel"/>
    <w:tmpl w:val="DAC8BA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68337FF"/>
    <w:multiLevelType w:val="hybridMultilevel"/>
    <w:tmpl w:val="55B43C7E"/>
    <w:lvl w:ilvl="0" w:tplc="61CA2052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3" w15:restartNumberingAfterBreak="0">
    <w:nsid w:val="578C4B8B"/>
    <w:multiLevelType w:val="hybridMultilevel"/>
    <w:tmpl w:val="C8A4D9CE"/>
    <w:lvl w:ilvl="0" w:tplc="61CA2052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24" w15:restartNumberingAfterBreak="0">
    <w:nsid w:val="5D7A6910"/>
    <w:multiLevelType w:val="hybridMultilevel"/>
    <w:tmpl w:val="17243DD8"/>
    <w:lvl w:ilvl="0" w:tplc="FEAEE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8C747A"/>
    <w:multiLevelType w:val="hybridMultilevel"/>
    <w:tmpl w:val="24E02CA2"/>
    <w:lvl w:ilvl="0" w:tplc="5FB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9C41FC"/>
    <w:multiLevelType w:val="hybridMultilevel"/>
    <w:tmpl w:val="52E224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81542"/>
    <w:multiLevelType w:val="hybridMultilevel"/>
    <w:tmpl w:val="67CA2342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450647"/>
    <w:multiLevelType w:val="hybridMultilevel"/>
    <w:tmpl w:val="78BE7E8A"/>
    <w:lvl w:ilvl="0" w:tplc="DA7E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5A9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D6B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DC7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7C4B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38D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4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283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A23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4DE3CFC"/>
    <w:multiLevelType w:val="hybridMultilevel"/>
    <w:tmpl w:val="817CEDC2"/>
    <w:lvl w:ilvl="0" w:tplc="C9903C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35311"/>
    <w:multiLevelType w:val="hybridMultilevel"/>
    <w:tmpl w:val="A3325228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6C6CA3"/>
    <w:multiLevelType w:val="hybridMultilevel"/>
    <w:tmpl w:val="EB10736E"/>
    <w:lvl w:ilvl="0" w:tplc="D69E160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2" w15:restartNumberingAfterBreak="0">
    <w:nsid w:val="78E841D1"/>
    <w:multiLevelType w:val="multilevel"/>
    <w:tmpl w:val="3F120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7B1A54A0"/>
    <w:multiLevelType w:val="multilevel"/>
    <w:tmpl w:val="2D5227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C8130F0"/>
    <w:multiLevelType w:val="multilevel"/>
    <w:tmpl w:val="30C07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7EEE407D"/>
    <w:multiLevelType w:val="hybridMultilevel"/>
    <w:tmpl w:val="2D5227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25"/>
  </w:num>
  <w:num w:numId="5">
    <w:abstractNumId w:val="4"/>
  </w:num>
  <w:num w:numId="6">
    <w:abstractNumId w:val="24"/>
  </w:num>
  <w:num w:numId="7">
    <w:abstractNumId w:val="26"/>
  </w:num>
  <w:num w:numId="8">
    <w:abstractNumId w:val="12"/>
  </w:num>
  <w:num w:numId="9">
    <w:abstractNumId w:val="15"/>
  </w:num>
  <w:num w:numId="10">
    <w:abstractNumId w:val="20"/>
  </w:num>
  <w:num w:numId="11">
    <w:abstractNumId w:val="5"/>
  </w:num>
  <w:num w:numId="12">
    <w:abstractNumId w:val="35"/>
  </w:num>
  <w:num w:numId="13">
    <w:abstractNumId w:val="14"/>
  </w:num>
  <w:num w:numId="14">
    <w:abstractNumId w:val="33"/>
  </w:num>
  <w:num w:numId="15">
    <w:abstractNumId w:val="18"/>
  </w:num>
  <w:num w:numId="16">
    <w:abstractNumId w:val="29"/>
  </w:num>
  <w:num w:numId="17">
    <w:abstractNumId w:val="13"/>
  </w:num>
  <w:num w:numId="18">
    <w:abstractNumId w:val="10"/>
  </w:num>
  <w:num w:numId="19">
    <w:abstractNumId w:val="9"/>
  </w:num>
  <w:num w:numId="20">
    <w:abstractNumId w:val="28"/>
  </w:num>
  <w:num w:numId="21">
    <w:abstractNumId w:val="7"/>
  </w:num>
  <w:num w:numId="22">
    <w:abstractNumId w:val="11"/>
  </w:num>
  <w:num w:numId="23">
    <w:abstractNumId w:val="31"/>
  </w:num>
  <w:num w:numId="24">
    <w:abstractNumId w:val="0"/>
  </w:num>
  <w:num w:numId="25">
    <w:abstractNumId w:val="6"/>
  </w:num>
  <w:num w:numId="26">
    <w:abstractNumId w:val="32"/>
  </w:num>
  <w:num w:numId="27">
    <w:abstractNumId w:val="16"/>
  </w:num>
  <w:num w:numId="28">
    <w:abstractNumId w:val="3"/>
  </w:num>
  <w:num w:numId="29">
    <w:abstractNumId w:val="8"/>
  </w:num>
  <w:num w:numId="30">
    <w:abstractNumId w:val="34"/>
  </w:num>
  <w:num w:numId="31">
    <w:abstractNumId w:val="22"/>
  </w:num>
  <w:num w:numId="32">
    <w:abstractNumId w:val="2"/>
  </w:num>
  <w:num w:numId="33">
    <w:abstractNumId w:val="23"/>
  </w:num>
  <w:num w:numId="34">
    <w:abstractNumId w:val="1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D"/>
    <w:rsid w:val="00001094"/>
    <w:rsid w:val="0000781B"/>
    <w:rsid w:val="000078DA"/>
    <w:rsid w:val="00010A3D"/>
    <w:rsid w:val="000129BD"/>
    <w:rsid w:val="0001401E"/>
    <w:rsid w:val="00014AD6"/>
    <w:rsid w:val="00017414"/>
    <w:rsid w:val="00031064"/>
    <w:rsid w:val="000314F9"/>
    <w:rsid w:val="0003428E"/>
    <w:rsid w:val="000416F3"/>
    <w:rsid w:val="0005154E"/>
    <w:rsid w:val="000600AC"/>
    <w:rsid w:val="000611B5"/>
    <w:rsid w:val="00063EA1"/>
    <w:rsid w:val="00065C77"/>
    <w:rsid w:val="00067D69"/>
    <w:rsid w:val="00070AD1"/>
    <w:rsid w:val="00072F0B"/>
    <w:rsid w:val="000743D7"/>
    <w:rsid w:val="00076E6B"/>
    <w:rsid w:val="000934FF"/>
    <w:rsid w:val="000956CC"/>
    <w:rsid w:val="000A49A4"/>
    <w:rsid w:val="000A565F"/>
    <w:rsid w:val="000A6E4F"/>
    <w:rsid w:val="000B00F2"/>
    <w:rsid w:val="000B01B1"/>
    <w:rsid w:val="000B5722"/>
    <w:rsid w:val="000C3588"/>
    <w:rsid w:val="000C5641"/>
    <w:rsid w:val="000D4302"/>
    <w:rsid w:val="000E598B"/>
    <w:rsid w:val="000E6E1C"/>
    <w:rsid w:val="000F213F"/>
    <w:rsid w:val="000F4543"/>
    <w:rsid w:val="00103DAF"/>
    <w:rsid w:val="00106598"/>
    <w:rsid w:val="00110749"/>
    <w:rsid w:val="00114C17"/>
    <w:rsid w:val="00120DDC"/>
    <w:rsid w:val="0012166A"/>
    <w:rsid w:val="00121F04"/>
    <w:rsid w:val="00127530"/>
    <w:rsid w:val="001366DC"/>
    <w:rsid w:val="00140DD1"/>
    <w:rsid w:val="00147D98"/>
    <w:rsid w:val="00151114"/>
    <w:rsid w:val="00157307"/>
    <w:rsid w:val="001672CE"/>
    <w:rsid w:val="001718DC"/>
    <w:rsid w:val="0017641E"/>
    <w:rsid w:val="001864F6"/>
    <w:rsid w:val="00191918"/>
    <w:rsid w:val="001970CC"/>
    <w:rsid w:val="001A204E"/>
    <w:rsid w:val="001A36A5"/>
    <w:rsid w:val="001A470E"/>
    <w:rsid w:val="001A6981"/>
    <w:rsid w:val="001B758A"/>
    <w:rsid w:val="001C3272"/>
    <w:rsid w:val="001D3EFA"/>
    <w:rsid w:val="001E09F0"/>
    <w:rsid w:val="001E0A7A"/>
    <w:rsid w:val="001E274F"/>
    <w:rsid w:val="001E4812"/>
    <w:rsid w:val="001E5F38"/>
    <w:rsid w:val="001F0081"/>
    <w:rsid w:val="001F0746"/>
    <w:rsid w:val="002010DE"/>
    <w:rsid w:val="002012B8"/>
    <w:rsid w:val="00203F02"/>
    <w:rsid w:val="00204E6C"/>
    <w:rsid w:val="00210D07"/>
    <w:rsid w:val="00212214"/>
    <w:rsid w:val="00215946"/>
    <w:rsid w:val="00221D08"/>
    <w:rsid w:val="002271A9"/>
    <w:rsid w:val="002309C2"/>
    <w:rsid w:val="0023134D"/>
    <w:rsid w:val="00231479"/>
    <w:rsid w:val="00233070"/>
    <w:rsid w:val="00236AC7"/>
    <w:rsid w:val="00244DB3"/>
    <w:rsid w:val="00246064"/>
    <w:rsid w:val="002460CA"/>
    <w:rsid w:val="002465A0"/>
    <w:rsid w:val="0025594B"/>
    <w:rsid w:val="0026576B"/>
    <w:rsid w:val="002818BE"/>
    <w:rsid w:val="00285924"/>
    <w:rsid w:val="00286EE8"/>
    <w:rsid w:val="00287329"/>
    <w:rsid w:val="00290636"/>
    <w:rsid w:val="00290F75"/>
    <w:rsid w:val="002A282A"/>
    <w:rsid w:val="002B730E"/>
    <w:rsid w:val="002C24D9"/>
    <w:rsid w:val="002C5FC5"/>
    <w:rsid w:val="002C7D83"/>
    <w:rsid w:val="002D1588"/>
    <w:rsid w:val="002E08FD"/>
    <w:rsid w:val="002E7B02"/>
    <w:rsid w:val="002F5480"/>
    <w:rsid w:val="003056F0"/>
    <w:rsid w:val="00310348"/>
    <w:rsid w:val="00316E82"/>
    <w:rsid w:val="003209CD"/>
    <w:rsid w:val="00321C9E"/>
    <w:rsid w:val="003257D4"/>
    <w:rsid w:val="00332285"/>
    <w:rsid w:val="0033669A"/>
    <w:rsid w:val="00343566"/>
    <w:rsid w:val="00345663"/>
    <w:rsid w:val="003512FE"/>
    <w:rsid w:val="00354263"/>
    <w:rsid w:val="00355F3B"/>
    <w:rsid w:val="003700C7"/>
    <w:rsid w:val="003745AF"/>
    <w:rsid w:val="003778EE"/>
    <w:rsid w:val="00381CC3"/>
    <w:rsid w:val="00382AEF"/>
    <w:rsid w:val="00386399"/>
    <w:rsid w:val="00386D1D"/>
    <w:rsid w:val="003969CE"/>
    <w:rsid w:val="003B2029"/>
    <w:rsid w:val="003B7362"/>
    <w:rsid w:val="003D0074"/>
    <w:rsid w:val="003D4B0A"/>
    <w:rsid w:val="003E0E10"/>
    <w:rsid w:val="003E520D"/>
    <w:rsid w:val="003F1FC5"/>
    <w:rsid w:val="00420929"/>
    <w:rsid w:val="00422E14"/>
    <w:rsid w:val="004322D7"/>
    <w:rsid w:val="004471D7"/>
    <w:rsid w:val="004711A6"/>
    <w:rsid w:val="00473C3F"/>
    <w:rsid w:val="004827AA"/>
    <w:rsid w:val="00487991"/>
    <w:rsid w:val="00494364"/>
    <w:rsid w:val="00494870"/>
    <w:rsid w:val="004955B4"/>
    <w:rsid w:val="004A0256"/>
    <w:rsid w:val="004A28CD"/>
    <w:rsid w:val="004B1144"/>
    <w:rsid w:val="004B1926"/>
    <w:rsid w:val="004B3E3B"/>
    <w:rsid w:val="004B6174"/>
    <w:rsid w:val="004B7215"/>
    <w:rsid w:val="004C1748"/>
    <w:rsid w:val="004C2E6C"/>
    <w:rsid w:val="004C5FE8"/>
    <w:rsid w:val="004D058A"/>
    <w:rsid w:val="004D7066"/>
    <w:rsid w:val="004F4C12"/>
    <w:rsid w:val="00505D25"/>
    <w:rsid w:val="0051215B"/>
    <w:rsid w:val="00514D97"/>
    <w:rsid w:val="005157E1"/>
    <w:rsid w:val="00515AA8"/>
    <w:rsid w:val="00525AE5"/>
    <w:rsid w:val="00525D27"/>
    <w:rsid w:val="00531247"/>
    <w:rsid w:val="00531798"/>
    <w:rsid w:val="005346A5"/>
    <w:rsid w:val="00535DFA"/>
    <w:rsid w:val="00541D75"/>
    <w:rsid w:val="0055059B"/>
    <w:rsid w:val="00565CE1"/>
    <w:rsid w:val="00566C0C"/>
    <w:rsid w:val="00567995"/>
    <w:rsid w:val="005728BB"/>
    <w:rsid w:val="00581E29"/>
    <w:rsid w:val="005B4380"/>
    <w:rsid w:val="005B5A5A"/>
    <w:rsid w:val="005C20D0"/>
    <w:rsid w:val="005C2AA6"/>
    <w:rsid w:val="005C4D6B"/>
    <w:rsid w:val="005D4734"/>
    <w:rsid w:val="005E0F03"/>
    <w:rsid w:val="005E2FB3"/>
    <w:rsid w:val="005E683E"/>
    <w:rsid w:val="005F3785"/>
    <w:rsid w:val="006004CB"/>
    <w:rsid w:val="00602738"/>
    <w:rsid w:val="0060274A"/>
    <w:rsid w:val="00614E43"/>
    <w:rsid w:val="00634519"/>
    <w:rsid w:val="00642E09"/>
    <w:rsid w:val="0064474F"/>
    <w:rsid w:val="00655226"/>
    <w:rsid w:val="00667DFE"/>
    <w:rsid w:val="0067137B"/>
    <w:rsid w:val="006725DB"/>
    <w:rsid w:val="0068625E"/>
    <w:rsid w:val="00691BC4"/>
    <w:rsid w:val="006923EB"/>
    <w:rsid w:val="006942C7"/>
    <w:rsid w:val="006A090E"/>
    <w:rsid w:val="006A2F5E"/>
    <w:rsid w:val="006B1F0C"/>
    <w:rsid w:val="006B28BF"/>
    <w:rsid w:val="006B4AC0"/>
    <w:rsid w:val="006C0134"/>
    <w:rsid w:val="006C190C"/>
    <w:rsid w:val="006C2569"/>
    <w:rsid w:val="006C3598"/>
    <w:rsid w:val="006C5A93"/>
    <w:rsid w:val="006D3C5F"/>
    <w:rsid w:val="006E415B"/>
    <w:rsid w:val="006E51A3"/>
    <w:rsid w:val="00712005"/>
    <w:rsid w:val="0071447D"/>
    <w:rsid w:val="00717AD3"/>
    <w:rsid w:val="00723CCE"/>
    <w:rsid w:val="0072438E"/>
    <w:rsid w:val="0072472D"/>
    <w:rsid w:val="007414EE"/>
    <w:rsid w:val="00746F6E"/>
    <w:rsid w:val="00751ABA"/>
    <w:rsid w:val="00753C11"/>
    <w:rsid w:val="00753D8A"/>
    <w:rsid w:val="0075491E"/>
    <w:rsid w:val="00764143"/>
    <w:rsid w:val="007646C9"/>
    <w:rsid w:val="0077342F"/>
    <w:rsid w:val="00782216"/>
    <w:rsid w:val="00790EA4"/>
    <w:rsid w:val="00794509"/>
    <w:rsid w:val="007A05D6"/>
    <w:rsid w:val="007A0BE4"/>
    <w:rsid w:val="007A1EFB"/>
    <w:rsid w:val="007B4BD5"/>
    <w:rsid w:val="007C7A57"/>
    <w:rsid w:val="007D19AF"/>
    <w:rsid w:val="007D3FBD"/>
    <w:rsid w:val="007E2C63"/>
    <w:rsid w:val="007E4114"/>
    <w:rsid w:val="007E66BD"/>
    <w:rsid w:val="00800B01"/>
    <w:rsid w:val="008073BB"/>
    <w:rsid w:val="00807613"/>
    <w:rsid w:val="00810DB7"/>
    <w:rsid w:val="00812F65"/>
    <w:rsid w:val="008138BC"/>
    <w:rsid w:val="00814A47"/>
    <w:rsid w:val="008153A7"/>
    <w:rsid w:val="00815C51"/>
    <w:rsid w:val="00823D34"/>
    <w:rsid w:val="008253F3"/>
    <w:rsid w:val="00827A30"/>
    <w:rsid w:val="00834B8D"/>
    <w:rsid w:val="00840E4D"/>
    <w:rsid w:val="008420E3"/>
    <w:rsid w:val="00853B0D"/>
    <w:rsid w:val="00855B2F"/>
    <w:rsid w:val="00856628"/>
    <w:rsid w:val="00871597"/>
    <w:rsid w:val="00872ABA"/>
    <w:rsid w:val="00872C1A"/>
    <w:rsid w:val="00876949"/>
    <w:rsid w:val="00880008"/>
    <w:rsid w:val="008805EC"/>
    <w:rsid w:val="0088082A"/>
    <w:rsid w:val="00881700"/>
    <w:rsid w:val="0089226A"/>
    <w:rsid w:val="00893E9B"/>
    <w:rsid w:val="008A11E7"/>
    <w:rsid w:val="008B40A8"/>
    <w:rsid w:val="008B55B3"/>
    <w:rsid w:val="008C2E4F"/>
    <w:rsid w:val="008C5A5A"/>
    <w:rsid w:val="008D1564"/>
    <w:rsid w:val="008D2E62"/>
    <w:rsid w:val="008D60AA"/>
    <w:rsid w:val="008D61B4"/>
    <w:rsid w:val="008E0117"/>
    <w:rsid w:val="008F067D"/>
    <w:rsid w:val="008F74C7"/>
    <w:rsid w:val="0090667B"/>
    <w:rsid w:val="00912738"/>
    <w:rsid w:val="0091798A"/>
    <w:rsid w:val="00917CF3"/>
    <w:rsid w:val="0092651E"/>
    <w:rsid w:val="00926F83"/>
    <w:rsid w:val="00934631"/>
    <w:rsid w:val="00950DBF"/>
    <w:rsid w:val="00951F1C"/>
    <w:rsid w:val="00952B61"/>
    <w:rsid w:val="009629DB"/>
    <w:rsid w:val="009645A7"/>
    <w:rsid w:val="00975A7D"/>
    <w:rsid w:val="00975AC1"/>
    <w:rsid w:val="009804D1"/>
    <w:rsid w:val="00981D0F"/>
    <w:rsid w:val="00982A3E"/>
    <w:rsid w:val="00986373"/>
    <w:rsid w:val="00987881"/>
    <w:rsid w:val="00992BAE"/>
    <w:rsid w:val="00996676"/>
    <w:rsid w:val="009A1A01"/>
    <w:rsid w:val="009A6BD9"/>
    <w:rsid w:val="009B002D"/>
    <w:rsid w:val="009B2ABB"/>
    <w:rsid w:val="009C04FF"/>
    <w:rsid w:val="009C1D06"/>
    <w:rsid w:val="009C5005"/>
    <w:rsid w:val="009D0AAA"/>
    <w:rsid w:val="009D2756"/>
    <w:rsid w:val="009E1F68"/>
    <w:rsid w:val="009E2F79"/>
    <w:rsid w:val="009E6454"/>
    <w:rsid w:val="009E6537"/>
    <w:rsid w:val="009F2B67"/>
    <w:rsid w:val="009F2BC2"/>
    <w:rsid w:val="009F7E6E"/>
    <w:rsid w:val="00A03565"/>
    <w:rsid w:val="00A06663"/>
    <w:rsid w:val="00A16941"/>
    <w:rsid w:val="00A17D68"/>
    <w:rsid w:val="00A21866"/>
    <w:rsid w:val="00A22684"/>
    <w:rsid w:val="00A23F7E"/>
    <w:rsid w:val="00A24ACC"/>
    <w:rsid w:val="00A4147C"/>
    <w:rsid w:val="00A4637A"/>
    <w:rsid w:val="00A54FE3"/>
    <w:rsid w:val="00A667B2"/>
    <w:rsid w:val="00A67599"/>
    <w:rsid w:val="00A67DC3"/>
    <w:rsid w:val="00A7013D"/>
    <w:rsid w:val="00A767E4"/>
    <w:rsid w:val="00A81FA4"/>
    <w:rsid w:val="00A8723F"/>
    <w:rsid w:val="00A9313D"/>
    <w:rsid w:val="00AB2111"/>
    <w:rsid w:val="00AB7606"/>
    <w:rsid w:val="00AB79A9"/>
    <w:rsid w:val="00AC0541"/>
    <w:rsid w:val="00AC1E5F"/>
    <w:rsid w:val="00AC29E7"/>
    <w:rsid w:val="00AC7115"/>
    <w:rsid w:val="00AD09D1"/>
    <w:rsid w:val="00AD63F9"/>
    <w:rsid w:val="00AD7BFB"/>
    <w:rsid w:val="00AE5356"/>
    <w:rsid w:val="00AF1102"/>
    <w:rsid w:val="00AF2D77"/>
    <w:rsid w:val="00B02103"/>
    <w:rsid w:val="00B12D67"/>
    <w:rsid w:val="00B1655E"/>
    <w:rsid w:val="00B173AA"/>
    <w:rsid w:val="00B22FDC"/>
    <w:rsid w:val="00B23319"/>
    <w:rsid w:val="00B23CDD"/>
    <w:rsid w:val="00B261A2"/>
    <w:rsid w:val="00B30106"/>
    <w:rsid w:val="00B337B9"/>
    <w:rsid w:val="00B35491"/>
    <w:rsid w:val="00B35FEF"/>
    <w:rsid w:val="00B4354D"/>
    <w:rsid w:val="00B46B8D"/>
    <w:rsid w:val="00B47748"/>
    <w:rsid w:val="00B57E6D"/>
    <w:rsid w:val="00B70E95"/>
    <w:rsid w:val="00B719C6"/>
    <w:rsid w:val="00B76253"/>
    <w:rsid w:val="00B86C5B"/>
    <w:rsid w:val="00B905FC"/>
    <w:rsid w:val="00B91D39"/>
    <w:rsid w:val="00B93A17"/>
    <w:rsid w:val="00B97E02"/>
    <w:rsid w:val="00BA51BA"/>
    <w:rsid w:val="00BB0205"/>
    <w:rsid w:val="00BB3FA3"/>
    <w:rsid w:val="00BE14FF"/>
    <w:rsid w:val="00BF0215"/>
    <w:rsid w:val="00BF3F58"/>
    <w:rsid w:val="00BF5595"/>
    <w:rsid w:val="00C006E4"/>
    <w:rsid w:val="00C03C1D"/>
    <w:rsid w:val="00C044BB"/>
    <w:rsid w:val="00C061D3"/>
    <w:rsid w:val="00C21333"/>
    <w:rsid w:val="00C244E3"/>
    <w:rsid w:val="00C317FE"/>
    <w:rsid w:val="00C332A2"/>
    <w:rsid w:val="00C361E7"/>
    <w:rsid w:val="00C36474"/>
    <w:rsid w:val="00C40408"/>
    <w:rsid w:val="00C41A8F"/>
    <w:rsid w:val="00C447A4"/>
    <w:rsid w:val="00C44CC7"/>
    <w:rsid w:val="00C4682A"/>
    <w:rsid w:val="00C56473"/>
    <w:rsid w:val="00C62129"/>
    <w:rsid w:val="00C635AD"/>
    <w:rsid w:val="00C70A1B"/>
    <w:rsid w:val="00C72E0F"/>
    <w:rsid w:val="00C84D80"/>
    <w:rsid w:val="00C859FE"/>
    <w:rsid w:val="00C921E0"/>
    <w:rsid w:val="00CB550A"/>
    <w:rsid w:val="00CD092C"/>
    <w:rsid w:val="00CD0BB2"/>
    <w:rsid w:val="00CD1CCC"/>
    <w:rsid w:val="00CD2BE0"/>
    <w:rsid w:val="00CD4703"/>
    <w:rsid w:val="00CD569B"/>
    <w:rsid w:val="00CE38A4"/>
    <w:rsid w:val="00CF569D"/>
    <w:rsid w:val="00D01602"/>
    <w:rsid w:val="00D2140C"/>
    <w:rsid w:val="00D24FA8"/>
    <w:rsid w:val="00D257F3"/>
    <w:rsid w:val="00D322EA"/>
    <w:rsid w:val="00D348AC"/>
    <w:rsid w:val="00D3731E"/>
    <w:rsid w:val="00D40A69"/>
    <w:rsid w:val="00D4185B"/>
    <w:rsid w:val="00D42679"/>
    <w:rsid w:val="00D51C27"/>
    <w:rsid w:val="00D61715"/>
    <w:rsid w:val="00D661E5"/>
    <w:rsid w:val="00D7283B"/>
    <w:rsid w:val="00D738AB"/>
    <w:rsid w:val="00D800A3"/>
    <w:rsid w:val="00D83150"/>
    <w:rsid w:val="00D855F2"/>
    <w:rsid w:val="00D87201"/>
    <w:rsid w:val="00D94FD9"/>
    <w:rsid w:val="00DA2853"/>
    <w:rsid w:val="00DB0215"/>
    <w:rsid w:val="00DB25CE"/>
    <w:rsid w:val="00DB2C22"/>
    <w:rsid w:val="00DB3C2E"/>
    <w:rsid w:val="00DB526F"/>
    <w:rsid w:val="00DC0FEB"/>
    <w:rsid w:val="00DC2F83"/>
    <w:rsid w:val="00DD2781"/>
    <w:rsid w:val="00DD663E"/>
    <w:rsid w:val="00DE2711"/>
    <w:rsid w:val="00DE29DE"/>
    <w:rsid w:val="00DE6B34"/>
    <w:rsid w:val="00DF4275"/>
    <w:rsid w:val="00DF7AFF"/>
    <w:rsid w:val="00E11ADF"/>
    <w:rsid w:val="00E12A4F"/>
    <w:rsid w:val="00E233C7"/>
    <w:rsid w:val="00E265A7"/>
    <w:rsid w:val="00E37105"/>
    <w:rsid w:val="00E42306"/>
    <w:rsid w:val="00E42E3F"/>
    <w:rsid w:val="00E509B0"/>
    <w:rsid w:val="00E5186E"/>
    <w:rsid w:val="00E532A3"/>
    <w:rsid w:val="00E55DD0"/>
    <w:rsid w:val="00E57DC4"/>
    <w:rsid w:val="00E60BAF"/>
    <w:rsid w:val="00E63BA7"/>
    <w:rsid w:val="00E717EF"/>
    <w:rsid w:val="00E71B72"/>
    <w:rsid w:val="00E837E3"/>
    <w:rsid w:val="00E83D79"/>
    <w:rsid w:val="00E90E9C"/>
    <w:rsid w:val="00E92995"/>
    <w:rsid w:val="00EA2E44"/>
    <w:rsid w:val="00EA41E6"/>
    <w:rsid w:val="00EA5678"/>
    <w:rsid w:val="00EA71E7"/>
    <w:rsid w:val="00EB59BB"/>
    <w:rsid w:val="00EC350B"/>
    <w:rsid w:val="00EC4AB9"/>
    <w:rsid w:val="00EC6B04"/>
    <w:rsid w:val="00EE4AE0"/>
    <w:rsid w:val="00EE6B52"/>
    <w:rsid w:val="00EF4750"/>
    <w:rsid w:val="00EF4D1F"/>
    <w:rsid w:val="00EF5E51"/>
    <w:rsid w:val="00F05FCA"/>
    <w:rsid w:val="00F10D61"/>
    <w:rsid w:val="00F129CA"/>
    <w:rsid w:val="00F14CC8"/>
    <w:rsid w:val="00F247C6"/>
    <w:rsid w:val="00F4102C"/>
    <w:rsid w:val="00F4180F"/>
    <w:rsid w:val="00F4207A"/>
    <w:rsid w:val="00F4482E"/>
    <w:rsid w:val="00F46A6D"/>
    <w:rsid w:val="00F51589"/>
    <w:rsid w:val="00F51A5E"/>
    <w:rsid w:val="00F51EDE"/>
    <w:rsid w:val="00F520D3"/>
    <w:rsid w:val="00F56BE3"/>
    <w:rsid w:val="00F62393"/>
    <w:rsid w:val="00F707AE"/>
    <w:rsid w:val="00F74561"/>
    <w:rsid w:val="00F91DC1"/>
    <w:rsid w:val="00F9269E"/>
    <w:rsid w:val="00FA0443"/>
    <w:rsid w:val="00FB12EA"/>
    <w:rsid w:val="00FB7030"/>
    <w:rsid w:val="00FC1C21"/>
    <w:rsid w:val="00FD1290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A3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A8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782216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82216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82216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82216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82216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782216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76949"/>
    <w:pPr>
      <w:keepNext/>
      <w:autoSpaceDE/>
      <w:autoSpaceDN/>
      <w:jc w:val="center"/>
      <w:outlineLvl w:val="6"/>
    </w:pPr>
    <w:rPr>
      <w:rFonts w:ascii="Arial" w:hAnsi="Arial" w:cs="Arial"/>
      <w:b/>
      <w:bCs/>
      <w:i/>
    </w:rPr>
  </w:style>
  <w:style w:type="paragraph" w:styleId="Ttulo8">
    <w:name w:val="heading 8"/>
    <w:basedOn w:val="Normal"/>
    <w:next w:val="Normal"/>
    <w:link w:val="Ttulo8Car"/>
    <w:uiPriority w:val="99"/>
    <w:qFormat/>
    <w:rsid w:val="007822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3650"/>
    <w:rPr>
      <w:rFonts w:ascii="Cambria" w:eastAsia="MS Gothic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3650"/>
    <w:rPr>
      <w:rFonts w:ascii="Cambria" w:eastAsia="MS Gothic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753650"/>
    <w:rPr>
      <w:rFonts w:ascii="Cambria" w:eastAsia="MS Gothic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753650"/>
    <w:rPr>
      <w:rFonts w:ascii="Calibri" w:eastAsia="MS Mincho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753650"/>
    <w:rPr>
      <w:rFonts w:ascii="Calibri" w:eastAsia="MS Mincho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753650"/>
    <w:rPr>
      <w:rFonts w:ascii="Calibri" w:eastAsia="MS Mincho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753650"/>
    <w:rPr>
      <w:rFonts w:ascii="Calibri" w:eastAsia="MS Mincho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753650"/>
    <w:rPr>
      <w:rFonts w:ascii="Calibri" w:eastAsia="MS Mincho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7822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842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822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C6B04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782216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5365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782216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rsid w:val="0075365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782216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uiPriority w:val="10"/>
    <w:rsid w:val="00753650"/>
    <w:rPr>
      <w:rFonts w:ascii="Cambria" w:eastAsia="MS Gothic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82216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75365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782216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character" w:styleId="Nmerodepgina">
    <w:name w:val="page number"/>
    <w:uiPriority w:val="99"/>
    <w:rsid w:val="00782216"/>
    <w:rPr>
      <w:rFonts w:cs="Times New Roman"/>
      <w:b/>
    </w:rPr>
  </w:style>
  <w:style w:type="paragraph" w:styleId="NormalWeb">
    <w:name w:val="Normal (Web)"/>
    <w:basedOn w:val="Normal"/>
    <w:uiPriority w:val="99"/>
    <w:rsid w:val="00782216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99"/>
    <w:rsid w:val="003700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B46B8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46B8D"/>
  </w:style>
  <w:style w:type="character" w:customStyle="1" w:styleId="TextocomentarioCar">
    <w:name w:val="Texto comentario Car"/>
    <w:link w:val="Textocomentario"/>
    <w:uiPriority w:val="99"/>
    <w:semiHidden/>
    <w:rsid w:val="00753650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46B8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3650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46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3650"/>
    <w:rPr>
      <w:sz w:val="0"/>
      <w:szCs w:val="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46B8D"/>
  </w:style>
  <w:style w:type="character" w:customStyle="1" w:styleId="TextonotapieCar">
    <w:name w:val="Texto nota pie Car"/>
    <w:link w:val="Textonotapie"/>
    <w:uiPriority w:val="99"/>
    <w:semiHidden/>
    <w:rsid w:val="00753650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B46B8D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8769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753650"/>
    <w:rPr>
      <w:sz w:val="16"/>
      <w:szCs w:val="16"/>
      <w:lang w:val="es-ES" w:eastAsia="es-ES"/>
    </w:rPr>
  </w:style>
  <w:style w:type="character" w:styleId="Hipervnculo">
    <w:name w:val="Hyperlink"/>
    <w:uiPriority w:val="99"/>
    <w:rsid w:val="00876949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76949"/>
    <w:pPr>
      <w:autoSpaceDE/>
      <w:autoSpaceDN/>
      <w:jc w:val="both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link w:val="Textoindependiente2"/>
    <w:uiPriority w:val="99"/>
    <w:semiHidden/>
    <w:rsid w:val="00753650"/>
    <w:rPr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B2ABB"/>
    <w:pPr>
      <w:ind w:left="720"/>
      <w:contextualSpacing/>
    </w:pPr>
  </w:style>
  <w:style w:type="paragraph" w:customStyle="1" w:styleId="Cuerpodetexto">
    <w:name w:val="Cuerpo de texto"/>
    <w:basedOn w:val="Normal"/>
    <w:uiPriority w:val="99"/>
    <w:rsid w:val="004B7215"/>
    <w:pPr>
      <w:autoSpaceDE/>
      <w:autoSpaceDN/>
    </w:pPr>
    <w:rPr>
      <w:rFonts w:ascii="Calibri" w:eastAsia="Calibri" w:hAnsi="Calibr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USO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7178-C9DE-420F-B0EC-6BEEE301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 GENERAL</Template>
  <TotalTime>192</TotalTime>
  <Pages>5</Pages>
  <Words>1031</Words>
  <Characters>9190</Characters>
  <Application>Microsoft Office Word</Application>
  <DocSecurity>0</DocSecurity>
  <Lines>76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</dc:creator>
  <cp:keywords/>
  <dc:description/>
  <cp:lastModifiedBy>Silvia Maria Rua-figueroa Marrero</cp:lastModifiedBy>
  <cp:revision>92</cp:revision>
  <cp:lastPrinted>2014-12-04T08:08:00Z</cp:lastPrinted>
  <dcterms:created xsi:type="dcterms:W3CDTF">2017-12-26T13:17:00Z</dcterms:created>
  <dcterms:modified xsi:type="dcterms:W3CDTF">2022-02-11T10:25:00Z</dcterms:modified>
</cp:coreProperties>
</file>